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0F11E" w14:textId="77777777" w:rsidR="001F41D3" w:rsidRDefault="00F27F6F" w:rsidP="001F41D3">
      <w:r>
        <w:rPr>
          <w:noProof/>
        </w:rPr>
        <w:drawing>
          <wp:anchor distT="0" distB="0" distL="114300" distR="114300" simplePos="0" relativeHeight="251661312" behindDoc="0" locked="1" layoutInCell="1" allowOverlap="1" wp14:anchorId="6B8CAF30" wp14:editId="0F29C22C">
            <wp:simplePos x="0" y="0"/>
            <wp:positionH relativeFrom="page">
              <wp:posOffset>5579745</wp:posOffset>
            </wp:positionH>
            <wp:positionV relativeFrom="page">
              <wp:posOffset>359410</wp:posOffset>
            </wp:positionV>
            <wp:extent cx="1692275" cy="500380"/>
            <wp:effectExtent l="0" t="0" r="3175" b="0"/>
            <wp:wrapSquare wrapText="bothSides"/>
            <wp:docPr id="5" name="TS"/>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2275" cy="500380"/>
                    </a:xfrm>
                    <a:prstGeom prst="rect">
                      <a:avLst/>
                    </a:prstGeom>
                  </pic:spPr>
                </pic:pic>
              </a:graphicData>
            </a:graphic>
            <wp14:sizeRelH relativeFrom="margin">
              <wp14:pctWidth>0</wp14:pctWidth>
            </wp14:sizeRelH>
            <wp14:sizeRelV relativeFrom="margin">
              <wp14:pctHeight>0</wp14:pctHeight>
            </wp14:sizeRelV>
          </wp:anchor>
        </w:drawing>
      </w:r>
      <w:r w:rsidR="00C04D53">
        <w:t xml:space="preserve"> </w:t>
      </w:r>
      <w:r w:rsidR="00A63A43">
        <w:fldChar w:fldCharType="begin"/>
      </w:r>
      <w:r w:rsidR="00F2315E">
        <w:instrText xml:space="preserve"> ADVANCE  \y 100</w:instrText>
      </w:r>
      <w:r w:rsidR="00A63A43">
        <w:instrText xml:space="preserve"> </w:instrText>
      </w:r>
      <w:r w:rsidR="00A63A43">
        <w:fldChar w:fldCharType="end"/>
      </w:r>
    </w:p>
    <w:p w14:paraId="129ED508" w14:textId="77777777" w:rsidR="001F41D3" w:rsidRDefault="001F41D3" w:rsidP="001F41D3"/>
    <w:p w14:paraId="725F522B" w14:textId="77777777" w:rsidR="001F41D3" w:rsidRPr="0063714E" w:rsidRDefault="001F41D3" w:rsidP="001F41D3">
      <w:pPr>
        <w:ind w:left="113"/>
        <w:rPr>
          <w:sz w:val="14"/>
          <w:szCs w:val="14"/>
        </w:rPr>
      </w:pPr>
      <w:r w:rsidRPr="0063714E">
        <w:rPr>
          <w:noProof/>
          <w:sz w:val="14"/>
          <w:szCs w:val="14"/>
        </w:rPr>
        <mc:AlternateContent>
          <mc:Choice Requires="wps">
            <w:drawing>
              <wp:anchor distT="0" distB="0" distL="0" distR="0" simplePos="0" relativeHeight="251660288" behindDoc="0" locked="1" layoutInCell="1" allowOverlap="1" wp14:anchorId="500ABDAB" wp14:editId="471B1EFD">
                <wp:simplePos x="0" y="0"/>
                <wp:positionH relativeFrom="rightMargin">
                  <wp:align>left</wp:align>
                </wp:positionH>
                <wp:positionV relativeFrom="page">
                  <wp:posOffset>1285240</wp:posOffset>
                </wp:positionV>
                <wp:extent cx="1440000" cy="3056400"/>
                <wp:effectExtent l="0" t="0" r="8255" b="10795"/>
                <wp:wrapSquare wrapText="bothSides"/>
                <wp:docPr id="4" name="SkatOplysn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305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181F1" w14:textId="77777777" w:rsidR="009F6A41" w:rsidRDefault="009F6A41" w:rsidP="00F27F6F">
                            <w:pPr>
                              <w:pStyle w:val="Overskrift2"/>
                              <w:rPr>
                                <w:sz w:val="22"/>
                                <w:szCs w:val="22"/>
                                <w:lang w:val="en-US"/>
                              </w:rPr>
                            </w:pPr>
                            <w:bookmarkStart w:id="0" w:name="Bmskatoplysninger"/>
                            <w:bookmarkStart w:id="1" w:name="BMSkatAdresse"/>
                            <w:bookmarkStart w:id="2" w:name="bmSkatAdresseSt"/>
                            <w:bookmarkEnd w:id="0"/>
                            <w:bookmarkEnd w:id="1"/>
                            <w:r>
                              <w:rPr>
                                <w:sz w:val="22"/>
                                <w:szCs w:val="22"/>
                                <w:lang w:val="en-US"/>
                              </w:rPr>
                              <w:t>FTPS-Gateway</w:t>
                            </w:r>
                            <w:r>
                              <w:rPr>
                                <w:sz w:val="22"/>
                                <w:szCs w:val="22"/>
                                <w:lang w:val="en-US"/>
                              </w:rPr>
                              <w:br/>
                              <w:t>Client User Guide</w:t>
                            </w:r>
                          </w:p>
                          <w:p w14:paraId="3892F1B0" w14:textId="77777777" w:rsidR="009F6A41" w:rsidRPr="00317604" w:rsidRDefault="009F6A41" w:rsidP="00F27F6F">
                            <w:pPr>
                              <w:pStyle w:val="Overskrift2"/>
                              <w:rPr>
                                <w:sz w:val="22"/>
                                <w:szCs w:val="22"/>
                                <w:lang w:val="en-US"/>
                              </w:rPr>
                            </w:pPr>
                            <w:r w:rsidRPr="00317604">
                              <w:rPr>
                                <w:sz w:val="22"/>
                                <w:szCs w:val="22"/>
                                <w:lang w:val="en-US"/>
                              </w:rPr>
                              <w:t>V1.</w:t>
                            </w:r>
                            <w:r w:rsidR="00C57B71" w:rsidRPr="00317604">
                              <w:rPr>
                                <w:sz w:val="22"/>
                                <w:szCs w:val="22"/>
                                <w:lang w:val="en-US"/>
                              </w:rPr>
                              <w:t>2</w:t>
                            </w:r>
                          </w:p>
                          <w:p w14:paraId="784EBF6E" w14:textId="77777777" w:rsidR="009F6A41" w:rsidRPr="00317604" w:rsidRDefault="009F6A41" w:rsidP="00F27F6F">
                            <w:pPr>
                              <w:pStyle w:val="SkatOplysning"/>
                              <w:rPr>
                                <w:lang w:val="en-US"/>
                              </w:rPr>
                            </w:pPr>
                          </w:p>
                          <w:p w14:paraId="0012DEA5" w14:textId="77777777" w:rsidR="009F6A41" w:rsidRPr="00C57B71" w:rsidRDefault="009F6A41" w:rsidP="00F27F6F">
                            <w:pPr>
                              <w:pStyle w:val="SkatOplysning"/>
                              <w:rPr>
                                <w:b/>
                              </w:rPr>
                            </w:pPr>
                            <w:r w:rsidRPr="00C57B71">
                              <w:rPr>
                                <w:b/>
                              </w:rPr>
                              <w:t>Platforme og DUC</w:t>
                            </w:r>
                          </w:p>
                          <w:p w14:paraId="6EF400D5" w14:textId="77777777" w:rsidR="009F6A41" w:rsidRPr="00C57B71" w:rsidRDefault="009F6A41" w:rsidP="00F27F6F">
                            <w:pPr>
                              <w:pStyle w:val="SkatOplysning"/>
                            </w:pPr>
                          </w:p>
                          <w:p w14:paraId="21D0E19F" w14:textId="77777777" w:rsidR="009F6A41" w:rsidRPr="00C57B71" w:rsidRDefault="009F6A41" w:rsidP="00F27F6F">
                            <w:pPr>
                              <w:pStyle w:val="SkatOplysning"/>
                            </w:pPr>
                            <w:bookmarkStart w:id="3" w:name="bmSkatAdresseSlut"/>
                            <w:bookmarkEnd w:id="2"/>
                            <w:bookmarkEnd w:id="3"/>
                          </w:p>
                          <w:p w14:paraId="656C43C9" w14:textId="77777777" w:rsidR="009F6A41" w:rsidRPr="00C57B71" w:rsidRDefault="009F6A41" w:rsidP="00F27F6F">
                            <w:pPr>
                              <w:pStyle w:val="SkatOplysning"/>
                            </w:pPr>
                          </w:p>
                          <w:p w14:paraId="05716A9D" w14:textId="77777777" w:rsidR="009F6A41" w:rsidRPr="00C57B71" w:rsidRDefault="009F6A41" w:rsidP="00204B20">
                            <w:pPr>
                              <w:pStyle w:val="SkatOplysning"/>
                              <w:ind w:left="-40"/>
                            </w:pPr>
                            <w:bookmarkStart w:id="4" w:name="BMSkatDato"/>
                            <w:bookmarkEnd w:id="4"/>
                            <w:r w:rsidRPr="00C57B71">
                              <w:t xml:space="preserve"> </w:t>
                            </w:r>
                            <w:sdt>
                              <w:sdtPr>
                                <w:alias w:val="(Dokument) Brevdato"/>
                                <w:tag w:val="(Dokument) Brevdato"/>
                                <w:id w:val="-72514972"/>
                                <w:placeholder>
                                  <w:docPart w:val="798168BD961445F2A2B00AF1290AF3EE"/>
                                </w:placeholder>
                                <w:dataBinding w:prefixMappings="xmlns:ns0='Captia'" w:xpath="/ns0:Root[1]/ns0:record/ns0:Content[@id='letter_date']/ns0:Value[1]" w:storeItemID="{00000000-0000-0000-0000-000000000000}"/>
                                <w:date w:fullDate="2021-02-22T00:00:00Z">
                                  <w:dateFormat w:val="d. MMMM yyyy"/>
                                  <w:lid w:val="da-DK"/>
                                  <w:storeMappedDataAs w:val="dateTime"/>
                                  <w:calendar w:val="gregorian"/>
                                </w:date>
                              </w:sdtPr>
                              <w:sdtEndPr/>
                              <w:sdtContent>
                                <w:r w:rsidR="00C57B71" w:rsidRPr="00C57B71">
                                  <w:t>22</w:t>
                                </w:r>
                                <w:r w:rsidRPr="00C57B71">
                                  <w:t xml:space="preserve">. </w:t>
                                </w:r>
                                <w:r w:rsidR="00C57B71">
                                  <w:t>februar</w:t>
                                </w:r>
                                <w:r w:rsidRPr="00C57B71">
                                  <w:t xml:space="preserve"> 202</w:t>
                                </w:r>
                                <w:r w:rsidR="00C57B71">
                                  <w:t>1</w:t>
                                </w:r>
                              </w:sdtContent>
                            </w:sdt>
                          </w:p>
                          <w:p w14:paraId="6B13AE6C" w14:textId="77777777" w:rsidR="009F6A41" w:rsidRPr="00C57B71" w:rsidRDefault="009F6A41" w:rsidP="005A2423">
                            <w:pPr>
                              <w:pStyle w:val="SkatOplysning"/>
                            </w:pPr>
                          </w:p>
                          <w:p w14:paraId="6D175793" w14:textId="77777777" w:rsidR="009F6A41" w:rsidRPr="00C57B71" w:rsidRDefault="009F6A41" w:rsidP="005A2423">
                            <w:pPr>
                              <w:pStyle w:val="SkatOplysning"/>
                            </w:pPr>
                            <w:bookmarkStart w:id="5" w:name="BMSkatCCCsagsnr"/>
                            <w:bookmarkEnd w:id="5"/>
                          </w:p>
                          <w:p w14:paraId="33878370" w14:textId="77777777" w:rsidR="009F6A41" w:rsidRPr="00C57B71" w:rsidRDefault="009F6A41" w:rsidP="005A2423">
                            <w:pPr>
                              <w:pStyle w:val="SkatOplysning"/>
                            </w:pPr>
                            <w:bookmarkStart w:id="6" w:name="BMSkatDialogOplys"/>
                            <w:bookmarkEnd w:id="6"/>
                          </w:p>
                          <w:p w14:paraId="70CA1BDA" w14:textId="77777777" w:rsidR="009F6A41" w:rsidRPr="00C57B71" w:rsidRDefault="009F6A41" w:rsidP="005A2423">
                            <w:pPr>
                              <w:pStyle w:val="SkatOplysning"/>
                            </w:pPr>
                          </w:p>
                          <w:p w14:paraId="149B74EE" w14:textId="77777777" w:rsidR="009F6A41" w:rsidRPr="00C57B71" w:rsidRDefault="009F6A41" w:rsidP="005A2423">
                            <w:pPr>
                              <w:pStyle w:val="SkatOplysning"/>
                            </w:pPr>
                            <w:r w:rsidRPr="00C57B71">
                              <w:t xml:space="preserve"> </w:t>
                            </w:r>
                          </w:p>
                          <w:p w14:paraId="2AE19652" w14:textId="77777777" w:rsidR="009F6A41" w:rsidRPr="00C57B71" w:rsidRDefault="009F6A41" w:rsidP="001F41D3">
                            <w:pPr>
                              <w:pStyle w:val="SkatOplysn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ABDAB" id="_x0000_t202" coordsize="21600,21600" o:spt="202" path="m,l,21600r21600,l21600,xe">
                <v:stroke joinstyle="miter"/>
                <v:path gradientshapeok="t" o:connecttype="rect"/>
              </v:shapetype>
              <v:shape id="SkatOplysning" o:spid="_x0000_s1026" type="#_x0000_t202" style="position:absolute;left:0;text-align:left;margin-left:0;margin-top:101.2pt;width:113.4pt;height:240.65pt;z-index:251660288;visibility:visible;mso-wrap-style:square;mso-width-percent:0;mso-height-percent:0;mso-wrap-distance-left:0;mso-wrap-distance-top:0;mso-wrap-distance-right:0;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" filled="f" stroked="f">
                <v:textbox inset="0,0,0,0">
                  <w:txbxContent>
                    <w:p w14:paraId="577181F1" w14:textId="77777777" w:rsidR="009F6A41" w:rsidRDefault="009F6A41" w:rsidP="00F27F6F">
                      <w:pPr>
                        <w:pStyle w:val="Overskrift2"/>
                        <w:rPr>
                          <w:sz w:val="22"/>
                          <w:szCs w:val="22"/>
                          <w:lang w:val="en-US"/>
                        </w:rPr>
                      </w:pPr>
                      <w:bookmarkStart w:id="7" w:name="Bmskatoplysninger"/>
                      <w:bookmarkStart w:id="8" w:name="BMSkatAdresse"/>
                      <w:bookmarkStart w:id="9" w:name="bmSkatAdresseSt"/>
                      <w:bookmarkEnd w:id="7"/>
                      <w:bookmarkEnd w:id="8"/>
                      <w:r>
                        <w:rPr>
                          <w:sz w:val="22"/>
                          <w:szCs w:val="22"/>
                          <w:lang w:val="en-US"/>
                        </w:rPr>
                        <w:t>FTPS-Gateway</w:t>
                      </w:r>
                      <w:r>
                        <w:rPr>
                          <w:sz w:val="22"/>
                          <w:szCs w:val="22"/>
                          <w:lang w:val="en-US"/>
                        </w:rPr>
                        <w:br/>
                        <w:t>Client User Guide</w:t>
                      </w:r>
                    </w:p>
                    <w:p w14:paraId="3892F1B0" w14:textId="77777777" w:rsidR="009F6A41" w:rsidRPr="00317604" w:rsidRDefault="009F6A41" w:rsidP="00F27F6F">
                      <w:pPr>
                        <w:pStyle w:val="Overskrift2"/>
                        <w:rPr>
                          <w:sz w:val="22"/>
                          <w:szCs w:val="22"/>
                          <w:lang w:val="en-US"/>
                        </w:rPr>
                      </w:pPr>
                      <w:r w:rsidRPr="00317604">
                        <w:rPr>
                          <w:sz w:val="22"/>
                          <w:szCs w:val="22"/>
                          <w:lang w:val="en-US"/>
                        </w:rPr>
                        <w:t>V1.</w:t>
                      </w:r>
                      <w:r w:rsidR="00C57B71" w:rsidRPr="00317604">
                        <w:rPr>
                          <w:sz w:val="22"/>
                          <w:szCs w:val="22"/>
                          <w:lang w:val="en-US"/>
                        </w:rPr>
                        <w:t>2</w:t>
                      </w:r>
                    </w:p>
                    <w:p w14:paraId="784EBF6E" w14:textId="77777777" w:rsidR="009F6A41" w:rsidRPr="00317604" w:rsidRDefault="009F6A41" w:rsidP="00F27F6F">
                      <w:pPr>
                        <w:pStyle w:val="SkatOplysning"/>
                        <w:rPr>
                          <w:lang w:val="en-US"/>
                        </w:rPr>
                      </w:pPr>
                    </w:p>
                    <w:p w14:paraId="0012DEA5" w14:textId="77777777" w:rsidR="009F6A41" w:rsidRPr="00C57B71" w:rsidRDefault="009F6A41" w:rsidP="00F27F6F">
                      <w:pPr>
                        <w:pStyle w:val="SkatOplysning"/>
                        <w:rPr>
                          <w:b/>
                        </w:rPr>
                      </w:pPr>
                      <w:r w:rsidRPr="00C57B71">
                        <w:rPr>
                          <w:b/>
                        </w:rPr>
                        <w:t>Platforme og DUC</w:t>
                      </w:r>
                    </w:p>
                    <w:p w14:paraId="6EF400D5" w14:textId="77777777" w:rsidR="009F6A41" w:rsidRPr="00C57B71" w:rsidRDefault="009F6A41" w:rsidP="00F27F6F">
                      <w:pPr>
                        <w:pStyle w:val="SkatOplysning"/>
                      </w:pPr>
                    </w:p>
                    <w:p w14:paraId="21D0E19F" w14:textId="77777777" w:rsidR="009F6A41" w:rsidRPr="00C57B71" w:rsidRDefault="009F6A41" w:rsidP="00F27F6F">
                      <w:pPr>
                        <w:pStyle w:val="SkatOplysning"/>
                      </w:pPr>
                      <w:bookmarkStart w:id="10" w:name="bmSkatAdresseSlut"/>
                      <w:bookmarkEnd w:id="9"/>
                      <w:bookmarkEnd w:id="10"/>
                    </w:p>
                    <w:p w14:paraId="656C43C9" w14:textId="77777777" w:rsidR="009F6A41" w:rsidRPr="00C57B71" w:rsidRDefault="009F6A41" w:rsidP="00F27F6F">
                      <w:pPr>
                        <w:pStyle w:val="SkatOplysning"/>
                      </w:pPr>
                    </w:p>
                    <w:p w14:paraId="05716A9D" w14:textId="77777777" w:rsidR="009F6A41" w:rsidRPr="00C57B71" w:rsidRDefault="009F6A41" w:rsidP="00204B20">
                      <w:pPr>
                        <w:pStyle w:val="SkatOplysning"/>
                        <w:ind w:left="-40"/>
                      </w:pPr>
                      <w:bookmarkStart w:id="11" w:name="BMSkatDato"/>
                      <w:bookmarkEnd w:id="11"/>
                      <w:r w:rsidRPr="00C57B71">
                        <w:t xml:space="preserve"> </w:t>
                      </w:r>
                      <w:sdt>
                        <w:sdtPr>
                          <w:alias w:val="(Dokument) Brevdato"/>
                          <w:tag w:val="(Dokument) Brevdato"/>
                          <w:id w:val="-72514972"/>
                          <w:placeholder>
                            <w:docPart w:val="798168BD961445F2A2B00AF1290AF3EE"/>
                          </w:placeholder>
                          <w:dataBinding w:prefixMappings="xmlns:ns0='Captia'" w:xpath="/ns0:Root[1]/ns0:record/ns0:Content[@id='letter_date']/ns0:Value[1]" w:storeItemID="{00000000-0000-0000-0000-000000000000}"/>
                          <w:date w:fullDate="2021-02-22T00:00:00Z">
                            <w:dateFormat w:val="d. MMMM yyyy"/>
                            <w:lid w:val="da-DK"/>
                            <w:storeMappedDataAs w:val="dateTime"/>
                            <w:calendar w:val="gregorian"/>
                          </w:date>
                        </w:sdtPr>
                        <w:sdtEndPr/>
                        <w:sdtContent>
                          <w:r w:rsidR="00C57B71" w:rsidRPr="00C57B71">
                            <w:t>22</w:t>
                          </w:r>
                          <w:r w:rsidRPr="00C57B71">
                            <w:t xml:space="preserve">. </w:t>
                          </w:r>
                          <w:r w:rsidR="00C57B71">
                            <w:t>februar</w:t>
                          </w:r>
                          <w:r w:rsidRPr="00C57B71">
                            <w:t xml:space="preserve"> 202</w:t>
                          </w:r>
                          <w:r w:rsidR="00C57B71">
                            <w:t>1</w:t>
                          </w:r>
                        </w:sdtContent>
                      </w:sdt>
                    </w:p>
                    <w:p w14:paraId="6B13AE6C" w14:textId="77777777" w:rsidR="009F6A41" w:rsidRPr="00C57B71" w:rsidRDefault="009F6A41" w:rsidP="005A2423">
                      <w:pPr>
                        <w:pStyle w:val="SkatOplysning"/>
                      </w:pPr>
                    </w:p>
                    <w:p w14:paraId="6D175793" w14:textId="77777777" w:rsidR="009F6A41" w:rsidRPr="00C57B71" w:rsidRDefault="009F6A41" w:rsidP="005A2423">
                      <w:pPr>
                        <w:pStyle w:val="SkatOplysning"/>
                      </w:pPr>
                      <w:bookmarkStart w:id="12" w:name="BMSkatCCCsagsnr"/>
                      <w:bookmarkEnd w:id="12"/>
                    </w:p>
                    <w:p w14:paraId="33878370" w14:textId="77777777" w:rsidR="009F6A41" w:rsidRPr="00C57B71" w:rsidRDefault="009F6A41" w:rsidP="005A2423">
                      <w:pPr>
                        <w:pStyle w:val="SkatOplysning"/>
                      </w:pPr>
                      <w:bookmarkStart w:id="13" w:name="BMSkatDialogOplys"/>
                      <w:bookmarkEnd w:id="13"/>
                    </w:p>
                    <w:p w14:paraId="70CA1BDA" w14:textId="77777777" w:rsidR="009F6A41" w:rsidRPr="00C57B71" w:rsidRDefault="009F6A41" w:rsidP="005A2423">
                      <w:pPr>
                        <w:pStyle w:val="SkatOplysning"/>
                      </w:pPr>
                    </w:p>
                    <w:p w14:paraId="149B74EE" w14:textId="77777777" w:rsidR="009F6A41" w:rsidRPr="00C57B71" w:rsidRDefault="009F6A41" w:rsidP="005A2423">
                      <w:pPr>
                        <w:pStyle w:val="SkatOplysning"/>
                      </w:pPr>
                      <w:r w:rsidRPr="00C57B71">
                        <w:t xml:space="preserve"> </w:t>
                      </w:r>
                    </w:p>
                    <w:p w14:paraId="2AE19652" w14:textId="77777777" w:rsidR="009F6A41" w:rsidRPr="00C57B71" w:rsidRDefault="009F6A41" w:rsidP="001F41D3">
                      <w:pPr>
                        <w:pStyle w:val="SkatOplysning"/>
                      </w:pPr>
                    </w:p>
                  </w:txbxContent>
                </v:textbox>
                <w10:wrap type="square" anchorx="margin" anchory="page"/>
                <w10:anchorlock/>
              </v:shape>
            </w:pict>
          </mc:Fallback>
        </mc:AlternateContent>
      </w:r>
      <w:r w:rsidR="0063714E" w:rsidRPr="0063714E">
        <w:rPr>
          <w:sz w:val="14"/>
          <w:szCs w:val="14"/>
        </w:rPr>
        <w:t xml:space="preserve"> </w:t>
      </w:r>
      <w:bookmarkStart w:id="14" w:name="ReturAdrLUK"/>
      <w:bookmarkEnd w:id="14"/>
    </w:p>
    <w:p w14:paraId="4DE039A6" w14:textId="77777777" w:rsidR="001F41D3" w:rsidRDefault="001F41D3" w:rsidP="00F27F6F">
      <w:bookmarkStart w:id="15" w:name="brev"/>
      <w:bookmarkStart w:id="16" w:name="start"/>
      <w:bookmarkEnd w:id="15"/>
    </w:p>
    <w:p w14:paraId="2E10833A" w14:textId="77777777" w:rsidR="001A51B0" w:rsidRDefault="001A51B0" w:rsidP="003F544D">
      <w:pPr>
        <w:ind w:left="113"/>
      </w:pPr>
      <w:bookmarkStart w:id="17" w:name="bmAttention"/>
      <w:bookmarkEnd w:id="16"/>
      <w:bookmarkEnd w:id="17"/>
    </w:p>
    <w:p w14:paraId="4A870D74" w14:textId="77777777" w:rsidR="001A51B0" w:rsidRDefault="001A51B0" w:rsidP="003F544D">
      <w:pPr>
        <w:ind w:left="113"/>
      </w:pPr>
    </w:p>
    <w:p w14:paraId="3A1BFC9F" w14:textId="77777777" w:rsidR="001F41D3" w:rsidRDefault="001F41D3" w:rsidP="003F544D">
      <w:pPr>
        <w:ind w:left="113"/>
      </w:pPr>
      <w:r>
        <w:t xml:space="preserve"> </w:t>
      </w:r>
    </w:p>
    <w:p w14:paraId="5EB745AA" w14:textId="77777777" w:rsidR="001F41D3" w:rsidRDefault="001F41D3" w:rsidP="00F27F6F">
      <w:pPr>
        <w:ind w:left="113"/>
      </w:pPr>
      <w:r>
        <w:t xml:space="preserve">  </w:t>
      </w:r>
    </w:p>
    <w:p w14:paraId="37F865CC" w14:textId="77777777" w:rsidR="001F41D3" w:rsidRDefault="001F41D3" w:rsidP="001F41D3">
      <w:r>
        <w:fldChar w:fldCharType="begin"/>
      </w:r>
      <w:r>
        <w:instrText xml:space="preserve"> ADVANCE  \y 228 </w:instrText>
      </w:r>
      <w:r>
        <w:fldChar w:fldCharType="end"/>
      </w:r>
    </w:p>
    <w:tbl>
      <w:tblPr>
        <w:tblStyle w:val="Tabel-Gitter"/>
        <w:tblW w:w="8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8107"/>
      </w:tblGrid>
      <w:tr w:rsidR="00E56FB7" w:rsidRPr="00317604" w14:paraId="64C0F0F5" w14:textId="77777777" w:rsidTr="00903593">
        <w:tc>
          <w:tcPr>
            <w:tcW w:w="8107" w:type="dxa"/>
          </w:tcPr>
          <w:p w14:paraId="4F66112F" w14:textId="77777777" w:rsidR="00DC2795" w:rsidRDefault="0041047F" w:rsidP="002B7CAA">
            <w:pPr>
              <w:rPr>
                <w:b/>
                <w:sz w:val="40"/>
              </w:rPr>
            </w:pPr>
            <w:bookmarkStart w:id="18" w:name="overskrift"/>
            <w:bookmarkStart w:id="19" w:name="bmStart"/>
            <w:bookmarkStart w:id="20" w:name="bmIndsaetTekst"/>
            <w:bookmarkStart w:id="21" w:name="bmTabelafslut"/>
            <w:bookmarkStart w:id="22" w:name="bmFaxEngelsk"/>
            <w:bookmarkStart w:id="23" w:name="bmSletHilsen"/>
            <w:bookmarkEnd w:id="18"/>
            <w:bookmarkEnd w:id="19"/>
            <w:bookmarkEnd w:id="20"/>
            <w:bookmarkEnd w:id="21"/>
            <w:bookmarkEnd w:id="22"/>
            <w:bookmarkEnd w:id="23"/>
            <w:r>
              <w:br w:type="page"/>
            </w:r>
          </w:p>
          <w:p w14:paraId="19AE1C42" w14:textId="77777777" w:rsidR="002B7CAA" w:rsidRPr="00F914ED" w:rsidRDefault="00810556" w:rsidP="002B7CAA">
            <w:pPr>
              <w:rPr>
                <w:rFonts w:asciiTheme="minorHAnsi" w:hAnsiTheme="minorHAnsi" w:cstheme="minorHAnsi"/>
                <w:b/>
                <w:lang w:val="en-US"/>
              </w:rPr>
            </w:pPr>
            <w:r w:rsidRPr="00F914ED">
              <w:rPr>
                <w:rFonts w:asciiTheme="minorHAnsi" w:hAnsiTheme="minorHAnsi" w:cstheme="minorHAnsi"/>
                <w:lang w:val="en-US"/>
              </w:rPr>
              <w:t xml:space="preserve">This </w:t>
            </w:r>
            <w:r w:rsidR="00F914ED" w:rsidRPr="00F914ED">
              <w:rPr>
                <w:rFonts w:asciiTheme="minorHAnsi" w:hAnsiTheme="minorHAnsi" w:cstheme="minorHAnsi"/>
                <w:lang w:val="en-US"/>
              </w:rPr>
              <w:t>document describes the client side of the FTP</w:t>
            </w:r>
            <w:r w:rsidR="00F914ED">
              <w:rPr>
                <w:rFonts w:asciiTheme="minorHAnsi" w:hAnsiTheme="minorHAnsi" w:cstheme="minorHAnsi"/>
                <w:lang w:val="en-US"/>
              </w:rPr>
              <w:t>S</w:t>
            </w:r>
            <w:r w:rsidR="00F914ED" w:rsidRPr="00F914ED">
              <w:rPr>
                <w:rFonts w:asciiTheme="minorHAnsi" w:hAnsiTheme="minorHAnsi" w:cstheme="minorHAnsi"/>
                <w:lang w:val="en-US"/>
              </w:rPr>
              <w:t>-G</w:t>
            </w:r>
            <w:r w:rsidR="00F914ED">
              <w:rPr>
                <w:rFonts w:asciiTheme="minorHAnsi" w:hAnsiTheme="minorHAnsi" w:cstheme="minorHAnsi"/>
                <w:lang w:val="en-US"/>
              </w:rPr>
              <w:t xml:space="preserve">ateway </w:t>
            </w:r>
            <w:r w:rsidR="00F914ED" w:rsidRPr="00F914ED">
              <w:rPr>
                <w:rFonts w:asciiTheme="minorHAnsi" w:hAnsiTheme="minorHAnsi" w:cstheme="minorHAnsi"/>
                <w:lang w:val="en-US"/>
              </w:rPr>
              <w:t>solution, i.e. how you as a user can upload files to SKAT or receive files from SKAT using FTP</w:t>
            </w:r>
            <w:r w:rsidR="00F914ED">
              <w:rPr>
                <w:rFonts w:asciiTheme="minorHAnsi" w:hAnsiTheme="minorHAnsi" w:cstheme="minorHAnsi"/>
                <w:lang w:val="en-US"/>
              </w:rPr>
              <w:t>S</w:t>
            </w:r>
            <w:r w:rsidR="00F914ED" w:rsidRPr="00F914ED">
              <w:rPr>
                <w:rFonts w:asciiTheme="minorHAnsi" w:hAnsiTheme="minorHAnsi" w:cstheme="minorHAnsi"/>
                <w:lang w:val="en-US"/>
              </w:rPr>
              <w:t>-G</w:t>
            </w:r>
            <w:r w:rsidR="00F914ED">
              <w:rPr>
                <w:rFonts w:asciiTheme="minorHAnsi" w:hAnsiTheme="minorHAnsi" w:cstheme="minorHAnsi"/>
                <w:lang w:val="en-US"/>
              </w:rPr>
              <w:t>ateway’</w:t>
            </w:r>
            <w:r w:rsidR="00F914ED" w:rsidRPr="00F914ED">
              <w:rPr>
                <w:rFonts w:asciiTheme="minorHAnsi" w:hAnsiTheme="minorHAnsi" w:cstheme="minorHAnsi"/>
                <w:lang w:val="en-US"/>
              </w:rPr>
              <w:t xml:space="preserve">s facilities for secure </w:t>
            </w:r>
            <w:r w:rsidR="00F914ED">
              <w:rPr>
                <w:rFonts w:asciiTheme="minorHAnsi" w:hAnsiTheme="minorHAnsi" w:cstheme="minorHAnsi"/>
                <w:lang w:val="en-US"/>
              </w:rPr>
              <w:t xml:space="preserve">and managed </w:t>
            </w:r>
            <w:r w:rsidR="00F914ED" w:rsidRPr="00F914ED">
              <w:rPr>
                <w:rFonts w:asciiTheme="minorHAnsi" w:hAnsiTheme="minorHAnsi" w:cstheme="minorHAnsi"/>
                <w:lang w:val="en-US"/>
              </w:rPr>
              <w:t>file transport via the FTPS protocol.</w:t>
            </w:r>
          </w:p>
          <w:p w14:paraId="477EBDD5" w14:textId="77777777" w:rsidR="002B7CAA" w:rsidRPr="00C979B6" w:rsidRDefault="002B7CAA" w:rsidP="002B7CAA">
            <w:pPr>
              <w:rPr>
                <w:rFonts w:asciiTheme="minorHAnsi" w:hAnsiTheme="minorHAnsi" w:cstheme="minorHAnsi"/>
                <w:b/>
                <w:sz w:val="32"/>
                <w:lang w:val="en-US"/>
              </w:rPr>
            </w:pPr>
            <w:r w:rsidRPr="00810556">
              <w:rPr>
                <w:rFonts w:asciiTheme="minorHAnsi" w:hAnsiTheme="minorHAnsi" w:cstheme="minorHAnsi"/>
                <w:b/>
                <w:lang w:val="en-US"/>
              </w:rPr>
              <w:br/>
            </w:r>
            <w:r w:rsidR="00F914ED">
              <w:rPr>
                <w:rFonts w:asciiTheme="minorHAnsi" w:hAnsiTheme="minorHAnsi" w:cstheme="minorHAnsi"/>
                <w:b/>
                <w:sz w:val="32"/>
                <w:lang w:val="en-US"/>
              </w:rPr>
              <w:t>Client Connection</w:t>
            </w:r>
          </w:p>
          <w:p w14:paraId="64457483" w14:textId="77777777" w:rsidR="002B7CAA" w:rsidRPr="00C979B6" w:rsidRDefault="002B7CAA" w:rsidP="002B7CAA">
            <w:pPr>
              <w:rPr>
                <w:rFonts w:asciiTheme="minorHAnsi" w:hAnsiTheme="minorHAnsi" w:cstheme="minorHAnsi"/>
                <w:lang w:val="en-US"/>
              </w:rPr>
            </w:pPr>
          </w:p>
          <w:tbl>
            <w:tblPr>
              <w:tblStyle w:val="Tabel-Gitter"/>
              <w:tblW w:w="4111" w:type="dxa"/>
              <w:tblLook w:val="04A0" w:firstRow="1" w:lastRow="0" w:firstColumn="1" w:lastColumn="0" w:noHBand="0" w:noVBand="1"/>
            </w:tblPr>
            <w:tblGrid>
              <w:gridCol w:w="4111"/>
            </w:tblGrid>
            <w:tr w:rsidR="00F914ED" w:rsidRPr="00903593" w14:paraId="559A2DA8" w14:textId="77777777" w:rsidTr="00F914ED">
              <w:tc>
                <w:tcPr>
                  <w:tcW w:w="4111" w:type="dxa"/>
                </w:tcPr>
                <w:p w14:paraId="5793A127" w14:textId="77777777" w:rsidR="00F914ED" w:rsidRPr="0065306C" w:rsidRDefault="00F914ED" w:rsidP="006D392B">
                  <w:pPr>
                    <w:rPr>
                      <w:rFonts w:asciiTheme="minorHAnsi" w:hAnsiTheme="minorHAnsi" w:cstheme="minorHAnsi"/>
                      <w:b/>
                      <w:lang w:val="nb-NO"/>
                    </w:rPr>
                  </w:pPr>
                  <w:r>
                    <w:rPr>
                      <w:rFonts w:asciiTheme="minorHAnsi" w:hAnsiTheme="minorHAnsi" w:cstheme="minorHAnsi"/>
                      <w:b/>
                      <w:lang w:val="nb-NO"/>
                    </w:rPr>
                    <w:t>FTPS</w:t>
                  </w:r>
                  <w:r w:rsidRPr="0065306C">
                    <w:rPr>
                      <w:rFonts w:asciiTheme="minorHAnsi" w:hAnsiTheme="minorHAnsi" w:cstheme="minorHAnsi"/>
                      <w:b/>
                      <w:lang w:val="nb-NO"/>
                    </w:rPr>
                    <w:t xml:space="preserve"> Gateway TFE</w:t>
                  </w:r>
                </w:p>
              </w:tc>
            </w:tr>
            <w:tr w:rsidR="00F914ED" w:rsidRPr="0065306C" w14:paraId="260F58B1" w14:textId="77777777" w:rsidTr="00F914ED">
              <w:tc>
                <w:tcPr>
                  <w:tcW w:w="4111" w:type="dxa"/>
                </w:tcPr>
                <w:p w14:paraId="16D673BB" w14:textId="77777777" w:rsidR="00F914ED" w:rsidRPr="00C57B71" w:rsidRDefault="00F914ED" w:rsidP="006D392B">
                  <w:pPr>
                    <w:rPr>
                      <w:rFonts w:asciiTheme="minorHAnsi" w:hAnsiTheme="minorHAnsi" w:cstheme="minorHAnsi"/>
                      <w:lang w:val="en-US"/>
                    </w:rPr>
                  </w:pPr>
                  <w:r w:rsidRPr="00C57B71">
                    <w:rPr>
                      <w:rFonts w:asciiTheme="minorHAnsi" w:hAnsiTheme="minorHAnsi" w:cstheme="minorHAnsi"/>
                      <w:i/>
                      <w:lang w:val="en-US"/>
                    </w:rPr>
                    <w:t>Address:</w:t>
                  </w:r>
                  <w:r w:rsidRPr="00C57B71">
                    <w:rPr>
                      <w:rFonts w:asciiTheme="minorHAnsi" w:hAnsiTheme="minorHAnsi" w:cstheme="minorHAnsi"/>
                      <w:lang w:val="en-US"/>
                    </w:rPr>
                    <w:t xml:space="preserve"> secureftpgatewaytest.skat.dk</w:t>
                  </w:r>
                </w:p>
                <w:p w14:paraId="3C227D6A" w14:textId="77777777" w:rsidR="00F914ED" w:rsidRPr="00C57B71" w:rsidRDefault="00F914ED" w:rsidP="006D392B">
                  <w:pPr>
                    <w:rPr>
                      <w:rFonts w:asciiTheme="minorHAnsi" w:hAnsiTheme="minorHAnsi" w:cstheme="minorHAnsi"/>
                      <w:lang w:val="en-US"/>
                    </w:rPr>
                  </w:pPr>
                  <w:r w:rsidRPr="00C57B71">
                    <w:rPr>
                      <w:rFonts w:asciiTheme="minorHAnsi" w:hAnsiTheme="minorHAnsi" w:cstheme="minorHAnsi"/>
                      <w:i/>
                      <w:lang w:val="en-US"/>
                    </w:rPr>
                    <w:t>Port</w:t>
                  </w:r>
                  <w:r w:rsidRPr="00C57B71">
                    <w:rPr>
                      <w:rFonts w:asciiTheme="minorHAnsi" w:hAnsiTheme="minorHAnsi" w:cstheme="minorHAnsi"/>
                      <w:lang w:val="en-US"/>
                    </w:rPr>
                    <w:t xml:space="preserve">: </w:t>
                  </w:r>
                  <w:r w:rsidRPr="00C57B71">
                    <w:rPr>
                      <w:rFonts w:asciiTheme="minorHAnsi" w:hAnsiTheme="minorHAnsi" w:cstheme="minorHAnsi"/>
                      <w:b/>
                      <w:lang w:val="en-US"/>
                    </w:rPr>
                    <w:t>6381</w:t>
                  </w:r>
                </w:p>
                <w:p w14:paraId="123212FE" w14:textId="77777777" w:rsidR="00F914ED" w:rsidRPr="0065306C" w:rsidRDefault="00F914ED" w:rsidP="00C57B71">
                  <w:pPr>
                    <w:rPr>
                      <w:rFonts w:asciiTheme="minorHAnsi" w:hAnsiTheme="minorHAnsi" w:cstheme="minorHAnsi"/>
                      <w:lang w:val="en-US"/>
                    </w:rPr>
                  </w:pPr>
                  <w:r w:rsidRPr="00C57B71">
                    <w:rPr>
                      <w:rFonts w:asciiTheme="minorHAnsi" w:hAnsiTheme="minorHAnsi" w:cstheme="minorHAnsi"/>
                      <w:i/>
                      <w:lang w:val="en-US"/>
                    </w:rPr>
                    <w:t>High Ports</w:t>
                  </w:r>
                  <w:r w:rsidRPr="00C57B71">
                    <w:rPr>
                      <w:rFonts w:asciiTheme="minorHAnsi" w:hAnsiTheme="minorHAnsi" w:cstheme="minorHAnsi"/>
                      <w:lang w:val="en-US"/>
                    </w:rPr>
                    <w:t xml:space="preserve">: </w:t>
                  </w:r>
                  <w:r w:rsidRPr="00C57B71">
                    <w:rPr>
                      <w:rFonts w:asciiTheme="minorHAnsi" w:hAnsiTheme="minorHAnsi" w:cstheme="minorHAnsi"/>
                      <w:b/>
                      <w:lang w:val="en-US"/>
                    </w:rPr>
                    <w:t>36000-3</w:t>
                  </w:r>
                  <w:r w:rsidR="00C57B71">
                    <w:rPr>
                      <w:rFonts w:asciiTheme="minorHAnsi" w:hAnsiTheme="minorHAnsi" w:cstheme="minorHAnsi"/>
                      <w:b/>
                      <w:lang w:val="en-US"/>
                    </w:rPr>
                    <w:t>9</w:t>
                  </w:r>
                  <w:r w:rsidRPr="00C57B71">
                    <w:rPr>
                      <w:rFonts w:asciiTheme="minorHAnsi" w:hAnsiTheme="minorHAnsi" w:cstheme="minorHAnsi"/>
                      <w:b/>
                      <w:lang w:val="en-US"/>
                    </w:rPr>
                    <w:t>999</w:t>
                  </w:r>
                </w:p>
              </w:tc>
            </w:tr>
          </w:tbl>
          <w:p w14:paraId="35CA3D8B" w14:textId="77777777" w:rsidR="00115F17" w:rsidRPr="0065306C" w:rsidRDefault="00115F17" w:rsidP="00115F17">
            <w:pPr>
              <w:rPr>
                <w:rFonts w:asciiTheme="minorHAnsi" w:hAnsiTheme="minorHAnsi" w:cstheme="minorHAnsi"/>
              </w:rPr>
            </w:pPr>
          </w:p>
          <w:tbl>
            <w:tblPr>
              <w:tblStyle w:val="Tabel-Gitter"/>
              <w:tblW w:w="3969" w:type="dxa"/>
              <w:tblLook w:val="04A0" w:firstRow="1" w:lastRow="0" w:firstColumn="1" w:lastColumn="0" w:noHBand="0" w:noVBand="1"/>
            </w:tblPr>
            <w:tblGrid>
              <w:gridCol w:w="3969"/>
            </w:tblGrid>
            <w:tr w:rsidR="00F914ED" w:rsidRPr="0065306C" w14:paraId="7FFD7DF3" w14:textId="77777777" w:rsidTr="00F914ED">
              <w:tc>
                <w:tcPr>
                  <w:tcW w:w="3969" w:type="dxa"/>
                </w:tcPr>
                <w:p w14:paraId="2AA7BCAA" w14:textId="77777777" w:rsidR="00F914ED" w:rsidRPr="0065306C" w:rsidRDefault="00F914ED" w:rsidP="00115F17">
                  <w:pPr>
                    <w:rPr>
                      <w:rFonts w:asciiTheme="minorHAnsi" w:hAnsiTheme="minorHAnsi" w:cstheme="minorHAnsi"/>
                      <w:b/>
                      <w:lang w:val="nb-NO"/>
                    </w:rPr>
                  </w:pPr>
                  <w:r>
                    <w:rPr>
                      <w:rFonts w:asciiTheme="minorHAnsi" w:hAnsiTheme="minorHAnsi" w:cstheme="minorHAnsi"/>
                      <w:b/>
                      <w:lang w:val="nb-NO"/>
                    </w:rPr>
                    <w:t>FTPS</w:t>
                  </w:r>
                  <w:r w:rsidRPr="0065306C">
                    <w:rPr>
                      <w:rFonts w:asciiTheme="minorHAnsi" w:hAnsiTheme="minorHAnsi" w:cstheme="minorHAnsi"/>
                      <w:b/>
                      <w:lang w:val="nb-NO"/>
                    </w:rPr>
                    <w:t xml:space="preserve"> Gateway Prod</w:t>
                  </w:r>
                </w:p>
              </w:tc>
            </w:tr>
            <w:tr w:rsidR="00F914ED" w:rsidRPr="00317604" w14:paraId="0F66D6D3" w14:textId="77777777" w:rsidTr="00F914ED">
              <w:tc>
                <w:tcPr>
                  <w:tcW w:w="3969" w:type="dxa"/>
                </w:tcPr>
                <w:p w14:paraId="3AD5DC52" w14:textId="77777777" w:rsidR="00F914ED" w:rsidRPr="0065306C" w:rsidRDefault="00F914ED" w:rsidP="00115F17">
                  <w:pPr>
                    <w:rPr>
                      <w:rFonts w:asciiTheme="minorHAnsi" w:hAnsiTheme="minorHAnsi" w:cstheme="minorHAnsi"/>
                      <w:lang w:val="en-US"/>
                    </w:rPr>
                  </w:pPr>
                  <w:r>
                    <w:rPr>
                      <w:rFonts w:asciiTheme="minorHAnsi" w:hAnsiTheme="minorHAnsi" w:cstheme="minorHAnsi"/>
                      <w:i/>
                      <w:lang w:val="en-US"/>
                    </w:rPr>
                    <w:t>Address</w:t>
                  </w:r>
                  <w:r w:rsidRPr="0065306C">
                    <w:rPr>
                      <w:rFonts w:asciiTheme="minorHAnsi" w:hAnsiTheme="minorHAnsi" w:cstheme="minorHAnsi"/>
                      <w:i/>
                      <w:lang w:val="en-US"/>
                    </w:rPr>
                    <w:t>:</w:t>
                  </w:r>
                  <w:r w:rsidRPr="0065306C">
                    <w:rPr>
                      <w:rFonts w:asciiTheme="minorHAnsi" w:hAnsiTheme="minorHAnsi" w:cstheme="minorHAnsi"/>
                      <w:lang w:val="en-US"/>
                    </w:rPr>
                    <w:t xml:space="preserve"> secureftpgateway.skat.dk</w:t>
                  </w:r>
                </w:p>
                <w:p w14:paraId="3972182C" w14:textId="77777777" w:rsidR="00F914ED" w:rsidRPr="0065306C" w:rsidRDefault="00F914ED" w:rsidP="00115F17">
                  <w:pPr>
                    <w:rPr>
                      <w:rFonts w:asciiTheme="minorHAnsi" w:hAnsiTheme="minorHAnsi" w:cstheme="minorHAnsi"/>
                      <w:lang w:val="en-US"/>
                    </w:rPr>
                  </w:pPr>
                  <w:r w:rsidRPr="0065306C">
                    <w:rPr>
                      <w:rFonts w:asciiTheme="minorHAnsi" w:hAnsiTheme="minorHAnsi" w:cstheme="minorHAnsi"/>
                      <w:i/>
                      <w:lang w:val="en-US"/>
                    </w:rPr>
                    <w:t>Port</w:t>
                  </w:r>
                  <w:r w:rsidRPr="0065306C">
                    <w:rPr>
                      <w:rFonts w:asciiTheme="minorHAnsi" w:hAnsiTheme="minorHAnsi" w:cstheme="minorHAnsi"/>
                      <w:lang w:val="en-US"/>
                    </w:rPr>
                    <w:t xml:space="preserve">: </w:t>
                  </w:r>
                  <w:r w:rsidRPr="0065306C">
                    <w:rPr>
                      <w:rFonts w:asciiTheme="minorHAnsi" w:hAnsiTheme="minorHAnsi" w:cstheme="minorHAnsi"/>
                      <w:b/>
                      <w:lang w:val="en-US"/>
                    </w:rPr>
                    <w:t>6381</w:t>
                  </w:r>
                </w:p>
                <w:p w14:paraId="6916166A" w14:textId="77777777" w:rsidR="00F914ED" w:rsidRPr="00C979B6" w:rsidRDefault="00F914ED" w:rsidP="00C57B71">
                  <w:pPr>
                    <w:rPr>
                      <w:rFonts w:asciiTheme="minorHAnsi" w:hAnsiTheme="minorHAnsi" w:cstheme="minorHAnsi"/>
                      <w:lang w:val="en-US"/>
                    </w:rPr>
                  </w:pPr>
                  <w:r w:rsidRPr="00C979B6">
                    <w:rPr>
                      <w:rFonts w:asciiTheme="minorHAnsi" w:hAnsiTheme="minorHAnsi" w:cstheme="minorHAnsi"/>
                      <w:i/>
                      <w:lang w:val="en-US"/>
                    </w:rPr>
                    <w:t>High Ports</w:t>
                  </w:r>
                  <w:r w:rsidRPr="00C979B6">
                    <w:rPr>
                      <w:rFonts w:asciiTheme="minorHAnsi" w:hAnsiTheme="minorHAnsi" w:cstheme="minorHAnsi"/>
                      <w:lang w:val="en-US"/>
                    </w:rPr>
                    <w:t xml:space="preserve">: </w:t>
                  </w:r>
                  <w:r>
                    <w:rPr>
                      <w:rFonts w:asciiTheme="minorHAnsi" w:hAnsiTheme="minorHAnsi" w:cstheme="minorHAnsi"/>
                      <w:b/>
                      <w:lang w:val="en-US"/>
                    </w:rPr>
                    <w:t>36000-3</w:t>
                  </w:r>
                  <w:r w:rsidR="00C57B71">
                    <w:rPr>
                      <w:rFonts w:asciiTheme="minorHAnsi" w:hAnsiTheme="minorHAnsi" w:cstheme="minorHAnsi"/>
                      <w:b/>
                      <w:lang w:val="en-US"/>
                    </w:rPr>
                    <w:t>9</w:t>
                  </w:r>
                  <w:r>
                    <w:rPr>
                      <w:rFonts w:asciiTheme="minorHAnsi" w:hAnsiTheme="minorHAnsi" w:cstheme="minorHAnsi"/>
                      <w:b/>
                      <w:lang w:val="en-US"/>
                    </w:rPr>
                    <w:t>999</w:t>
                  </w:r>
                </w:p>
              </w:tc>
            </w:tr>
          </w:tbl>
          <w:p w14:paraId="774C08DB" w14:textId="77777777" w:rsidR="006D392B" w:rsidRDefault="006D392B" w:rsidP="006D392B">
            <w:pPr>
              <w:rPr>
                <w:rFonts w:asciiTheme="minorHAnsi" w:hAnsiTheme="minorHAnsi" w:cstheme="minorHAnsi"/>
                <w:lang w:val="en-US"/>
              </w:rPr>
            </w:pPr>
          </w:p>
          <w:p w14:paraId="3AFCC035" w14:textId="77777777" w:rsidR="00394876" w:rsidRDefault="00E27BBF" w:rsidP="006D392B">
            <w:pPr>
              <w:rPr>
                <w:rFonts w:asciiTheme="minorHAnsi" w:hAnsiTheme="minorHAnsi" w:cstheme="minorHAnsi"/>
                <w:lang w:val="en-US"/>
              </w:rPr>
            </w:pPr>
            <w:r>
              <w:rPr>
                <w:rFonts w:asciiTheme="minorHAnsi" w:hAnsiTheme="minorHAnsi" w:cstheme="minorHAnsi"/>
                <w:lang w:val="en-US"/>
              </w:rPr>
              <w:t>Use an FTP Client that support the FTPS protocol</w:t>
            </w:r>
            <w:r w:rsidR="00394876">
              <w:rPr>
                <w:rFonts w:asciiTheme="minorHAnsi" w:hAnsiTheme="minorHAnsi" w:cstheme="minorHAnsi"/>
                <w:lang w:val="en-US"/>
              </w:rPr>
              <w:t xml:space="preserve"> (TLS/SSL Explicit)</w:t>
            </w:r>
            <w:r>
              <w:rPr>
                <w:rFonts w:asciiTheme="minorHAnsi" w:hAnsiTheme="minorHAnsi" w:cstheme="minorHAnsi"/>
                <w:lang w:val="en-US"/>
              </w:rPr>
              <w:t>.</w:t>
            </w:r>
          </w:p>
          <w:p w14:paraId="0D667478" w14:textId="77777777" w:rsidR="00E27BBF" w:rsidRDefault="00E27BBF" w:rsidP="006D392B">
            <w:pPr>
              <w:rPr>
                <w:rFonts w:asciiTheme="minorHAnsi" w:hAnsiTheme="minorHAnsi" w:cstheme="minorHAnsi"/>
                <w:lang w:val="en-US"/>
              </w:rPr>
            </w:pPr>
            <w:r>
              <w:rPr>
                <w:rFonts w:asciiTheme="minorHAnsi" w:hAnsiTheme="minorHAnsi" w:cstheme="minorHAnsi"/>
                <w:lang w:val="en-US"/>
              </w:rPr>
              <w:t>We will use WinSCP for illustrations.</w:t>
            </w:r>
          </w:p>
          <w:p w14:paraId="2E8ED073" w14:textId="77777777" w:rsidR="00E27BBF" w:rsidRDefault="00E27BBF" w:rsidP="006D392B">
            <w:pPr>
              <w:rPr>
                <w:rFonts w:asciiTheme="minorHAnsi" w:hAnsiTheme="minorHAnsi" w:cstheme="minorHAnsi"/>
                <w:lang w:val="en-US"/>
              </w:rPr>
            </w:pPr>
          </w:p>
          <w:p w14:paraId="37DF8FBD" w14:textId="77777777" w:rsidR="00E27BBF" w:rsidRDefault="00E27BBF" w:rsidP="006D392B">
            <w:pPr>
              <w:rPr>
                <w:rFonts w:asciiTheme="minorHAnsi" w:hAnsiTheme="minorHAnsi" w:cstheme="minorHAnsi"/>
                <w:lang w:val="en-US"/>
              </w:rPr>
            </w:pPr>
          </w:p>
          <w:p w14:paraId="169A15D6" w14:textId="77777777" w:rsidR="00E27BBF" w:rsidRDefault="00E27BBF" w:rsidP="006D392B">
            <w:pPr>
              <w:rPr>
                <w:rFonts w:asciiTheme="minorHAnsi" w:hAnsiTheme="minorHAnsi" w:cstheme="minorHAnsi"/>
                <w:lang w:val="en-US"/>
              </w:rPr>
            </w:pPr>
          </w:p>
          <w:p w14:paraId="304473DB" w14:textId="77777777" w:rsidR="00E27BBF" w:rsidRDefault="00E27BBF" w:rsidP="006D392B">
            <w:pPr>
              <w:rPr>
                <w:rFonts w:asciiTheme="minorHAnsi" w:hAnsiTheme="minorHAnsi" w:cstheme="minorHAnsi"/>
                <w:lang w:val="en-US"/>
              </w:rPr>
            </w:pPr>
          </w:p>
          <w:p w14:paraId="4D1D6C7A" w14:textId="77777777" w:rsidR="00E27BBF" w:rsidRDefault="00E27BBF" w:rsidP="006D392B">
            <w:pPr>
              <w:rPr>
                <w:rFonts w:asciiTheme="minorHAnsi" w:hAnsiTheme="minorHAnsi" w:cstheme="minorHAnsi"/>
                <w:lang w:val="en-US"/>
              </w:rPr>
            </w:pPr>
          </w:p>
          <w:p w14:paraId="7CD76EF1" w14:textId="77777777" w:rsidR="00E27BBF" w:rsidRDefault="00E27BBF" w:rsidP="006D392B">
            <w:pPr>
              <w:rPr>
                <w:rFonts w:asciiTheme="minorHAnsi" w:hAnsiTheme="minorHAnsi" w:cstheme="minorHAnsi"/>
                <w:lang w:val="en-US"/>
              </w:rPr>
            </w:pPr>
          </w:p>
          <w:p w14:paraId="6FC7FF98" w14:textId="77777777" w:rsidR="00E27BBF" w:rsidRDefault="00E27BBF" w:rsidP="006D392B">
            <w:pPr>
              <w:rPr>
                <w:rFonts w:asciiTheme="minorHAnsi" w:hAnsiTheme="minorHAnsi" w:cstheme="minorHAnsi"/>
                <w:lang w:val="en-US"/>
              </w:rPr>
            </w:pPr>
          </w:p>
          <w:p w14:paraId="66A567B9" w14:textId="77777777" w:rsidR="00E27BBF" w:rsidRDefault="00E27BBF" w:rsidP="006D392B">
            <w:pPr>
              <w:rPr>
                <w:rFonts w:asciiTheme="minorHAnsi" w:hAnsiTheme="minorHAnsi" w:cstheme="minorHAnsi"/>
                <w:lang w:val="en-US"/>
              </w:rPr>
            </w:pPr>
          </w:p>
          <w:p w14:paraId="728907A2" w14:textId="77777777" w:rsidR="00E27BBF" w:rsidRDefault="00E27BBF" w:rsidP="006D392B">
            <w:pPr>
              <w:rPr>
                <w:rFonts w:asciiTheme="minorHAnsi" w:hAnsiTheme="minorHAnsi" w:cstheme="minorHAnsi"/>
                <w:lang w:val="en-US"/>
              </w:rPr>
            </w:pPr>
          </w:p>
          <w:p w14:paraId="0DF6D37B" w14:textId="77777777" w:rsidR="00E27BBF" w:rsidRDefault="00E27BBF" w:rsidP="006D392B">
            <w:pPr>
              <w:rPr>
                <w:rFonts w:asciiTheme="minorHAnsi" w:hAnsiTheme="minorHAnsi" w:cstheme="minorHAnsi"/>
                <w:lang w:val="en-US"/>
              </w:rPr>
            </w:pPr>
            <w:r w:rsidRPr="0065306C">
              <w:rPr>
                <w:rFonts w:asciiTheme="minorHAnsi" w:hAnsiTheme="minorHAnsi" w:cstheme="minorHAnsi"/>
                <w:noProof/>
              </w:rPr>
              <w:drawing>
                <wp:inline distT="0" distB="0" distL="0" distR="0" wp14:anchorId="7680AFE4" wp14:editId="41E8B1D1">
                  <wp:extent cx="2307600" cy="158040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07600" cy="1580400"/>
                          </a:xfrm>
                          <a:prstGeom prst="rect">
                            <a:avLst/>
                          </a:prstGeom>
                        </pic:spPr>
                      </pic:pic>
                    </a:graphicData>
                  </a:graphic>
                </wp:inline>
              </w:drawing>
            </w:r>
          </w:p>
          <w:p w14:paraId="511BD273" w14:textId="77777777" w:rsidR="00E27BBF" w:rsidRDefault="00E27BBF" w:rsidP="006D392B">
            <w:pPr>
              <w:rPr>
                <w:rFonts w:asciiTheme="minorHAnsi" w:hAnsiTheme="minorHAnsi" w:cstheme="minorHAnsi"/>
                <w:lang w:val="en-US"/>
              </w:rPr>
            </w:pPr>
          </w:p>
          <w:p w14:paraId="33656B88" w14:textId="77777777" w:rsidR="00E27BBF" w:rsidRDefault="00E27BBF" w:rsidP="006D392B">
            <w:pPr>
              <w:rPr>
                <w:rFonts w:asciiTheme="minorHAnsi" w:hAnsiTheme="minorHAnsi" w:cstheme="minorHAnsi"/>
                <w:lang w:val="en-US"/>
              </w:rPr>
            </w:pPr>
            <w:r>
              <w:rPr>
                <w:rFonts w:asciiTheme="minorHAnsi" w:hAnsiTheme="minorHAnsi" w:cstheme="minorHAnsi"/>
                <w:lang w:val="en-US"/>
              </w:rPr>
              <w:t>You need both an OCES certificate and Username for login.</w:t>
            </w:r>
          </w:p>
          <w:p w14:paraId="54DB0D82" w14:textId="77777777" w:rsidR="00E27BBF" w:rsidRDefault="00E27BBF" w:rsidP="006D392B">
            <w:pPr>
              <w:rPr>
                <w:rFonts w:asciiTheme="minorHAnsi" w:hAnsiTheme="minorHAnsi" w:cstheme="minorHAnsi"/>
                <w:lang w:val="en-US"/>
              </w:rPr>
            </w:pPr>
          </w:p>
          <w:p w14:paraId="72A20A8B" w14:textId="77777777" w:rsidR="00E27BBF" w:rsidRDefault="00E27BBF" w:rsidP="006D392B">
            <w:pPr>
              <w:rPr>
                <w:rFonts w:asciiTheme="minorHAnsi" w:hAnsiTheme="minorHAnsi" w:cstheme="minorHAnsi"/>
                <w:lang w:val="en-US"/>
              </w:rPr>
            </w:pPr>
          </w:p>
          <w:p w14:paraId="4D7B59ED" w14:textId="77777777" w:rsidR="00E27BBF" w:rsidRDefault="00E27BBF" w:rsidP="006D392B">
            <w:pPr>
              <w:rPr>
                <w:rFonts w:asciiTheme="minorHAnsi" w:hAnsiTheme="minorHAnsi" w:cstheme="minorHAnsi"/>
                <w:lang w:val="en-US"/>
              </w:rPr>
            </w:pPr>
          </w:p>
          <w:p w14:paraId="1035B470" w14:textId="77777777" w:rsidR="00E27BBF" w:rsidRDefault="00E27BBF" w:rsidP="006D392B">
            <w:pPr>
              <w:rPr>
                <w:rFonts w:asciiTheme="minorHAnsi" w:hAnsiTheme="minorHAnsi" w:cstheme="minorHAnsi"/>
                <w:lang w:val="en-US"/>
              </w:rPr>
            </w:pPr>
          </w:p>
          <w:p w14:paraId="7757F045" w14:textId="77777777" w:rsidR="00E27BBF" w:rsidRDefault="00E27BBF" w:rsidP="006D392B">
            <w:pPr>
              <w:rPr>
                <w:rFonts w:asciiTheme="minorHAnsi" w:hAnsiTheme="minorHAnsi" w:cstheme="minorHAnsi"/>
                <w:lang w:val="en-US"/>
              </w:rPr>
            </w:pPr>
          </w:p>
          <w:p w14:paraId="03A98121" w14:textId="77777777" w:rsidR="00E27BBF" w:rsidRDefault="00E27BBF" w:rsidP="006D392B">
            <w:pPr>
              <w:rPr>
                <w:rFonts w:asciiTheme="minorHAnsi" w:hAnsiTheme="minorHAnsi" w:cstheme="minorHAnsi"/>
                <w:lang w:val="en-US"/>
              </w:rPr>
            </w:pPr>
          </w:p>
          <w:p w14:paraId="18CB7E6C" w14:textId="77777777" w:rsidR="00E27BBF" w:rsidRDefault="00E27BBF" w:rsidP="006D392B">
            <w:pPr>
              <w:rPr>
                <w:rFonts w:asciiTheme="minorHAnsi" w:hAnsiTheme="minorHAnsi" w:cstheme="minorHAnsi"/>
                <w:lang w:val="en-US"/>
              </w:rPr>
            </w:pPr>
          </w:p>
          <w:p w14:paraId="51BDA7E3" w14:textId="77777777" w:rsidR="00E27BBF" w:rsidRDefault="00E27BBF" w:rsidP="006D392B">
            <w:pPr>
              <w:rPr>
                <w:rFonts w:asciiTheme="minorHAnsi" w:hAnsiTheme="minorHAnsi" w:cstheme="minorHAnsi"/>
                <w:lang w:val="en-US"/>
              </w:rPr>
            </w:pPr>
            <w:r w:rsidRPr="0065306C">
              <w:rPr>
                <w:rFonts w:asciiTheme="minorHAnsi" w:hAnsiTheme="minorHAnsi" w:cstheme="minorHAnsi"/>
                <w:noProof/>
              </w:rPr>
              <w:drawing>
                <wp:inline distT="0" distB="0" distL="0" distR="0" wp14:anchorId="16FA7FA9" wp14:editId="23003CFB">
                  <wp:extent cx="3643200" cy="121680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43200" cy="1216800"/>
                          </a:xfrm>
                          <a:prstGeom prst="rect">
                            <a:avLst/>
                          </a:prstGeom>
                        </pic:spPr>
                      </pic:pic>
                    </a:graphicData>
                  </a:graphic>
                </wp:inline>
              </w:drawing>
            </w:r>
          </w:p>
          <w:p w14:paraId="73DE8135" w14:textId="77777777" w:rsidR="00E27BBF" w:rsidRDefault="00E27BBF" w:rsidP="006D392B">
            <w:pPr>
              <w:rPr>
                <w:rFonts w:asciiTheme="minorHAnsi" w:hAnsiTheme="minorHAnsi" w:cstheme="minorHAnsi"/>
                <w:lang w:val="en-US"/>
              </w:rPr>
            </w:pPr>
            <w:r>
              <w:rPr>
                <w:rFonts w:asciiTheme="minorHAnsi" w:hAnsiTheme="minorHAnsi" w:cstheme="minorHAnsi"/>
                <w:lang w:val="en-US"/>
              </w:rPr>
              <w:lastRenderedPageBreak/>
              <w:t>Specify your OCES Certificate file (private p12 or pfx). You will be prompted for your PassPhrase when you logon.</w:t>
            </w:r>
          </w:p>
          <w:p w14:paraId="3A0FD4FA" w14:textId="77777777" w:rsidR="00E27BBF" w:rsidRDefault="00E27BBF" w:rsidP="006D392B">
            <w:pPr>
              <w:rPr>
                <w:rFonts w:asciiTheme="minorHAnsi" w:hAnsiTheme="minorHAnsi" w:cstheme="minorHAnsi"/>
                <w:lang w:val="en-US"/>
              </w:rPr>
            </w:pPr>
            <w:r>
              <w:rPr>
                <w:rFonts w:asciiTheme="minorHAnsi" w:hAnsiTheme="minorHAnsi" w:cstheme="minorHAnsi"/>
                <w:lang w:val="en-US"/>
              </w:rPr>
              <w:t xml:space="preserve">Only TLS 1.2 </w:t>
            </w:r>
            <w:r w:rsidR="00C57B71">
              <w:rPr>
                <w:rFonts w:asciiTheme="minorHAnsi" w:hAnsiTheme="minorHAnsi" w:cstheme="minorHAnsi"/>
                <w:lang w:val="en-US"/>
              </w:rPr>
              <w:t xml:space="preserve">or higher </w:t>
            </w:r>
            <w:r>
              <w:rPr>
                <w:rFonts w:asciiTheme="minorHAnsi" w:hAnsiTheme="minorHAnsi" w:cstheme="minorHAnsi"/>
                <w:lang w:val="en-US"/>
              </w:rPr>
              <w:t>is supported.</w:t>
            </w:r>
          </w:p>
          <w:p w14:paraId="0C6A4514" w14:textId="77777777" w:rsidR="00E27BBF" w:rsidRDefault="00E27BBF" w:rsidP="006D392B">
            <w:pPr>
              <w:rPr>
                <w:rFonts w:asciiTheme="minorHAnsi" w:hAnsiTheme="minorHAnsi" w:cstheme="minorHAnsi"/>
                <w:lang w:val="en-US"/>
              </w:rPr>
            </w:pPr>
          </w:p>
          <w:p w14:paraId="63E8C3F7" w14:textId="77777777" w:rsidR="00E27BBF" w:rsidRPr="008E79BB" w:rsidRDefault="00E27BBF" w:rsidP="00E27BBF">
            <w:pPr>
              <w:pStyle w:val="Listeafsnit"/>
              <w:ind w:left="0"/>
              <w:rPr>
                <w:rFonts w:cstheme="minorHAnsi"/>
                <w:lang w:val="en-US"/>
              </w:rPr>
            </w:pPr>
            <w:r w:rsidRPr="008E79BB">
              <w:rPr>
                <w:rFonts w:cstheme="minorHAnsi"/>
                <w:lang w:val="en-US"/>
              </w:rPr>
              <w:t>Username is constructed f</w:t>
            </w:r>
            <w:r>
              <w:rPr>
                <w:rFonts w:cstheme="minorHAnsi"/>
                <w:lang w:val="en-US"/>
              </w:rPr>
              <w:t>ro</w:t>
            </w:r>
            <w:r w:rsidRPr="008E79BB">
              <w:rPr>
                <w:rFonts w:cstheme="minorHAnsi"/>
                <w:lang w:val="en-US"/>
              </w:rPr>
              <w:t xml:space="preserve">m </w:t>
            </w:r>
            <w:r w:rsidR="00BC6462">
              <w:rPr>
                <w:rFonts w:cstheme="minorHAnsi"/>
                <w:lang w:val="en-US"/>
              </w:rPr>
              <w:t xml:space="preserve">the </w:t>
            </w:r>
            <w:r w:rsidRPr="008E79BB">
              <w:rPr>
                <w:rFonts w:cstheme="minorHAnsi"/>
                <w:lang w:val="en-US"/>
              </w:rPr>
              <w:t>CVR-number and UID/RID-number in the OCES certificate</w:t>
            </w:r>
            <w:r w:rsidR="00BC6462">
              <w:rPr>
                <w:rFonts w:cstheme="minorHAnsi"/>
                <w:lang w:val="en-US"/>
              </w:rPr>
              <w:t xml:space="preserve"> (Subject)</w:t>
            </w:r>
            <w:r w:rsidRPr="008E79BB">
              <w:rPr>
                <w:rFonts w:cstheme="minorHAnsi"/>
                <w:lang w:val="en-US"/>
              </w:rPr>
              <w:t>:</w:t>
            </w:r>
            <w:r w:rsidRPr="008E79BB">
              <w:rPr>
                <w:rFonts w:cstheme="minorHAnsi"/>
                <w:lang w:val="en-US"/>
              </w:rPr>
              <w:br/>
            </w:r>
          </w:p>
          <w:p w14:paraId="73B2C14E" w14:textId="77777777" w:rsidR="00E27BBF" w:rsidRPr="00BC6462" w:rsidRDefault="00E27BBF" w:rsidP="00E27BBF">
            <w:pPr>
              <w:rPr>
                <w:rFonts w:asciiTheme="minorHAnsi" w:hAnsiTheme="minorHAnsi" w:cstheme="minorHAnsi"/>
                <w:lang w:val="en-US"/>
              </w:rPr>
            </w:pPr>
            <w:r w:rsidRPr="008E79BB">
              <w:rPr>
                <w:rFonts w:asciiTheme="minorHAnsi" w:hAnsiTheme="minorHAnsi" w:cstheme="minorHAnsi"/>
                <w:lang w:val="en-US"/>
              </w:rPr>
              <w:t>Company</w:t>
            </w:r>
            <w:r w:rsidR="00BC6462">
              <w:rPr>
                <w:rFonts w:asciiTheme="minorHAnsi" w:hAnsiTheme="minorHAnsi" w:cstheme="minorHAnsi"/>
                <w:lang w:val="en-US"/>
              </w:rPr>
              <w:t xml:space="preserve"> </w:t>
            </w:r>
            <w:r w:rsidRPr="008E79BB">
              <w:rPr>
                <w:rFonts w:asciiTheme="minorHAnsi" w:hAnsiTheme="minorHAnsi" w:cstheme="minorHAnsi"/>
                <w:lang w:val="en-US"/>
              </w:rPr>
              <w:t xml:space="preserve">certificate (VOCES): </w:t>
            </w:r>
            <w:r w:rsidRPr="00BC6462">
              <w:rPr>
                <w:rFonts w:asciiTheme="minorHAnsi" w:hAnsiTheme="minorHAnsi" w:cstheme="minorHAnsi"/>
                <w:lang w:val="en-US"/>
              </w:rPr>
              <w:t>CVR_xxxxxxxx_UID_yyyy…y</w:t>
            </w:r>
          </w:p>
          <w:p w14:paraId="2BAEC0BA" w14:textId="77777777" w:rsidR="00E27BBF" w:rsidRDefault="00E27BBF" w:rsidP="00E27BBF">
            <w:pPr>
              <w:rPr>
                <w:rFonts w:asciiTheme="minorHAnsi" w:hAnsiTheme="minorHAnsi" w:cstheme="minorHAnsi"/>
                <w:lang w:val="en-US"/>
              </w:rPr>
            </w:pPr>
            <w:r w:rsidRPr="008E79BB">
              <w:rPr>
                <w:rFonts w:asciiTheme="minorHAnsi" w:hAnsiTheme="minorHAnsi" w:cstheme="minorHAnsi"/>
                <w:lang w:val="en-US"/>
              </w:rPr>
              <w:t>Employee</w:t>
            </w:r>
            <w:r w:rsidR="00BC6462">
              <w:rPr>
                <w:rFonts w:asciiTheme="minorHAnsi" w:hAnsiTheme="minorHAnsi" w:cstheme="minorHAnsi"/>
                <w:lang w:val="en-US"/>
              </w:rPr>
              <w:t xml:space="preserve"> </w:t>
            </w:r>
            <w:r w:rsidRPr="008E79BB">
              <w:rPr>
                <w:rFonts w:asciiTheme="minorHAnsi" w:hAnsiTheme="minorHAnsi" w:cstheme="minorHAnsi"/>
                <w:lang w:val="en-US"/>
              </w:rPr>
              <w:t xml:space="preserve">certificate (MOCES): </w:t>
            </w:r>
            <w:r w:rsidRPr="00BC6462">
              <w:rPr>
                <w:rFonts w:asciiTheme="minorHAnsi" w:hAnsiTheme="minorHAnsi" w:cstheme="minorHAnsi"/>
                <w:lang w:val="en-US"/>
              </w:rPr>
              <w:t>CVR_xxxxxxxx_RID_yyyy…y</w:t>
            </w:r>
          </w:p>
          <w:p w14:paraId="6A246EEB" w14:textId="77777777" w:rsidR="00BC6462" w:rsidRPr="00BC6462" w:rsidRDefault="00BC6462" w:rsidP="00E27BBF">
            <w:pPr>
              <w:rPr>
                <w:rFonts w:asciiTheme="minorHAnsi" w:hAnsiTheme="minorHAnsi" w:cstheme="minorHAnsi"/>
                <w:lang w:val="en-US"/>
              </w:rPr>
            </w:pPr>
            <w:r>
              <w:rPr>
                <w:rFonts w:asciiTheme="minorHAnsi" w:hAnsiTheme="minorHAnsi" w:cstheme="minorHAnsi"/>
                <w:lang w:val="en-US"/>
              </w:rPr>
              <w:t>Functional certificate (FOCES): Is not supported</w:t>
            </w:r>
          </w:p>
          <w:p w14:paraId="12C014ED" w14:textId="77777777" w:rsidR="00E27BBF" w:rsidRPr="008E79BB" w:rsidRDefault="00E27BBF" w:rsidP="00E27BBF">
            <w:pPr>
              <w:pStyle w:val="Listeafsnit"/>
              <w:rPr>
                <w:rFonts w:cstheme="minorHAnsi"/>
                <w:lang w:val="en-US"/>
              </w:rPr>
            </w:pPr>
          </w:p>
          <w:p w14:paraId="6DEF7C9F" w14:textId="77777777" w:rsidR="00E27BBF" w:rsidRPr="00B9660D" w:rsidRDefault="00E27BBF" w:rsidP="00E27BBF">
            <w:pPr>
              <w:pStyle w:val="Listeafsnit"/>
              <w:ind w:left="0"/>
              <w:rPr>
                <w:rFonts w:cstheme="minorHAnsi"/>
                <w:lang w:val="en-US"/>
              </w:rPr>
            </w:pPr>
            <w:r w:rsidRPr="00B9660D">
              <w:rPr>
                <w:rFonts w:cstheme="minorHAnsi"/>
                <w:lang w:val="en-US"/>
              </w:rPr>
              <w:t>Ex.: CVR_19552101_RID_60134540</w:t>
            </w:r>
          </w:p>
          <w:p w14:paraId="178CC644" w14:textId="77777777" w:rsidR="00BC6462" w:rsidRPr="00B9660D" w:rsidRDefault="00BC6462" w:rsidP="00E27BBF">
            <w:pPr>
              <w:pStyle w:val="Listeafsnit"/>
              <w:ind w:left="0"/>
              <w:rPr>
                <w:rFonts w:cstheme="minorHAnsi"/>
                <w:lang w:val="en-US"/>
              </w:rPr>
            </w:pPr>
          </w:p>
          <w:p w14:paraId="0E9EE4C4" w14:textId="77777777" w:rsidR="00BC6462" w:rsidRDefault="00BC6462" w:rsidP="00E27BBF">
            <w:pPr>
              <w:pStyle w:val="Listeafsnit"/>
              <w:ind w:left="0"/>
              <w:rPr>
                <w:rFonts w:cstheme="minorHAnsi"/>
                <w:lang w:val="en-US"/>
              </w:rPr>
            </w:pPr>
            <w:r w:rsidRPr="00BC6462">
              <w:rPr>
                <w:rFonts w:cstheme="minorHAnsi"/>
                <w:lang w:val="en-US"/>
              </w:rPr>
              <w:t xml:space="preserve">Your certificate must be pre-registered in </w:t>
            </w:r>
            <w:r>
              <w:rPr>
                <w:rFonts w:cstheme="minorHAnsi"/>
                <w:lang w:val="en-US"/>
              </w:rPr>
              <w:t>FTPS-Gateway before you are able to login. During pre-registration the password for your username is generated.</w:t>
            </w:r>
          </w:p>
          <w:p w14:paraId="00BAE050" w14:textId="77777777" w:rsidR="00FD6ACF" w:rsidRPr="00BC6462" w:rsidRDefault="00FD6ACF" w:rsidP="00FD6ACF">
            <w:pPr>
              <w:pStyle w:val="Listeafsnit"/>
              <w:ind w:left="0"/>
              <w:rPr>
                <w:rFonts w:cstheme="minorHAnsi"/>
                <w:lang w:val="en-US"/>
              </w:rPr>
            </w:pPr>
          </w:p>
          <w:p w14:paraId="1C3C1DE1" w14:textId="77777777" w:rsidR="00FD6ACF" w:rsidRDefault="00FD6ACF" w:rsidP="00FD6ACF">
            <w:pPr>
              <w:pStyle w:val="Listeafsnit"/>
              <w:ind w:left="0"/>
              <w:rPr>
                <w:rFonts w:cstheme="minorHAnsi"/>
                <w:b/>
                <w:sz w:val="32"/>
                <w:lang w:val="en-US"/>
              </w:rPr>
            </w:pPr>
            <w:r>
              <w:rPr>
                <w:rFonts w:cstheme="minorHAnsi"/>
                <w:b/>
                <w:sz w:val="32"/>
                <w:lang w:val="en-US"/>
              </w:rPr>
              <w:t>Connection problems</w:t>
            </w:r>
          </w:p>
          <w:p w14:paraId="4952F8C9" w14:textId="77777777" w:rsidR="00FD6ACF" w:rsidRDefault="00FD6ACF" w:rsidP="00E27BBF">
            <w:pPr>
              <w:pStyle w:val="Listeafsnit"/>
              <w:ind w:left="0"/>
              <w:rPr>
                <w:rFonts w:cstheme="minorHAnsi"/>
                <w:lang w:val="en-US"/>
              </w:rPr>
            </w:pPr>
          </w:p>
          <w:p w14:paraId="0F1F1745" w14:textId="77777777" w:rsidR="00FD6ACF" w:rsidRPr="00BC6462" w:rsidRDefault="00FD6ACF" w:rsidP="00E27BBF">
            <w:pPr>
              <w:pStyle w:val="Listeafsnit"/>
              <w:ind w:left="0"/>
              <w:rPr>
                <w:rFonts w:cstheme="minorHAnsi"/>
                <w:lang w:val="en-US"/>
              </w:rPr>
            </w:pPr>
            <w:r>
              <w:rPr>
                <w:rFonts w:cstheme="minorHAnsi"/>
                <w:lang w:val="en-US"/>
              </w:rPr>
              <w:t>If you are unable to connect successfully and are rejected with TLS/SSL error, you should enable debug in your FTPS Client software. This will allow you to see more details on why</w:t>
            </w:r>
            <w:r w:rsidR="00E84B54">
              <w:rPr>
                <w:rFonts w:cstheme="minorHAnsi"/>
                <w:lang w:val="en-US"/>
              </w:rPr>
              <w:t xml:space="preserve"> you are unable to connect, ex. unregistrered/expired/revoked certificate, username/password incorrect etc.</w:t>
            </w:r>
          </w:p>
          <w:p w14:paraId="36CC5E93" w14:textId="77777777" w:rsidR="00BC6462" w:rsidRPr="00BC6462" w:rsidRDefault="00BC6462" w:rsidP="00E27BBF">
            <w:pPr>
              <w:pStyle w:val="Listeafsnit"/>
              <w:ind w:left="0"/>
              <w:rPr>
                <w:rFonts w:cstheme="minorHAnsi"/>
                <w:lang w:val="en-US"/>
              </w:rPr>
            </w:pPr>
          </w:p>
          <w:p w14:paraId="59550332" w14:textId="77777777" w:rsidR="00BC6462" w:rsidRDefault="00BC6462" w:rsidP="00E27BBF">
            <w:pPr>
              <w:pStyle w:val="Listeafsnit"/>
              <w:ind w:left="0"/>
              <w:rPr>
                <w:rFonts w:cstheme="minorHAnsi"/>
                <w:b/>
                <w:sz w:val="32"/>
                <w:lang w:val="en-US"/>
              </w:rPr>
            </w:pPr>
            <w:r>
              <w:rPr>
                <w:rFonts w:cstheme="minorHAnsi"/>
                <w:b/>
                <w:sz w:val="32"/>
                <w:lang w:val="en-US"/>
              </w:rPr>
              <w:t>FTP Structure</w:t>
            </w:r>
          </w:p>
          <w:p w14:paraId="2D686E2E" w14:textId="77777777" w:rsidR="00BC6462" w:rsidRPr="00D060E2" w:rsidRDefault="00BC6462" w:rsidP="00BC6462">
            <w:pPr>
              <w:rPr>
                <w:lang w:val="en-US"/>
              </w:rPr>
            </w:pPr>
          </w:p>
          <w:p w14:paraId="1A57AC76" w14:textId="77777777" w:rsidR="00BC6462" w:rsidRDefault="00BC6462" w:rsidP="00BC6462">
            <w:pPr>
              <w:rPr>
                <w:rFonts w:asciiTheme="minorHAnsi" w:hAnsiTheme="minorHAnsi" w:cstheme="minorHAnsi"/>
                <w:lang w:val="en-US"/>
              </w:rPr>
            </w:pPr>
            <w:r w:rsidRPr="00D060E2">
              <w:rPr>
                <w:rFonts w:asciiTheme="minorHAnsi" w:hAnsiTheme="minorHAnsi" w:cstheme="minorHAnsi"/>
                <w:lang w:val="en-US"/>
              </w:rPr>
              <w:t>The upload structure reflect the authori</w:t>
            </w:r>
            <w:r>
              <w:rPr>
                <w:rFonts w:asciiTheme="minorHAnsi" w:hAnsiTheme="minorHAnsi" w:cstheme="minorHAnsi"/>
                <w:lang w:val="en-US"/>
              </w:rPr>
              <w:t>z</w:t>
            </w:r>
            <w:r w:rsidRPr="00D060E2">
              <w:rPr>
                <w:rFonts w:asciiTheme="minorHAnsi" w:hAnsiTheme="minorHAnsi" w:cstheme="minorHAnsi"/>
                <w:lang w:val="en-US"/>
              </w:rPr>
              <w:t xml:space="preserve">ations (Groups/Roles) </w:t>
            </w:r>
            <w:r>
              <w:rPr>
                <w:rFonts w:asciiTheme="minorHAnsi" w:hAnsiTheme="minorHAnsi" w:cstheme="minorHAnsi"/>
                <w:lang w:val="en-US"/>
              </w:rPr>
              <w:t xml:space="preserve">currently </w:t>
            </w:r>
            <w:r w:rsidRPr="00D060E2">
              <w:rPr>
                <w:rFonts w:asciiTheme="minorHAnsi" w:hAnsiTheme="minorHAnsi" w:cstheme="minorHAnsi"/>
                <w:lang w:val="en-US"/>
              </w:rPr>
              <w:t xml:space="preserve">applicable for </w:t>
            </w:r>
            <w:r>
              <w:rPr>
                <w:rFonts w:asciiTheme="minorHAnsi" w:hAnsiTheme="minorHAnsi" w:cstheme="minorHAnsi"/>
                <w:lang w:val="en-US"/>
              </w:rPr>
              <w:t>your</w:t>
            </w:r>
            <w:r w:rsidRPr="00D060E2">
              <w:rPr>
                <w:rFonts w:asciiTheme="minorHAnsi" w:hAnsiTheme="minorHAnsi" w:cstheme="minorHAnsi"/>
                <w:lang w:val="en-US"/>
              </w:rPr>
              <w:t xml:space="preserve"> </w:t>
            </w:r>
            <w:r>
              <w:rPr>
                <w:rFonts w:asciiTheme="minorHAnsi" w:hAnsiTheme="minorHAnsi" w:cstheme="minorHAnsi"/>
                <w:lang w:val="en-US"/>
              </w:rPr>
              <w:t xml:space="preserve">OCES </w:t>
            </w:r>
            <w:r w:rsidRPr="00D060E2">
              <w:rPr>
                <w:rFonts w:asciiTheme="minorHAnsi" w:hAnsiTheme="minorHAnsi" w:cstheme="minorHAnsi"/>
                <w:lang w:val="en-US"/>
              </w:rPr>
              <w:t>certificate</w:t>
            </w:r>
            <w:r>
              <w:rPr>
                <w:rFonts w:asciiTheme="minorHAnsi" w:hAnsiTheme="minorHAnsi" w:cstheme="minorHAnsi"/>
                <w:lang w:val="en-US"/>
              </w:rPr>
              <w:t>, and you can only upload files to the Business Services available.</w:t>
            </w:r>
          </w:p>
          <w:p w14:paraId="307FE4DD" w14:textId="77777777" w:rsidR="008D5CBA" w:rsidRDefault="008D5CBA" w:rsidP="00BC6462">
            <w:pPr>
              <w:rPr>
                <w:rFonts w:asciiTheme="minorHAnsi" w:hAnsiTheme="minorHAnsi" w:cstheme="minorHAnsi"/>
                <w:lang w:val="en-US"/>
              </w:rPr>
            </w:pPr>
          </w:p>
          <w:p w14:paraId="357BBC64" w14:textId="77777777" w:rsidR="008D5CBA" w:rsidRDefault="008D5CBA" w:rsidP="00BC6462">
            <w:pPr>
              <w:rPr>
                <w:rFonts w:asciiTheme="minorHAnsi" w:hAnsiTheme="minorHAnsi" w:cstheme="minorHAnsi"/>
                <w:lang w:val="en-US"/>
              </w:rPr>
            </w:pPr>
          </w:p>
          <w:p w14:paraId="66F71474" w14:textId="77777777" w:rsidR="008D5CBA" w:rsidRDefault="008D5CBA" w:rsidP="00BC6462">
            <w:pPr>
              <w:rPr>
                <w:rFonts w:asciiTheme="minorHAnsi" w:hAnsiTheme="minorHAnsi" w:cstheme="minorHAnsi"/>
                <w:lang w:val="en-US"/>
              </w:rPr>
            </w:pPr>
          </w:p>
          <w:p w14:paraId="2FD894F6" w14:textId="77777777" w:rsidR="008D5CBA" w:rsidRDefault="008D5CBA" w:rsidP="00BC6462">
            <w:pPr>
              <w:rPr>
                <w:rFonts w:asciiTheme="minorHAnsi" w:hAnsiTheme="minorHAnsi" w:cstheme="minorHAnsi"/>
                <w:lang w:val="en-US"/>
              </w:rPr>
            </w:pPr>
          </w:p>
          <w:p w14:paraId="22D76DA5" w14:textId="77777777" w:rsidR="008D5CBA" w:rsidRDefault="008D5CBA" w:rsidP="00BC6462">
            <w:pPr>
              <w:rPr>
                <w:rFonts w:asciiTheme="minorHAnsi" w:hAnsiTheme="minorHAnsi" w:cstheme="minorHAnsi"/>
                <w:lang w:val="en-US"/>
              </w:rPr>
            </w:pPr>
          </w:p>
          <w:p w14:paraId="3D962956" w14:textId="77777777" w:rsidR="008D5CBA" w:rsidRDefault="008D5CBA" w:rsidP="00BC6462">
            <w:pPr>
              <w:rPr>
                <w:rFonts w:asciiTheme="minorHAnsi" w:hAnsiTheme="minorHAnsi" w:cstheme="minorHAnsi"/>
                <w:lang w:val="en-US"/>
              </w:rPr>
            </w:pPr>
          </w:p>
          <w:p w14:paraId="44BC8C47" w14:textId="77777777" w:rsidR="008D5CBA" w:rsidRDefault="008D5CBA" w:rsidP="00BC6462">
            <w:pPr>
              <w:rPr>
                <w:rFonts w:asciiTheme="minorHAnsi" w:hAnsiTheme="minorHAnsi" w:cstheme="minorHAnsi"/>
                <w:lang w:val="en-US"/>
              </w:rPr>
            </w:pPr>
          </w:p>
          <w:p w14:paraId="105E56F0" w14:textId="77777777" w:rsidR="008D5CBA" w:rsidRDefault="008D5CBA" w:rsidP="00BC6462">
            <w:pPr>
              <w:rPr>
                <w:rFonts w:asciiTheme="minorHAnsi" w:hAnsiTheme="minorHAnsi" w:cstheme="minorHAnsi"/>
                <w:lang w:val="en-US"/>
              </w:rPr>
            </w:pPr>
          </w:p>
          <w:p w14:paraId="0E39F22F" w14:textId="77777777" w:rsidR="008D5CBA" w:rsidRDefault="008D5CBA" w:rsidP="00BC6462">
            <w:pPr>
              <w:rPr>
                <w:rFonts w:asciiTheme="minorHAnsi" w:hAnsiTheme="minorHAnsi" w:cstheme="minorHAnsi"/>
                <w:lang w:val="en-US"/>
              </w:rPr>
            </w:pPr>
          </w:p>
          <w:p w14:paraId="600CA301" w14:textId="77777777" w:rsidR="00BC6462" w:rsidRDefault="00BC6462" w:rsidP="00BC6462">
            <w:pPr>
              <w:rPr>
                <w:rFonts w:asciiTheme="minorHAnsi" w:hAnsiTheme="minorHAnsi" w:cstheme="minorHAnsi"/>
                <w:lang w:val="en-US"/>
              </w:rPr>
            </w:pPr>
          </w:p>
          <w:p w14:paraId="5FD64477" w14:textId="77777777" w:rsidR="00BC6462" w:rsidRDefault="00BC6462" w:rsidP="00BC6462">
            <w:pPr>
              <w:rPr>
                <w:rFonts w:asciiTheme="minorHAnsi" w:hAnsiTheme="minorHAnsi" w:cstheme="minorHAnsi"/>
                <w:lang w:val="en-US"/>
              </w:rPr>
            </w:pPr>
          </w:p>
          <w:p w14:paraId="3A0D60AC" w14:textId="77777777" w:rsidR="00BC6462" w:rsidRDefault="008D5CBA" w:rsidP="00BC6462">
            <w:pPr>
              <w:rPr>
                <w:rFonts w:asciiTheme="minorHAnsi" w:hAnsiTheme="minorHAnsi" w:cstheme="minorHAnsi"/>
                <w:lang w:val="en-US"/>
              </w:rPr>
            </w:pPr>
            <w:r>
              <w:rPr>
                <w:noProof/>
              </w:rPr>
              <w:drawing>
                <wp:inline distT="0" distB="0" distL="0" distR="0" wp14:anchorId="5B3020B4" wp14:editId="60638A15">
                  <wp:extent cx="3391200" cy="195480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91200" cy="1954800"/>
                          </a:xfrm>
                          <a:prstGeom prst="rect">
                            <a:avLst/>
                          </a:prstGeom>
                        </pic:spPr>
                      </pic:pic>
                    </a:graphicData>
                  </a:graphic>
                </wp:inline>
              </w:drawing>
            </w:r>
          </w:p>
          <w:p w14:paraId="2E427F5A" w14:textId="77777777" w:rsidR="00BC6462" w:rsidRDefault="00BC6462" w:rsidP="00BC6462">
            <w:pPr>
              <w:rPr>
                <w:rFonts w:asciiTheme="minorHAnsi" w:hAnsiTheme="minorHAnsi" w:cstheme="minorHAnsi"/>
                <w:lang w:val="en-US"/>
              </w:rPr>
            </w:pPr>
          </w:p>
          <w:p w14:paraId="481C6381" w14:textId="77777777" w:rsidR="00BC6462" w:rsidRDefault="00BC6462" w:rsidP="00BC6462">
            <w:pPr>
              <w:rPr>
                <w:rFonts w:asciiTheme="minorHAnsi" w:hAnsiTheme="minorHAnsi" w:cstheme="minorHAnsi"/>
                <w:lang w:val="en-US"/>
              </w:rPr>
            </w:pPr>
            <w:r w:rsidRPr="00D060E2">
              <w:rPr>
                <w:rFonts w:asciiTheme="minorHAnsi" w:hAnsiTheme="minorHAnsi" w:cstheme="minorHAnsi"/>
                <w:lang w:val="en-US"/>
              </w:rPr>
              <w:t>Uploaded files must be uniquely named. An uploaded file with a named previously used will be rejected</w:t>
            </w:r>
            <w:r>
              <w:rPr>
                <w:rFonts w:asciiTheme="minorHAnsi" w:hAnsiTheme="minorHAnsi" w:cstheme="minorHAnsi"/>
                <w:lang w:val="en-US"/>
              </w:rPr>
              <w:t xml:space="preserve"> with a status_0 with the following error text:</w:t>
            </w:r>
          </w:p>
          <w:p w14:paraId="04223478" w14:textId="77777777" w:rsidR="00BC6462" w:rsidRPr="00C979B6" w:rsidRDefault="00BC6462" w:rsidP="00BC6462">
            <w:pPr>
              <w:rPr>
                <w:rFonts w:asciiTheme="minorHAnsi" w:hAnsiTheme="minorHAnsi" w:cstheme="minorHAnsi"/>
                <w:bCs/>
                <w:color w:val="000000"/>
                <w:szCs w:val="20"/>
                <w:shd w:val="clear" w:color="auto" w:fill="FFFFFF"/>
                <w:lang w:val="en-US"/>
              </w:rPr>
            </w:pPr>
            <w:r w:rsidRPr="00C979B6">
              <w:rPr>
                <w:rFonts w:asciiTheme="minorHAnsi" w:hAnsiTheme="minorHAnsi" w:cstheme="minorHAnsi"/>
                <w:lang w:val="en-US"/>
              </w:rPr>
              <w:br/>
            </w:r>
            <w:r w:rsidRPr="00C979B6">
              <w:rPr>
                <w:rFonts w:asciiTheme="minorHAnsi" w:hAnsiTheme="minorHAnsi" w:cstheme="minorHAnsi"/>
                <w:bCs/>
                <w:color w:val="000000"/>
                <w:szCs w:val="20"/>
                <w:shd w:val="clear" w:color="auto" w:fill="FFFFFF"/>
                <w:lang w:val="en-US"/>
              </w:rPr>
              <w:t>FILENAME_CANNOT_BE_REUSED_FOR_TRANSACTION</w:t>
            </w:r>
          </w:p>
          <w:p w14:paraId="2F438296" w14:textId="77777777" w:rsidR="00BC6462" w:rsidRPr="00C979B6" w:rsidRDefault="00BC6462" w:rsidP="00BC6462">
            <w:pPr>
              <w:rPr>
                <w:rFonts w:asciiTheme="minorHAnsi" w:hAnsiTheme="minorHAnsi" w:cstheme="minorHAnsi"/>
                <w:bCs/>
                <w:color w:val="000000"/>
                <w:szCs w:val="20"/>
                <w:shd w:val="clear" w:color="auto" w:fill="FFFFFF"/>
                <w:lang w:val="en-US"/>
              </w:rPr>
            </w:pPr>
          </w:p>
          <w:p w14:paraId="4BF587AA" w14:textId="77777777" w:rsidR="008D5CBA" w:rsidRDefault="00BC6462" w:rsidP="00BC6462">
            <w:pPr>
              <w:rPr>
                <w:rFonts w:asciiTheme="minorHAnsi" w:hAnsiTheme="minorHAnsi" w:cstheme="minorHAnsi"/>
                <w:lang w:val="en-US"/>
              </w:rPr>
            </w:pPr>
            <w:r w:rsidRPr="00D060E2">
              <w:rPr>
                <w:rFonts w:asciiTheme="minorHAnsi" w:hAnsiTheme="minorHAnsi" w:cstheme="minorHAnsi"/>
                <w:lang w:val="en-US"/>
              </w:rPr>
              <w:lastRenderedPageBreak/>
              <w:t>Upload</w:t>
            </w:r>
            <w:r w:rsidR="008D5CBA">
              <w:rPr>
                <w:rFonts w:asciiTheme="minorHAnsi" w:hAnsiTheme="minorHAnsi" w:cstheme="minorHAnsi"/>
                <w:lang w:val="en-US"/>
              </w:rPr>
              <w:t>ed files are processed (removed) immediately</w:t>
            </w:r>
            <w:r w:rsidR="00332A44">
              <w:rPr>
                <w:rFonts w:asciiTheme="minorHAnsi" w:hAnsiTheme="minorHAnsi" w:cstheme="minorHAnsi"/>
                <w:lang w:val="en-US"/>
              </w:rPr>
              <w:t xml:space="preserve"> after upload. If you suspect your file is not fully processed, do not send it again (with a new name), instead contact </w:t>
            </w:r>
            <w:hyperlink r:id="rId12" w:history="1">
              <w:r w:rsidR="00332A44" w:rsidRPr="00A6456D">
                <w:rPr>
                  <w:rStyle w:val="Hyperlink"/>
                  <w:rFonts w:asciiTheme="minorHAnsi" w:hAnsiTheme="minorHAnsi" w:cstheme="minorHAnsi"/>
                  <w:lang w:val="en-US"/>
                </w:rPr>
                <w:t>jp-driftscenter@ufst.dk</w:t>
              </w:r>
            </w:hyperlink>
            <w:r w:rsidR="00332A44">
              <w:rPr>
                <w:rFonts w:asciiTheme="minorHAnsi" w:hAnsiTheme="minorHAnsi" w:cstheme="minorHAnsi"/>
                <w:lang w:val="en-US"/>
              </w:rPr>
              <w:t xml:space="preserve"> .</w:t>
            </w:r>
          </w:p>
          <w:p w14:paraId="25625010" w14:textId="77777777" w:rsidR="008D5CBA" w:rsidRDefault="008D5CBA" w:rsidP="00BC6462">
            <w:pPr>
              <w:rPr>
                <w:rFonts w:asciiTheme="minorHAnsi" w:hAnsiTheme="minorHAnsi" w:cstheme="minorHAnsi"/>
                <w:lang w:val="en-US"/>
              </w:rPr>
            </w:pPr>
          </w:p>
          <w:p w14:paraId="47A63E58" w14:textId="77777777" w:rsidR="008D5CBA" w:rsidRDefault="008D5CBA" w:rsidP="00BC6462">
            <w:pPr>
              <w:rPr>
                <w:rFonts w:asciiTheme="minorHAnsi" w:hAnsiTheme="minorHAnsi" w:cstheme="minorHAnsi"/>
                <w:lang w:val="en-US"/>
              </w:rPr>
            </w:pPr>
            <w:r>
              <w:rPr>
                <w:rFonts w:asciiTheme="minorHAnsi" w:hAnsiTheme="minorHAnsi" w:cstheme="minorHAnsi"/>
                <w:lang w:val="en-US"/>
              </w:rPr>
              <w:t>The download structure (/out) hold response and status files for download.</w:t>
            </w:r>
          </w:p>
          <w:p w14:paraId="4FB28937" w14:textId="77777777" w:rsidR="00332A44" w:rsidRDefault="00332A44" w:rsidP="00BC6462">
            <w:pPr>
              <w:rPr>
                <w:rFonts w:asciiTheme="minorHAnsi" w:hAnsiTheme="minorHAnsi" w:cstheme="minorHAnsi"/>
                <w:lang w:val="en-US"/>
              </w:rPr>
            </w:pPr>
          </w:p>
          <w:p w14:paraId="0F46D541" w14:textId="77777777" w:rsidR="00332A44" w:rsidRDefault="00332A44" w:rsidP="00BC6462">
            <w:pPr>
              <w:rPr>
                <w:rFonts w:asciiTheme="minorHAnsi" w:hAnsiTheme="minorHAnsi" w:cstheme="minorHAnsi"/>
                <w:lang w:val="en-US"/>
              </w:rPr>
            </w:pPr>
            <w:r>
              <w:rPr>
                <w:rFonts w:asciiTheme="minorHAnsi" w:hAnsiTheme="minorHAnsi" w:cstheme="minorHAnsi"/>
                <w:lang w:val="en-US"/>
              </w:rPr>
              <w:t xml:space="preserve">Note: </w:t>
            </w:r>
            <w:r w:rsidRPr="00332A44">
              <w:rPr>
                <w:rFonts w:asciiTheme="minorHAnsi" w:hAnsiTheme="minorHAnsi" w:cstheme="minorHAnsi"/>
                <w:lang w:val="en-US"/>
              </w:rPr>
              <w:t>To avoid excessive use of system resources it is strongly recommended to login to check for responses and status updates at most once per minute.</w:t>
            </w:r>
          </w:p>
          <w:p w14:paraId="2B6FE306" w14:textId="77777777" w:rsidR="00332A44" w:rsidRDefault="00332A44" w:rsidP="00BC6462">
            <w:pPr>
              <w:rPr>
                <w:rFonts w:asciiTheme="minorHAnsi" w:hAnsiTheme="minorHAnsi" w:cstheme="minorHAnsi"/>
                <w:lang w:val="en-US"/>
              </w:rPr>
            </w:pPr>
          </w:p>
          <w:p w14:paraId="7E6530CC" w14:textId="77777777" w:rsidR="00332A44" w:rsidRDefault="00332A44" w:rsidP="00332A44">
            <w:pPr>
              <w:pStyle w:val="Listeafsnit"/>
              <w:ind w:left="0"/>
              <w:rPr>
                <w:rFonts w:cstheme="minorHAnsi"/>
                <w:b/>
                <w:sz w:val="32"/>
                <w:lang w:val="en-US"/>
              </w:rPr>
            </w:pPr>
            <w:r>
              <w:rPr>
                <w:rFonts w:cstheme="minorHAnsi"/>
                <w:b/>
                <w:sz w:val="32"/>
                <w:lang w:val="en-US"/>
              </w:rPr>
              <w:t>Status files</w:t>
            </w:r>
          </w:p>
          <w:p w14:paraId="0B0DF73A" w14:textId="77777777" w:rsidR="00441A37" w:rsidRDefault="00441A37" w:rsidP="00332A44">
            <w:pPr>
              <w:pStyle w:val="Listeafsnit"/>
              <w:ind w:left="0"/>
              <w:rPr>
                <w:rFonts w:cstheme="minorHAnsi"/>
                <w:b/>
                <w:sz w:val="32"/>
                <w:lang w:val="en-US"/>
              </w:rPr>
            </w:pPr>
          </w:p>
          <w:p w14:paraId="31D21BF3" w14:textId="77777777" w:rsidR="00441A37" w:rsidRDefault="00332A44" w:rsidP="00441A37">
            <w:pPr>
              <w:rPr>
                <w:rFonts w:asciiTheme="minorHAnsi" w:hAnsiTheme="minorHAnsi" w:cstheme="minorHAnsi"/>
                <w:lang w:val="en-US"/>
              </w:rPr>
            </w:pPr>
            <w:r w:rsidRPr="00441A37">
              <w:rPr>
                <w:rFonts w:asciiTheme="minorHAnsi" w:hAnsiTheme="minorHAnsi" w:cstheme="minorHAnsi"/>
                <w:lang w:val="en-US"/>
              </w:rPr>
              <w:t>The purpose of the status file is to inform what has occurred to the uploaded file. Status files are named</w:t>
            </w:r>
          </w:p>
          <w:p w14:paraId="648715BD" w14:textId="77777777" w:rsidR="00441A37" w:rsidRPr="00441A37" w:rsidRDefault="00441A37" w:rsidP="00441A37">
            <w:pPr>
              <w:rPr>
                <w:rFonts w:asciiTheme="minorHAnsi" w:hAnsiTheme="minorHAnsi" w:cstheme="minorHAnsi"/>
                <w:lang w:val="en-US"/>
              </w:rPr>
            </w:pPr>
          </w:p>
          <w:p w14:paraId="2D59D30C" w14:textId="77777777" w:rsidR="00441A37" w:rsidRPr="00441A37" w:rsidRDefault="00332A44" w:rsidP="00441A37">
            <w:pPr>
              <w:rPr>
                <w:rFonts w:asciiTheme="minorHAnsi" w:hAnsiTheme="minorHAnsi" w:cstheme="minorHAnsi"/>
                <w:b/>
                <w:bCs/>
                <w:lang w:val="en-US"/>
              </w:rPr>
            </w:pPr>
            <w:r w:rsidRPr="00441A37">
              <w:rPr>
                <w:rFonts w:asciiTheme="minorHAnsi" w:hAnsiTheme="minorHAnsi" w:cstheme="minorHAnsi"/>
                <w:b/>
                <w:bCs/>
                <w:lang w:val="en-US"/>
              </w:rPr>
              <w:t>status_&lt;requested service&gt;_&lt;FTPTransactionID&gt;_&lt;statuscode&gt;.xml</w:t>
            </w:r>
          </w:p>
          <w:p w14:paraId="6A022F99" w14:textId="77777777" w:rsidR="00441A37" w:rsidRDefault="00441A37" w:rsidP="00441A37">
            <w:pPr>
              <w:rPr>
                <w:rFonts w:asciiTheme="minorHAnsi" w:hAnsiTheme="minorHAnsi" w:cstheme="minorHAnsi"/>
                <w:bCs/>
                <w:lang w:val="en-US"/>
              </w:rPr>
            </w:pPr>
          </w:p>
          <w:p w14:paraId="70E90248" w14:textId="77777777" w:rsidR="00332A44" w:rsidRPr="00441A37" w:rsidRDefault="00441A37" w:rsidP="00441A37">
            <w:pPr>
              <w:rPr>
                <w:rFonts w:asciiTheme="minorHAnsi" w:hAnsiTheme="minorHAnsi" w:cstheme="minorHAnsi"/>
                <w:lang w:val="en-US"/>
              </w:rPr>
            </w:pPr>
            <w:r w:rsidRPr="00441A37">
              <w:rPr>
                <w:rFonts w:asciiTheme="minorHAnsi" w:hAnsiTheme="minorHAnsi" w:cstheme="minorHAnsi"/>
                <w:bCs/>
                <w:lang w:val="en-US"/>
              </w:rPr>
              <w:t>where</w:t>
            </w:r>
            <w:r w:rsidR="00332A44" w:rsidRPr="00441A37">
              <w:rPr>
                <w:rFonts w:asciiTheme="minorHAnsi" w:hAnsiTheme="minorHAnsi" w:cstheme="minorHAnsi"/>
                <w:bCs/>
                <w:lang w:val="en-US"/>
              </w:rPr>
              <w:t xml:space="preserve"> </w:t>
            </w:r>
          </w:p>
          <w:p w14:paraId="36096E1B" w14:textId="77777777" w:rsidR="00332A44" w:rsidRPr="005E6E84" w:rsidRDefault="00332A44" w:rsidP="005E6E84">
            <w:pPr>
              <w:pStyle w:val="Listeafsnit"/>
              <w:numPr>
                <w:ilvl w:val="0"/>
                <w:numId w:val="20"/>
              </w:numPr>
              <w:rPr>
                <w:rFonts w:cstheme="minorHAnsi"/>
                <w:lang w:val="en-US"/>
              </w:rPr>
            </w:pPr>
            <w:r w:rsidRPr="005E6E84">
              <w:rPr>
                <w:rFonts w:cstheme="minorHAnsi"/>
                <w:lang w:val="en-US"/>
              </w:rPr>
              <w:t xml:space="preserve">&lt;requested service&gt; is the service </w:t>
            </w:r>
            <w:r w:rsidR="005E6E84" w:rsidRPr="005E6E84">
              <w:rPr>
                <w:rFonts w:cstheme="minorHAnsi"/>
                <w:lang w:val="en-US"/>
              </w:rPr>
              <w:t xml:space="preserve">(folder) </w:t>
            </w:r>
            <w:r w:rsidRPr="005E6E84">
              <w:rPr>
                <w:rFonts w:cstheme="minorHAnsi"/>
                <w:lang w:val="en-US"/>
              </w:rPr>
              <w:t xml:space="preserve">that the file was </w:t>
            </w:r>
            <w:r w:rsidR="005E6E84" w:rsidRPr="005E6E84">
              <w:rPr>
                <w:rFonts w:cstheme="minorHAnsi"/>
                <w:lang w:val="en-US"/>
              </w:rPr>
              <w:t>uploaded to.</w:t>
            </w:r>
            <w:r w:rsidRPr="005E6E84">
              <w:rPr>
                <w:rFonts w:cstheme="minorHAnsi"/>
                <w:lang w:val="en-US"/>
              </w:rPr>
              <w:t xml:space="preserve"> </w:t>
            </w:r>
          </w:p>
          <w:p w14:paraId="22D1D5A8" w14:textId="77777777" w:rsidR="00332A44" w:rsidRPr="005E6E84" w:rsidRDefault="00332A44" w:rsidP="005E6E84">
            <w:pPr>
              <w:pStyle w:val="Listeafsnit"/>
              <w:numPr>
                <w:ilvl w:val="0"/>
                <w:numId w:val="20"/>
              </w:numPr>
              <w:rPr>
                <w:rFonts w:cstheme="minorHAnsi"/>
                <w:lang w:val="en-US"/>
              </w:rPr>
            </w:pPr>
            <w:r w:rsidRPr="005E6E84">
              <w:rPr>
                <w:rFonts w:cstheme="minorHAnsi"/>
                <w:lang w:val="en-US"/>
              </w:rPr>
              <w:t xml:space="preserve">&lt;FTPTransactionID&gt; is the </w:t>
            </w:r>
            <w:r w:rsidR="005E6E84" w:rsidRPr="005E6E84">
              <w:rPr>
                <w:rFonts w:cstheme="minorHAnsi"/>
                <w:lang w:val="en-US"/>
              </w:rPr>
              <w:t xml:space="preserve">filename </w:t>
            </w:r>
            <w:r w:rsidR="009F488A">
              <w:rPr>
                <w:rFonts w:cstheme="minorHAnsi"/>
                <w:lang w:val="en-US"/>
              </w:rPr>
              <w:t>of the uploaded file or a generated sequence number (unrelated outbound).</w:t>
            </w:r>
            <w:r w:rsidRPr="005E6E84">
              <w:rPr>
                <w:rFonts w:cstheme="minorHAnsi"/>
                <w:lang w:val="en-US"/>
              </w:rPr>
              <w:t xml:space="preserve"> </w:t>
            </w:r>
          </w:p>
          <w:p w14:paraId="66FE4B52" w14:textId="77777777" w:rsidR="00332A44" w:rsidRPr="005E6E84" w:rsidRDefault="00332A44" w:rsidP="005E6E84">
            <w:pPr>
              <w:pStyle w:val="Listeafsnit"/>
              <w:numPr>
                <w:ilvl w:val="0"/>
                <w:numId w:val="20"/>
              </w:numPr>
              <w:rPr>
                <w:rFonts w:cstheme="minorHAnsi"/>
                <w:lang w:val="en-US"/>
              </w:rPr>
            </w:pPr>
            <w:r w:rsidRPr="005E6E84">
              <w:rPr>
                <w:rFonts w:cstheme="minorHAnsi"/>
                <w:lang w:val="en-US"/>
              </w:rPr>
              <w:t xml:space="preserve">&lt;statuscode&gt; is either 0, 1, 2 or 3. </w:t>
            </w:r>
          </w:p>
          <w:p w14:paraId="449C78F5" w14:textId="77777777" w:rsidR="00332A44" w:rsidRPr="00441A37" w:rsidRDefault="00332A44" w:rsidP="00441A37">
            <w:pPr>
              <w:rPr>
                <w:rFonts w:asciiTheme="minorHAnsi" w:hAnsiTheme="minorHAnsi" w:cstheme="minorHAnsi"/>
                <w:lang w:val="en-US"/>
              </w:rPr>
            </w:pPr>
          </w:p>
          <w:p w14:paraId="41D9259F" w14:textId="77777777" w:rsidR="00332A44" w:rsidRDefault="00332A44" w:rsidP="00441A37">
            <w:pPr>
              <w:rPr>
                <w:rFonts w:asciiTheme="minorHAnsi" w:hAnsiTheme="minorHAnsi" w:cstheme="minorHAnsi"/>
                <w:lang w:val="en-US"/>
              </w:rPr>
            </w:pPr>
            <w:r w:rsidRPr="00441A37">
              <w:rPr>
                <w:rFonts w:asciiTheme="minorHAnsi" w:hAnsiTheme="minorHAnsi" w:cstheme="minorHAnsi"/>
                <w:lang w:val="en-US"/>
              </w:rPr>
              <w:t xml:space="preserve">There are four possible status codes: </w:t>
            </w:r>
          </w:p>
          <w:p w14:paraId="42851DB4" w14:textId="77777777" w:rsidR="005E6E84" w:rsidRPr="00441A37" w:rsidRDefault="005E6E84" w:rsidP="00441A37">
            <w:pPr>
              <w:rPr>
                <w:rFonts w:asciiTheme="minorHAnsi" w:hAnsiTheme="minorHAnsi" w:cstheme="minorHAnsi"/>
                <w:lang w:val="en-US"/>
              </w:rPr>
            </w:pPr>
          </w:p>
          <w:p w14:paraId="07D14D2C" w14:textId="77777777" w:rsidR="00332A44" w:rsidRPr="005E6E84" w:rsidRDefault="00332A44" w:rsidP="005E6E84">
            <w:pPr>
              <w:pStyle w:val="Listeafsnit"/>
              <w:numPr>
                <w:ilvl w:val="0"/>
                <w:numId w:val="20"/>
              </w:numPr>
              <w:rPr>
                <w:rFonts w:cstheme="minorHAnsi"/>
                <w:lang w:val="en-US"/>
              </w:rPr>
            </w:pPr>
            <w:r w:rsidRPr="005E6E84">
              <w:rPr>
                <w:rFonts w:cstheme="minorHAnsi"/>
                <w:b/>
                <w:bCs/>
                <w:lang w:val="en-US"/>
              </w:rPr>
              <w:t xml:space="preserve">Status 1 (File delivered) </w:t>
            </w:r>
            <w:r w:rsidRPr="005E6E84">
              <w:rPr>
                <w:rFonts w:cstheme="minorHAnsi"/>
                <w:lang w:val="en-US"/>
              </w:rPr>
              <w:t xml:space="preserve">This file is generated when the file has been sent to the </w:t>
            </w:r>
            <w:r w:rsidR="005E6E84">
              <w:rPr>
                <w:rFonts w:cstheme="minorHAnsi"/>
                <w:lang w:val="en-US"/>
              </w:rPr>
              <w:t>Backend System. If you do not receive this almost immediately, the reason could be that the backend system is temporarily unavailable (planned or unplanned).</w:t>
            </w:r>
          </w:p>
          <w:p w14:paraId="038A4F1B" w14:textId="77777777" w:rsidR="00332A44" w:rsidRPr="005E6E84" w:rsidRDefault="00332A44" w:rsidP="005E6E84">
            <w:pPr>
              <w:pStyle w:val="Listeafsnit"/>
              <w:numPr>
                <w:ilvl w:val="0"/>
                <w:numId w:val="20"/>
              </w:numPr>
              <w:rPr>
                <w:rFonts w:cstheme="minorHAnsi"/>
                <w:lang w:val="en-US"/>
              </w:rPr>
            </w:pPr>
            <w:r w:rsidRPr="005E6E84">
              <w:rPr>
                <w:rFonts w:cstheme="minorHAnsi"/>
                <w:b/>
                <w:bCs/>
                <w:lang w:val="en-US"/>
              </w:rPr>
              <w:t xml:space="preserve">Status 2 (File Accepted) </w:t>
            </w:r>
            <w:r w:rsidRPr="005E6E84">
              <w:rPr>
                <w:rFonts w:cstheme="minorHAnsi"/>
                <w:lang w:val="en-US"/>
              </w:rPr>
              <w:t>This file is generated when the file has been</w:t>
            </w:r>
            <w:r w:rsidR="005E6E84">
              <w:rPr>
                <w:rFonts w:cstheme="minorHAnsi"/>
                <w:lang w:val="en-US"/>
              </w:rPr>
              <w:t xml:space="preserve"> </w:t>
            </w:r>
            <w:r w:rsidRPr="005E6E84">
              <w:rPr>
                <w:rFonts w:cstheme="minorHAnsi"/>
                <w:lang w:val="en-US"/>
              </w:rPr>
              <w:t>accepted by the Backend System</w:t>
            </w:r>
            <w:r w:rsidR="005E6E84">
              <w:rPr>
                <w:rFonts w:cstheme="minorHAnsi"/>
                <w:lang w:val="en-US"/>
              </w:rPr>
              <w:t>.</w:t>
            </w:r>
            <w:r w:rsidRPr="005E6E84">
              <w:rPr>
                <w:rFonts w:cstheme="minorHAnsi"/>
                <w:lang w:val="en-US"/>
              </w:rPr>
              <w:t xml:space="preserve"> </w:t>
            </w:r>
          </w:p>
          <w:p w14:paraId="6C09622C" w14:textId="77777777" w:rsidR="009F488A" w:rsidRPr="009F488A" w:rsidRDefault="00332A44" w:rsidP="009F488A">
            <w:pPr>
              <w:pStyle w:val="Listeafsnit"/>
              <w:numPr>
                <w:ilvl w:val="0"/>
                <w:numId w:val="20"/>
              </w:numPr>
              <w:rPr>
                <w:rFonts w:cstheme="minorHAnsi"/>
                <w:lang w:val="en-US"/>
              </w:rPr>
            </w:pPr>
            <w:r w:rsidRPr="005E6E84">
              <w:rPr>
                <w:rFonts w:cstheme="minorHAnsi"/>
                <w:b/>
                <w:bCs/>
                <w:lang w:val="en-US"/>
              </w:rPr>
              <w:t xml:space="preserve">Status 3 (File exposed) </w:t>
            </w:r>
            <w:r w:rsidRPr="005E6E84">
              <w:rPr>
                <w:rFonts w:cstheme="minorHAnsi"/>
                <w:lang w:val="en-US"/>
              </w:rPr>
              <w:t>This file is generated when a file has been sent from the Backend System to the client. A file is sent either as a response to a file sent from the client or as an un</w:t>
            </w:r>
            <w:r w:rsidR="005E6E84">
              <w:rPr>
                <w:rFonts w:cstheme="minorHAnsi"/>
                <w:lang w:val="en-US"/>
              </w:rPr>
              <w:t>related</w:t>
            </w:r>
            <w:r w:rsidRPr="005E6E84">
              <w:rPr>
                <w:rFonts w:cstheme="minorHAnsi"/>
                <w:lang w:val="en-US"/>
              </w:rPr>
              <w:t xml:space="preserve"> outbound </w:t>
            </w:r>
            <w:r w:rsidR="005E6E84">
              <w:rPr>
                <w:rFonts w:cstheme="minorHAnsi"/>
                <w:lang w:val="en-US"/>
              </w:rPr>
              <w:t>file.</w:t>
            </w:r>
          </w:p>
          <w:p w14:paraId="3F0827FF" w14:textId="77777777" w:rsidR="009F488A" w:rsidRDefault="00332A44" w:rsidP="005E6E84">
            <w:pPr>
              <w:pStyle w:val="Listeafsnit"/>
              <w:numPr>
                <w:ilvl w:val="0"/>
                <w:numId w:val="20"/>
              </w:numPr>
              <w:rPr>
                <w:rFonts w:cstheme="minorHAnsi"/>
                <w:lang w:val="en-US"/>
              </w:rPr>
            </w:pPr>
            <w:r w:rsidRPr="005E6E84">
              <w:rPr>
                <w:rFonts w:cstheme="minorHAnsi"/>
                <w:b/>
                <w:bCs/>
                <w:lang w:val="en-US"/>
              </w:rPr>
              <w:t xml:space="preserve">Status 0 (Error) </w:t>
            </w:r>
            <w:r w:rsidRPr="005E6E84">
              <w:rPr>
                <w:rFonts w:cstheme="minorHAnsi"/>
                <w:lang w:val="en-US"/>
              </w:rPr>
              <w:t xml:space="preserve">This file is generated when an error </w:t>
            </w:r>
            <w:r w:rsidR="009F488A">
              <w:rPr>
                <w:rFonts w:cstheme="minorHAnsi"/>
                <w:lang w:val="en-US"/>
              </w:rPr>
              <w:t>during processing of the file either in FTPS Gateway or the Backend system.</w:t>
            </w:r>
          </w:p>
          <w:p w14:paraId="36F33EC6" w14:textId="77777777" w:rsidR="009F488A" w:rsidRDefault="009F488A" w:rsidP="009F488A">
            <w:pPr>
              <w:rPr>
                <w:rFonts w:cstheme="minorHAnsi"/>
                <w:lang w:val="en-US"/>
              </w:rPr>
            </w:pPr>
          </w:p>
          <w:p w14:paraId="2CBC034E" w14:textId="77777777" w:rsidR="009F488A" w:rsidRPr="00C979B6" w:rsidRDefault="00FD6ACF" w:rsidP="009F488A">
            <w:pPr>
              <w:rPr>
                <w:rFonts w:asciiTheme="minorHAnsi" w:hAnsiTheme="minorHAnsi" w:cstheme="minorHAnsi"/>
                <w:b/>
                <w:sz w:val="32"/>
                <w:lang w:val="en-US"/>
              </w:rPr>
            </w:pPr>
            <w:r>
              <w:rPr>
                <w:rFonts w:asciiTheme="minorHAnsi" w:hAnsiTheme="minorHAnsi" w:cstheme="minorHAnsi"/>
                <w:b/>
                <w:sz w:val="32"/>
                <w:lang w:val="en-US"/>
              </w:rPr>
              <w:t>Certificate Portal</w:t>
            </w:r>
          </w:p>
          <w:p w14:paraId="43D784DA" w14:textId="77777777" w:rsidR="009F488A" w:rsidRPr="00C979B6" w:rsidRDefault="009F488A" w:rsidP="009F488A">
            <w:pPr>
              <w:rPr>
                <w:rFonts w:asciiTheme="minorHAnsi" w:hAnsiTheme="minorHAnsi" w:cstheme="minorHAnsi"/>
                <w:lang w:val="en-US"/>
              </w:rPr>
            </w:pPr>
          </w:p>
          <w:p w14:paraId="3E107DE8" w14:textId="77777777" w:rsidR="00E84B54" w:rsidRDefault="00E84B54" w:rsidP="00E84B54">
            <w:pPr>
              <w:rPr>
                <w:rFonts w:asciiTheme="minorHAnsi" w:hAnsiTheme="minorHAnsi" w:cstheme="minorHAnsi"/>
                <w:lang w:val="en-US"/>
              </w:rPr>
            </w:pPr>
            <w:r>
              <w:rPr>
                <w:rFonts w:asciiTheme="minorHAnsi" w:hAnsiTheme="minorHAnsi" w:cstheme="minorHAnsi"/>
                <w:lang w:val="en-US"/>
              </w:rPr>
              <w:t>The Certificate Portal  provide</w:t>
            </w:r>
            <w:r w:rsidR="00662E23">
              <w:rPr>
                <w:rFonts w:asciiTheme="minorHAnsi" w:hAnsiTheme="minorHAnsi" w:cstheme="minorHAnsi"/>
                <w:lang w:val="en-US"/>
              </w:rPr>
              <w:t>s</w:t>
            </w:r>
            <w:r>
              <w:rPr>
                <w:rFonts w:asciiTheme="minorHAnsi" w:hAnsiTheme="minorHAnsi" w:cstheme="minorHAnsi"/>
                <w:lang w:val="en-US"/>
              </w:rPr>
              <w:t xml:space="preserve"> self-service for pre-registration of certificates.</w:t>
            </w:r>
          </w:p>
          <w:p w14:paraId="19BAF78A" w14:textId="77777777" w:rsidR="00E84B54" w:rsidRDefault="00E84B54" w:rsidP="00E84B54">
            <w:pPr>
              <w:rPr>
                <w:rFonts w:asciiTheme="minorHAnsi" w:hAnsiTheme="minorHAnsi" w:cstheme="minorHAnsi"/>
                <w:lang w:val="en-US"/>
              </w:rPr>
            </w:pPr>
          </w:p>
          <w:p w14:paraId="34B71CD6" w14:textId="77777777" w:rsidR="00E84B54" w:rsidRPr="00D04E72" w:rsidRDefault="00E84B54" w:rsidP="00E84B54">
            <w:pPr>
              <w:rPr>
                <w:rFonts w:asciiTheme="minorHAnsi" w:hAnsiTheme="minorHAnsi" w:cstheme="minorHAnsi"/>
                <w:lang w:val="nb-NO"/>
              </w:rPr>
            </w:pPr>
            <w:r w:rsidRPr="00D04E72">
              <w:rPr>
                <w:rFonts w:asciiTheme="minorHAnsi" w:hAnsiTheme="minorHAnsi" w:cstheme="minorHAnsi"/>
                <w:lang w:val="nb-NO"/>
              </w:rPr>
              <w:t xml:space="preserve">TFE: </w:t>
            </w:r>
            <w:hyperlink r:id="rId13" w:history="1">
              <w:r w:rsidR="00F61852">
                <w:rPr>
                  <w:rStyle w:val="Hyperlink"/>
                  <w:rFonts w:asciiTheme="minorHAnsi" w:hAnsiTheme="minorHAnsi" w:cstheme="minorHAnsi"/>
                  <w:lang w:val="nb-NO"/>
                </w:rPr>
                <w:t>https://secureftpgatewaytest.skat.dk</w:t>
              </w:r>
            </w:hyperlink>
          </w:p>
          <w:p w14:paraId="6FD9FDF4" w14:textId="77777777" w:rsidR="00E84B54" w:rsidRPr="00D04E72" w:rsidRDefault="00E84B54" w:rsidP="00E84B54">
            <w:pPr>
              <w:rPr>
                <w:rFonts w:asciiTheme="minorHAnsi" w:hAnsiTheme="minorHAnsi" w:cstheme="minorHAnsi"/>
                <w:lang w:val="nb-NO"/>
              </w:rPr>
            </w:pPr>
            <w:r w:rsidRPr="00D04E72">
              <w:rPr>
                <w:rFonts w:asciiTheme="minorHAnsi" w:hAnsiTheme="minorHAnsi" w:cstheme="minorHAnsi"/>
                <w:lang w:val="nb-NO"/>
              </w:rPr>
              <w:t xml:space="preserve">PROD: </w:t>
            </w:r>
            <w:hyperlink r:id="rId14" w:history="1">
              <w:r w:rsidRPr="00D04E72">
                <w:rPr>
                  <w:rStyle w:val="Hyperlink"/>
                  <w:rFonts w:asciiTheme="minorHAnsi" w:hAnsiTheme="minorHAnsi" w:cstheme="minorHAnsi"/>
                  <w:lang w:val="nb-NO"/>
                </w:rPr>
                <w:t>https://secureftpgateway.skat.dk</w:t>
              </w:r>
            </w:hyperlink>
          </w:p>
          <w:p w14:paraId="18F06D08" w14:textId="77777777" w:rsidR="00E84B54" w:rsidRPr="00E84B54" w:rsidRDefault="00E84B54" w:rsidP="00E84B54">
            <w:pPr>
              <w:rPr>
                <w:rFonts w:asciiTheme="minorHAnsi" w:hAnsiTheme="minorHAnsi" w:cstheme="minorHAnsi"/>
                <w:lang w:val="nb-NO"/>
              </w:rPr>
            </w:pPr>
          </w:p>
          <w:p w14:paraId="5A939B41" w14:textId="77777777" w:rsidR="00662E23" w:rsidRPr="00B9660D" w:rsidRDefault="00662E23" w:rsidP="00E84B54">
            <w:pPr>
              <w:rPr>
                <w:rFonts w:asciiTheme="minorHAnsi" w:hAnsiTheme="minorHAnsi" w:cstheme="minorHAnsi"/>
                <w:lang w:val="nb-NO"/>
              </w:rPr>
            </w:pPr>
          </w:p>
          <w:p w14:paraId="6BB7F429" w14:textId="77777777" w:rsidR="00662E23" w:rsidRPr="00B9660D" w:rsidRDefault="00662E23" w:rsidP="00E84B54">
            <w:pPr>
              <w:rPr>
                <w:rFonts w:asciiTheme="minorHAnsi" w:hAnsiTheme="minorHAnsi" w:cstheme="minorHAnsi"/>
                <w:lang w:val="nb-NO"/>
              </w:rPr>
            </w:pPr>
          </w:p>
          <w:p w14:paraId="0B1ECA26" w14:textId="77777777" w:rsidR="00662E23" w:rsidRPr="00B9660D" w:rsidRDefault="00662E23" w:rsidP="00E84B54">
            <w:pPr>
              <w:rPr>
                <w:rFonts w:asciiTheme="minorHAnsi" w:hAnsiTheme="minorHAnsi" w:cstheme="minorHAnsi"/>
                <w:lang w:val="nb-NO"/>
              </w:rPr>
            </w:pPr>
          </w:p>
          <w:p w14:paraId="373DD405" w14:textId="77777777" w:rsidR="00662E23" w:rsidRPr="00B9660D" w:rsidRDefault="00662E23" w:rsidP="00E84B54">
            <w:pPr>
              <w:rPr>
                <w:rFonts w:asciiTheme="minorHAnsi" w:hAnsiTheme="minorHAnsi" w:cstheme="minorHAnsi"/>
                <w:lang w:val="nb-NO"/>
              </w:rPr>
            </w:pPr>
          </w:p>
          <w:p w14:paraId="59FB90D7" w14:textId="77777777" w:rsidR="00E84B54" w:rsidRDefault="00E84B54" w:rsidP="00E84B54">
            <w:pPr>
              <w:rPr>
                <w:rFonts w:asciiTheme="minorHAnsi" w:hAnsiTheme="minorHAnsi" w:cstheme="minorHAnsi"/>
                <w:lang w:val="en-US"/>
              </w:rPr>
            </w:pPr>
            <w:r>
              <w:rPr>
                <w:rFonts w:asciiTheme="minorHAnsi" w:hAnsiTheme="minorHAnsi" w:cstheme="minorHAnsi"/>
                <w:lang w:val="en-US"/>
              </w:rPr>
              <w:lastRenderedPageBreak/>
              <w:t>You are required to use the same certificate as you would use for the FTPS Gateway.</w:t>
            </w:r>
          </w:p>
          <w:p w14:paraId="22F07DD2" w14:textId="77777777" w:rsidR="00662E23" w:rsidRDefault="00662E23" w:rsidP="00E84B54">
            <w:pPr>
              <w:rPr>
                <w:rFonts w:asciiTheme="minorHAnsi" w:hAnsiTheme="minorHAnsi" w:cstheme="minorHAnsi"/>
                <w:lang w:val="en-US"/>
              </w:rPr>
            </w:pPr>
          </w:p>
          <w:p w14:paraId="7F17A279" w14:textId="77777777" w:rsidR="00E84B54" w:rsidRDefault="00E84B54" w:rsidP="00E84B54">
            <w:pPr>
              <w:rPr>
                <w:rFonts w:asciiTheme="minorHAnsi" w:hAnsiTheme="minorHAnsi" w:cstheme="minorHAnsi"/>
                <w:lang w:val="en-US"/>
              </w:rPr>
            </w:pPr>
          </w:p>
          <w:p w14:paraId="48C0FD35" w14:textId="77777777" w:rsidR="00E84B54" w:rsidRDefault="00E84B54" w:rsidP="00E84B54">
            <w:pPr>
              <w:rPr>
                <w:rFonts w:asciiTheme="minorHAnsi" w:hAnsiTheme="minorHAnsi" w:cstheme="minorHAnsi"/>
                <w:lang w:val="en-US"/>
              </w:rPr>
            </w:pPr>
          </w:p>
          <w:p w14:paraId="2EBEC0D5" w14:textId="77777777" w:rsidR="00E84B54" w:rsidRDefault="00E84B54" w:rsidP="00E84B54">
            <w:pPr>
              <w:rPr>
                <w:rFonts w:asciiTheme="minorHAnsi" w:hAnsiTheme="minorHAnsi" w:cstheme="minorHAnsi"/>
                <w:lang w:val="en-US"/>
              </w:rPr>
            </w:pPr>
          </w:p>
          <w:p w14:paraId="66F87867" w14:textId="77777777" w:rsidR="00E84B54" w:rsidRDefault="00E84B54" w:rsidP="00E84B54">
            <w:pPr>
              <w:rPr>
                <w:rFonts w:asciiTheme="minorHAnsi" w:hAnsiTheme="minorHAnsi" w:cstheme="minorHAnsi"/>
                <w:lang w:val="en-US"/>
              </w:rPr>
            </w:pPr>
          </w:p>
          <w:p w14:paraId="652FFD21" w14:textId="77777777" w:rsidR="00E84B54" w:rsidRDefault="00E84B54" w:rsidP="00E84B54">
            <w:pPr>
              <w:rPr>
                <w:rFonts w:asciiTheme="minorHAnsi" w:hAnsiTheme="minorHAnsi" w:cstheme="minorHAnsi"/>
                <w:lang w:val="en-US"/>
              </w:rPr>
            </w:pPr>
          </w:p>
          <w:p w14:paraId="7D0EC289" w14:textId="77777777" w:rsidR="00E84B54" w:rsidRDefault="00E84B54" w:rsidP="00E84B54">
            <w:pPr>
              <w:rPr>
                <w:rFonts w:asciiTheme="minorHAnsi" w:hAnsiTheme="minorHAnsi" w:cstheme="minorHAnsi"/>
                <w:lang w:val="en-US"/>
              </w:rPr>
            </w:pPr>
          </w:p>
          <w:p w14:paraId="3A4A0306" w14:textId="77777777" w:rsidR="00E84B54" w:rsidRDefault="00E84B54" w:rsidP="00E84B54">
            <w:pPr>
              <w:rPr>
                <w:rFonts w:asciiTheme="minorHAnsi" w:hAnsiTheme="minorHAnsi" w:cstheme="minorHAnsi"/>
                <w:lang w:val="en-US"/>
              </w:rPr>
            </w:pPr>
          </w:p>
          <w:p w14:paraId="4462BD65" w14:textId="77777777" w:rsidR="00E84B54" w:rsidRDefault="00E84B54" w:rsidP="00E84B54">
            <w:pPr>
              <w:rPr>
                <w:rFonts w:asciiTheme="minorHAnsi" w:hAnsiTheme="minorHAnsi" w:cstheme="minorHAnsi"/>
                <w:lang w:val="en-US"/>
              </w:rPr>
            </w:pPr>
          </w:p>
          <w:p w14:paraId="1B0898B8" w14:textId="77777777" w:rsidR="00E84B54" w:rsidRDefault="00E84B54" w:rsidP="00E84B54">
            <w:pPr>
              <w:rPr>
                <w:rFonts w:asciiTheme="minorHAnsi" w:hAnsiTheme="minorHAnsi" w:cstheme="minorHAnsi"/>
                <w:lang w:val="en-US"/>
              </w:rPr>
            </w:pPr>
          </w:p>
          <w:p w14:paraId="33D79A32" w14:textId="77777777" w:rsidR="00E84B54" w:rsidRDefault="00E84B54" w:rsidP="00E84B54">
            <w:pPr>
              <w:rPr>
                <w:rFonts w:asciiTheme="minorHAnsi" w:hAnsiTheme="minorHAnsi" w:cstheme="minorHAnsi"/>
                <w:lang w:val="en-US"/>
              </w:rPr>
            </w:pPr>
          </w:p>
          <w:p w14:paraId="71433159" w14:textId="77777777" w:rsidR="00E84B54" w:rsidRDefault="00E84B54" w:rsidP="00E84B54">
            <w:pPr>
              <w:rPr>
                <w:rFonts w:asciiTheme="minorHAnsi" w:hAnsiTheme="minorHAnsi" w:cstheme="minorHAnsi"/>
                <w:lang w:val="en-US"/>
              </w:rPr>
            </w:pPr>
          </w:p>
          <w:p w14:paraId="39C92496" w14:textId="77777777" w:rsidR="00E84B54" w:rsidRDefault="00E84B54" w:rsidP="00E84B54">
            <w:pPr>
              <w:rPr>
                <w:rFonts w:asciiTheme="minorHAnsi" w:hAnsiTheme="minorHAnsi" w:cstheme="minorHAnsi"/>
                <w:lang w:val="en-US"/>
              </w:rPr>
            </w:pPr>
          </w:p>
          <w:p w14:paraId="748D4EB4" w14:textId="77777777" w:rsidR="00E84B54" w:rsidRDefault="00E84B54" w:rsidP="00E84B54">
            <w:pPr>
              <w:rPr>
                <w:rFonts w:asciiTheme="minorHAnsi" w:hAnsiTheme="minorHAnsi" w:cstheme="minorHAnsi"/>
                <w:lang w:val="en-US"/>
              </w:rPr>
            </w:pPr>
          </w:p>
          <w:p w14:paraId="6C1142C7" w14:textId="77777777" w:rsidR="00E84B54" w:rsidRDefault="00E84B54" w:rsidP="00E84B54">
            <w:pPr>
              <w:rPr>
                <w:rFonts w:asciiTheme="minorHAnsi" w:hAnsiTheme="minorHAnsi" w:cstheme="minorHAnsi"/>
                <w:lang w:val="en-US"/>
              </w:rPr>
            </w:pPr>
          </w:p>
          <w:p w14:paraId="6D3BC201" w14:textId="77777777" w:rsidR="00E84B54" w:rsidRDefault="00E84B54" w:rsidP="00E84B54">
            <w:pPr>
              <w:rPr>
                <w:rFonts w:asciiTheme="minorHAnsi" w:hAnsiTheme="minorHAnsi" w:cstheme="minorHAnsi"/>
                <w:lang w:val="en-US"/>
              </w:rPr>
            </w:pPr>
            <w:r>
              <w:rPr>
                <w:noProof/>
              </w:rPr>
              <w:drawing>
                <wp:anchor distT="0" distB="0" distL="114300" distR="114300" simplePos="0" relativeHeight="251663360" behindDoc="0" locked="0" layoutInCell="1" allowOverlap="1" wp14:anchorId="65B528A9" wp14:editId="71E5BDD9">
                  <wp:simplePos x="0" y="0"/>
                  <wp:positionH relativeFrom="column">
                    <wp:posOffset>3810</wp:posOffset>
                  </wp:positionH>
                  <wp:positionV relativeFrom="paragraph">
                    <wp:posOffset>-2561590</wp:posOffset>
                  </wp:positionV>
                  <wp:extent cx="2166620" cy="2700396"/>
                  <wp:effectExtent l="0" t="0" r="508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166620" cy="2700396"/>
                          </a:xfrm>
                          <a:prstGeom prst="rect">
                            <a:avLst/>
                          </a:prstGeom>
                        </pic:spPr>
                      </pic:pic>
                    </a:graphicData>
                  </a:graphic>
                </wp:anchor>
              </w:drawing>
            </w:r>
          </w:p>
          <w:p w14:paraId="288E87FE" w14:textId="77777777" w:rsidR="00662E23" w:rsidRDefault="00662E23" w:rsidP="00E84B54">
            <w:pPr>
              <w:rPr>
                <w:rFonts w:asciiTheme="minorHAnsi" w:hAnsiTheme="minorHAnsi" w:cstheme="minorHAnsi"/>
                <w:lang w:val="en-US"/>
              </w:rPr>
            </w:pPr>
          </w:p>
          <w:p w14:paraId="7F03D6D7" w14:textId="77777777" w:rsidR="00662E23" w:rsidRDefault="00E84B54" w:rsidP="00E84B54">
            <w:pPr>
              <w:rPr>
                <w:rFonts w:asciiTheme="minorHAnsi" w:hAnsiTheme="minorHAnsi" w:cstheme="minorHAnsi"/>
                <w:lang w:val="en-US"/>
              </w:rPr>
            </w:pPr>
            <w:r>
              <w:rPr>
                <w:rFonts w:asciiTheme="minorHAnsi" w:hAnsiTheme="minorHAnsi" w:cstheme="minorHAnsi"/>
                <w:lang w:val="en-US"/>
              </w:rPr>
              <w:t>In above example you can select from the certificates, which have been imported to the browser. Here we select a NETS test certificate and enter the logon page of the Certificate Portal. The CVR and UID/RID information is extracted from the certificate and you are identified as us</w:t>
            </w:r>
            <w:r w:rsidR="00662E23">
              <w:rPr>
                <w:rFonts w:asciiTheme="minorHAnsi" w:hAnsiTheme="minorHAnsi" w:cstheme="minorHAnsi"/>
                <w:lang w:val="en-US"/>
              </w:rPr>
              <w:t xml:space="preserve">er: CVR_30808460_UID_25351738. </w:t>
            </w:r>
          </w:p>
          <w:p w14:paraId="5155DF74" w14:textId="77777777" w:rsidR="00662E23" w:rsidRDefault="00662E23" w:rsidP="00E84B54">
            <w:pPr>
              <w:rPr>
                <w:rFonts w:asciiTheme="minorHAnsi" w:hAnsiTheme="minorHAnsi" w:cstheme="minorHAnsi"/>
                <w:lang w:val="en-US"/>
              </w:rPr>
            </w:pPr>
          </w:p>
          <w:p w14:paraId="666A4DF7" w14:textId="77777777" w:rsidR="00E84B54" w:rsidRDefault="00E84B54" w:rsidP="00E84B54">
            <w:pPr>
              <w:rPr>
                <w:rFonts w:asciiTheme="minorHAnsi" w:hAnsiTheme="minorHAnsi" w:cstheme="minorHAnsi"/>
                <w:lang w:val="en-US"/>
              </w:rPr>
            </w:pPr>
            <w:r>
              <w:rPr>
                <w:rFonts w:asciiTheme="minorHAnsi" w:hAnsiTheme="minorHAnsi" w:cstheme="minorHAnsi"/>
                <w:lang w:val="en-US"/>
              </w:rPr>
              <w:t>The first time you logon the default password is your user identification, and you may thus simply copy/paste and proceed with logon.</w:t>
            </w:r>
          </w:p>
          <w:p w14:paraId="173DDAFE" w14:textId="77777777" w:rsidR="00662E23" w:rsidRDefault="00662E23" w:rsidP="00E84B54">
            <w:pPr>
              <w:rPr>
                <w:rFonts w:asciiTheme="minorHAnsi" w:hAnsiTheme="minorHAnsi" w:cstheme="minorHAnsi"/>
                <w:lang w:val="en-US"/>
              </w:rPr>
            </w:pPr>
          </w:p>
          <w:p w14:paraId="3B070915" w14:textId="77777777" w:rsidR="00E84B54" w:rsidRDefault="00E84B54" w:rsidP="00E84B54">
            <w:pPr>
              <w:rPr>
                <w:rFonts w:asciiTheme="minorHAnsi" w:hAnsiTheme="minorHAnsi" w:cstheme="minorHAnsi"/>
                <w:lang w:val="en-US"/>
              </w:rPr>
            </w:pPr>
          </w:p>
          <w:p w14:paraId="17F4370F" w14:textId="77777777" w:rsidR="00E84B54" w:rsidRDefault="00E84B54" w:rsidP="00E84B54">
            <w:pPr>
              <w:rPr>
                <w:rFonts w:asciiTheme="minorHAnsi" w:hAnsiTheme="minorHAnsi" w:cstheme="minorHAnsi"/>
                <w:lang w:val="en-US"/>
              </w:rPr>
            </w:pPr>
          </w:p>
          <w:p w14:paraId="0EF0F86B" w14:textId="77777777" w:rsidR="00E84B54" w:rsidRDefault="00E84B54" w:rsidP="00E84B54">
            <w:pPr>
              <w:rPr>
                <w:rFonts w:asciiTheme="minorHAnsi" w:hAnsiTheme="minorHAnsi" w:cstheme="minorHAnsi"/>
                <w:lang w:val="en-US"/>
              </w:rPr>
            </w:pPr>
          </w:p>
          <w:p w14:paraId="4D76DCAA" w14:textId="77777777" w:rsidR="00E84B54" w:rsidRDefault="00E84B54" w:rsidP="00E84B54">
            <w:pPr>
              <w:rPr>
                <w:rFonts w:asciiTheme="minorHAnsi" w:hAnsiTheme="minorHAnsi" w:cstheme="minorHAnsi"/>
                <w:lang w:val="en-US"/>
              </w:rPr>
            </w:pPr>
          </w:p>
          <w:p w14:paraId="63FC3DA6" w14:textId="77777777" w:rsidR="00E84B54" w:rsidRDefault="00E84B54" w:rsidP="00E84B54">
            <w:pPr>
              <w:rPr>
                <w:rFonts w:asciiTheme="minorHAnsi" w:hAnsiTheme="minorHAnsi" w:cstheme="minorHAnsi"/>
                <w:lang w:val="en-US"/>
              </w:rPr>
            </w:pPr>
          </w:p>
          <w:p w14:paraId="5ED5E59D" w14:textId="77777777" w:rsidR="00E84B54" w:rsidRDefault="00E84B54" w:rsidP="00E84B54">
            <w:pPr>
              <w:rPr>
                <w:rFonts w:asciiTheme="minorHAnsi" w:hAnsiTheme="minorHAnsi" w:cstheme="minorHAnsi"/>
                <w:lang w:val="en-US"/>
              </w:rPr>
            </w:pPr>
          </w:p>
          <w:p w14:paraId="4ED6AFD8" w14:textId="77777777" w:rsidR="00E84B54" w:rsidRDefault="00E84B54" w:rsidP="00E84B54">
            <w:pPr>
              <w:rPr>
                <w:rFonts w:asciiTheme="minorHAnsi" w:hAnsiTheme="minorHAnsi" w:cstheme="minorHAnsi"/>
                <w:lang w:val="en-US"/>
              </w:rPr>
            </w:pPr>
          </w:p>
          <w:p w14:paraId="1D24DC52" w14:textId="77777777" w:rsidR="00E84B54" w:rsidRDefault="00E84B54" w:rsidP="00E84B54">
            <w:pPr>
              <w:rPr>
                <w:rFonts w:asciiTheme="minorHAnsi" w:hAnsiTheme="minorHAnsi" w:cstheme="minorHAnsi"/>
                <w:lang w:val="en-US"/>
              </w:rPr>
            </w:pPr>
          </w:p>
          <w:p w14:paraId="2A24EA04" w14:textId="77777777" w:rsidR="00E84B54" w:rsidRDefault="00E84B54" w:rsidP="00E84B54">
            <w:pPr>
              <w:rPr>
                <w:rFonts w:asciiTheme="minorHAnsi" w:hAnsiTheme="minorHAnsi" w:cstheme="minorHAnsi"/>
                <w:lang w:val="en-US"/>
              </w:rPr>
            </w:pPr>
          </w:p>
          <w:p w14:paraId="65326614" w14:textId="77777777" w:rsidR="00E84B54" w:rsidRDefault="00E84B54" w:rsidP="00E84B54">
            <w:pPr>
              <w:rPr>
                <w:rFonts w:asciiTheme="minorHAnsi" w:hAnsiTheme="minorHAnsi" w:cstheme="minorHAnsi"/>
                <w:lang w:val="en-US"/>
              </w:rPr>
            </w:pPr>
          </w:p>
          <w:p w14:paraId="59830A2B" w14:textId="77777777" w:rsidR="00E84B54" w:rsidRDefault="00E84B54" w:rsidP="00E84B54">
            <w:pPr>
              <w:rPr>
                <w:rFonts w:asciiTheme="minorHAnsi" w:hAnsiTheme="minorHAnsi" w:cstheme="minorHAnsi"/>
                <w:lang w:val="en-US"/>
              </w:rPr>
            </w:pPr>
          </w:p>
          <w:p w14:paraId="132A0BF6" w14:textId="77777777" w:rsidR="00E84B54" w:rsidRDefault="00E84B54" w:rsidP="00E84B54">
            <w:pPr>
              <w:rPr>
                <w:rFonts w:asciiTheme="minorHAnsi" w:hAnsiTheme="minorHAnsi" w:cstheme="minorHAnsi"/>
                <w:lang w:val="en-US"/>
              </w:rPr>
            </w:pPr>
          </w:p>
          <w:p w14:paraId="4F1984E7" w14:textId="77777777" w:rsidR="00E84B54" w:rsidRDefault="00E84B54" w:rsidP="00E84B54">
            <w:pPr>
              <w:rPr>
                <w:rFonts w:asciiTheme="minorHAnsi" w:hAnsiTheme="minorHAnsi" w:cstheme="minorHAnsi"/>
                <w:lang w:val="en-US"/>
              </w:rPr>
            </w:pPr>
          </w:p>
          <w:p w14:paraId="210C7606" w14:textId="77777777" w:rsidR="00E84B54" w:rsidRDefault="00E84B54" w:rsidP="00E84B54">
            <w:pPr>
              <w:rPr>
                <w:rFonts w:asciiTheme="minorHAnsi" w:hAnsiTheme="minorHAnsi" w:cstheme="minorHAnsi"/>
                <w:lang w:val="en-US"/>
              </w:rPr>
            </w:pPr>
            <w:r>
              <w:rPr>
                <w:noProof/>
              </w:rPr>
              <w:drawing>
                <wp:inline distT="0" distB="0" distL="0" distR="0" wp14:anchorId="15B12199" wp14:editId="4762B67C">
                  <wp:extent cx="4971600" cy="2473200"/>
                  <wp:effectExtent l="0" t="0" r="635" b="3810"/>
                  <wp:docPr id="17"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71600" cy="2473200"/>
                          </a:xfrm>
                          <a:prstGeom prst="rect">
                            <a:avLst/>
                          </a:prstGeom>
                        </pic:spPr>
                      </pic:pic>
                    </a:graphicData>
                  </a:graphic>
                </wp:inline>
              </w:drawing>
            </w:r>
          </w:p>
          <w:p w14:paraId="7618916E" w14:textId="77777777" w:rsidR="00E84B54" w:rsidRDefault="00E84B54" w:rsidP="00E84B54">
            <w:pPr>
              <w:rPr>
                <w:rFonts w:asciiTheme="minorHAnsi" w:hAnsiTheme="minorHAnsi" w:cstheme="minorHAnsi"/>
                <w:lang w:val="en-US"/>
              </w:rPr>
            </w:pPr>
          </w:p>
          <w:p w14:paraId="27900D38" w14:textId="77777777" w:rsidR="00E84B54" w:rsidRDefault="00E84B54" w:rsidP="00E84B54">
            <w:pPr>
              <w:rPr>
                <w:rFonts w:asciiTheme="minorHAnsi" w:hAnsiTheme="minorHAnsi" w:cstheme="minorHAnsi"/>
                <w:lang w:val="en-US"/>
              </w:rPr>
            </w:pPr>
          </w:p>
          <w:p w14:paraId="5C57D251" w14:textId="77777777" w:rsidR="00E84B54" w:rsidRDefault="00E84B54" w:rsidP="00E84B54">
            <w:pPr>
              <w:rPr>
                <w:rFonts w:asciiTheme="minorHAnsi" w:hAnsiTheme="minorHAnsi" w:cstheme="minorHAnsi"/>
                <w:lang w:val="en-US"/>
              </w:rPr>
            </w:pPr>
          </w:p>
          <w:p w14:paraId="302C5760" w14:textId="77777777" w:rsidR="00662E23" w:rsidRDefault="00662E23" w:rsidP="00E84B54">
            <w:pPr>
              <w:rPr>
                <w:rFonts w:asciiTheme="minorHAnsi" w:hAnsiTheme="minorHAnsi" w:cstheme="minorHAnsi"/>
                <w:lang w:val="en-US"/>
              </w:rPr>
            </w:pPr>
          </w:p>
          <w:p w14:paraId="3020D192" w14:textId="77777777" w:rsidR="0041047F" w:rsidRDefault="0041047F" w:rsidP="00E84B54">
            <w:pPr>
              <w:rPr>
                <w:rFonts w:asciiTheme="minorHAnsi" w:hAnsiTheme="minorHAnsi" w:cstheme="minorHAnsi"/>
                <w:lang w:val="en-US"/>
              </w:rPr>
            </w:pPr>
          </w:p>
          <w:p w14:paraId="7614A3C1" w14:textId="77777777" w:rsidR="00E84B54" w:rsidRDefault="00E84B54" w:rsidP="00E84B54">
            <w:pPr>
              <w:rPr>
                <w:rFonts w:asciiTheme="minorHAnsi" w:hAnsiTheme="minorHAnsi" w:cstheme="minorHAnsi"/>
                <w:lang w:val="en-US"/>
              </w:rPr>
            </w:pPr>
            <w:r>
              <w:rPr>
                <w:rFonts w:asciiTheme="minorHAnsi" w:hAnsiTheme="minorHAnsi" w:cstheme="minorHAnsi"/>
                <w:lang w:val="en-US"/>
              </w:rPr>
              <w:lastRenderedPageBreak/>
              <w:t>The first time you login you are requested to change password. You may use the passphrase for your certificate or any other password, which will thus be required for subsequently logon.</w:t>
            </w:r>
          </w:p>
          <w:p w14:paraId="10DB1B87" w14:textId="77777777" w:rsidR="00E84B54" w:rsidRDefault="00E84B54" w:rsidP="00E84B54">
            <w:pPr>
              <w:rPr>
                <w:rFonts w:asciiTheme="minorHAnsi" w:hAnsiTheme="minorHAnsi" w:cstheme="minorHAnsi"/>
                <w:lang w:val="en-US"/>
              </w:rPr>
            </w:pPr>
          </w:p>
          <w:p w14:paraId="40BBB99F" w14:textId="77777777" w:rsidR="00E84B54" w:rsidRDefault="00E84B54" w:rsidP="00E84B54">
            <w:pPr>
              <w:rPr>
                <w:rFonts w:asciiTheme="minorHAnsi" w:hAnsiTheme="minorHAnsi" w:cstheme="minorHAnsi"/>
                <w:lang w:val="en-US"/>
              </w:rPr>
            </w:pPr>
          </w:p>
          <w:p w14:paraId="7CCCEFB6" w14:textId="77777777" w:rsidR="00E84B54" w:rsidRDefault="00E84B54" w:rsidP="00E84B54">
            <w:pPr>
              <w:rPr>
                <w:rFonts w:asciiTheme="minorHAnsi" w:hAnsiTheme="minorHAnsi" w:cstheme="minorHAnsi"/>
                <w:lang w:val="en-US"/>
              </w:rPr>
            </w:pPr>
          </w:p>
          <w:p w14:paraId="5D1508FC" w14:textId="77777777" w:rsidR="00E84B54" w:rsidRDefault="00E84B54" w:rsidP="00E84B54">
            <w:pPr>
              <w:rPr>
                <w:rFonts w:asciiTheme="minorHAnsi" w:hAnsiTheme="minorHAnsi" w:cstheme="minorHAnsi"/>
                <w:lang w:val="en-US"/>
              </w:rPr>
            </w:pPr>
          </w:p>
          <w:p w14:paraId="0B068CBC" w14:textId="77777777" w:rsidR="00E84B54" w:rsidRDefault="00E84B54" w:rsidP="00E84B54">
            <w:pPr>
              <w:rPr>
                <w:rFonts w:asciiTheme="minorHAnsi" w:hAnsiTheme="minorHAnsi" w:cstheme="minorHAnsi"/>
                <w:lang w:val="en-US"/>
              </w:rPr>
            </w:pPr>
          </w:p>
          <w:p w14:paraId="1551ABF7" w14:textId="77777777" w:rsidR="00E84B54" w:rsidRDefault="00E84B54" w:rsidP="00E84B54">
            <w:pPr>
              <w:rPr>
                <w:rFonts w:asciiTheme="minorHAnsi" w:hAnsiTheme="minorHAnsi" w:cstheme="minorHAnsi"/>
                <w:lang w:val="en-US"/>
              </w:rPr>
            </w:pPr>
          </w:p>
          <w:p w14:paraId="793EE7E3" w14:textId="77777777" w:rsidR="00E84B54" w:rsidRDefault="00E84B54" w:rsidP="00E84B54">
            <w:pPr>
              <w:rPr>
                <w:rFonts w:asciiTheme="minorHAnsi" w:hAnsiTheme="minorHAnsi" w:cstheme="minorHAnsi"/>
                <w:lang w:val="en-US"/>
              </w:rPr>
            </w:pPr>
          </w:p>
          <w:p w14:paraId="7D52E267" w14:textId="77777777" w:rsidR="00E84B54" w:rsidRDefault="00E84B54" w:rsidP="00E84B54">
            <w:pPr>
              <w:rPr>
                <w:rFonts w:asciiTheme="minorHAnsi" w:hAnsiTheme="minorHAnsi" w:cstheme="minorHAnsi"/>
                <w:lang w:val="en-US"/>
              </w:rPr>
            </w:pPr>
          </w:p>
          <w:p w14:paraId="6FC47BD5" w14:textId="77777777" w:rsidR="00E84B54" w:rsidRDefault="00E84B54" w:rsidP="00E84B54">
            <w:pPr>
              <w:rPr>
                <w:rFonts w:asciiTheme="minorHAnsi" w:hAnsiTheme="minorHAnsi" w:cstheme="minorHAnsi"/>
                <w:lang w:val="en-US"/>
              </w:rPr>
            </w:pPr>
          </w:p>
          <w:p w14:paraId="5FCF824E" w14:textId="77777777" w:rsidR="00E84B54" w:rsidRDefault="00E84B54" w:rsidP="00E84B54">
            <w:pPr>
              <w:rPr>
                <w:rFonts w:asciiTheme="minorHAnsi" w:hAnsiTheme="minorHAnsi" w:cstheme="minorHAnsi"/>
                <w:lang w:val="en-US"/>
              </w:rPr>
            </w:pPr>
          </w:p>
          <w:p w14:paraId="36C6C1C7" w14:textId="77777777" w:rsidR="00E84B54" w:rsidRDefault="00E84B54" w:rsidP="00E84B54">
            <w:pPr>
              <w:rPr>
                <w:rFonts w:asciiTheme="minorHAnsi" w:hAnsiTheme="minorHAnsi" w:cstheme="minorHAnsi"/>
                <w:lang w:val="en-US"/>
              </w:rPr>
            </w:pPr>
          </w:p>
          <w:p w14:paraId="0204C829" w14:textId="77777777" w:rsidR="00E84B54" w:rsidRDefault="00E84B54" w:rsidP="00E84B54">
            <w:pPr>
              <w:rPr>
                <w:rFonts w:asciiTheme="minorHAnsi" w:hAnsiTheme="minorHAnsi" w:cstheme="minorHAnsi"/>
                <w:lang w:val="en-US"/>
              </w:rPr>
            </w:pPr>
            <w:r>
              <w:rPr>
                <w:noProof/>
              </w:rPr>
              <w:drawing>
                <wp:inline distT="0" distB="0" distL="0" distR="0" wp14:anchorId="30FF8CF6" wp14:editId="56CF9202">
                  <wp:extent cx="2397600" cy="1929600"/>
                  <wp:effectExtent l="0" t="0" r="3175" b="0"/>
                  <wp:docPr id="9"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97600" cy="1929600"/>
                          </a:xfrm>
                          <a:prstGeom prst="rect">
                            <a:avLst/>
                          </a:prstGeom>
                        </pic:spPr>
                      </pic:pic>
                    </a:graphicData>
                  </a:graphic>
                </wp:inline>
              </w:drawing>
            </w:r>
          </w:p>
          <w:p w14:paraId="0C7F90B5" w14:textId="77777777" w:rsidR="00E84B54" w:rsidRDefault="00E84B54" w:rsidP="00E84B54">
            <w:pPr>
              <w:rPr>
                <w:rFonts w:asciiTheme="minorHAnsi" w:hAnsiTheme="minorHAnsi" w:cstheme="minorHAnsi"/>
                <w:lang w:val="en-US"/>
              </w:rPr>
            </w:pPr>
          </w:p>
          <w:p w14:paraId="14DF31FF" w14:textId="77777777" w:rsidR="00E84B54" w:rsidRDefault="00E84B54" w:rsidP="00E84B54">
            <w:pPr>
              <w:rPr>
                <w:rFonts w:asciiTheme="minorHAnsi" w:hAnsiTheme="minorHAnsi" w:cstheme="minorHAnsi"/>
                <w:lang w:val="en-US"/>
              </w:rPr>
            </w:pPr>
            <w:r>
              <w:rPr>
                <w:rFonts w:asciiTheme="minorHAnsi" w:hAnsiTheme="minorHAnsi" w:cstheme="minorHAnsi"/>
                <w:lang w:val="en-US"/>
              </w:rPr>
              <w:t>In this example FTPS Gateway has no previously knowledge of this certificate and would reject any logon attempt. So now you want to “Register Certificate”.</w:t>
            </w:r>
          </w:p>
          <w:p w14:paraId="518DBD9F" w14:textId="77777777" w:rsidR="00662E23" w:rsidRDefault="00662E23" w:rsidP="00662E23">
            <w:pPr>
              <w:rPr>
                <w:rFonts w:asciiTheme="minorHAnsi" w:hAnsiTheme="minorHAnsi" w:cstheme="minorHAnsi"/>
                <w:lang w:val="en-US"/>
              </w:rPr>
            </w:pPr>
          </w:p>
          <w:p w14:paraId="45B05DFB" w14:textId="77777777" w:rsidR="00662E23" w:rsidRDefault="00662E23" w:rsidP="00662E23">
            <w:pPr>
              <w:rPr>
                <w:rFonts w:asciiTheme="minorHAnsi" w:hAnsiTheme="minorHAnsi" w:cstheme="minorHAnsi"/>
                <w:lang w:val="en-US"/>
              </w:rPr>
            </w:pPr>
          </w:p>
          <w:p w14:paraId="1A1246D8" w14:textId="77777777" w:rsidR="00662E23" w:rsidRDefault="00662E23" w:rsidP="00662E23">
            <w:pPr>
              <w:rPr>
                <w:rFonts w:asciiTheme="minorHAnsi" w:hAnsiTheme="minorHAnsi" w:cstheme="minorHAnsi"/>
                <w:lang w:val="en-US"/>
              </w:rPr>
            </w:pPr>
          </w:p>
          <w:p w14:paraId="4A348C15" w14:textId="77777777" w:rsidR="00662E23" w:rsidRDefault="00662E23" w:rsidP="00662E23">
            <w:pPr>
              <w:rPr>
                <w:rFonts w:asciiTheme="minorHAnsi" w:hAnsiTheme="minorHAnsi" w:cstheme="minorHAnsi"/>
                <w:lang w:val="en-US"/>
              </w:rPr>
            </w:pPr>
          </w:p>
          <w:p w14:paraId="5CEEE3A2" w14:textId="77777777" w:rsidR="00662E23" w:rsidRDefault="00662E23" w:rsidP="00662E23">
            <w:pPr>
              <w:rPr>
                <w:rFonts w:asciiTheme="minorHAnsi" w:hAnsiTheme="minorHAnsi" w:cstheme="minorHAnsi"/>
                <w:lang w:val="en-US"/>
              </w:rPr>
            </w:pPr>
          </w:p>
          <w:p w14:paraId="539FAE2B" w14:textId="77777777" w:rsidR="00662E23" w:rsidRDefault="00662E23" w:rsidP="00662E23">
            <w:pPr>
              <w:rPr>
                <w:rFonts w:asciiTheme="minorHAnsi" w:hAnsiTheme="minorHAnsi" w:cstheme="minorHAnsi"/>
                <w:lang w:val="en-US"/>
              </w:rPr>
            </w:pPr>
          </w:p>
          <w:p w14:paraId="2FE98C2D" w14:textId="77777777" w:rsidR="00662E23" w:rsidRDefault="00662E23" w:rsidP="00662E23">
            <w:pPr>
              <w:rPr>
                <w:rFonts w:asciiTheme="minorHAnsi" w:hAnsiTheme="minorHAnsi" w:cstheme="minorHAnsi"/>
                <w:lang w:val="en-US"/>
              </w:rPr>
            </w:pPr>
          </w:p>
          <w:p w14:paraId="2DB36B0C" w14:textId="77777777" w:rsidR="00662E23" w:rsidRDefault="00662E23" w:rsidP="00662E23">
            <w:pPr>
              <w:rPr>
                <w:rFonts w:asciiTheme="minorHAnsi" w:hAnsiTheme="minorHAnsi" w:cstheme="minorHAnsi"/>
                <w:lang w:val="en-US"/>
              </w:rPr>
            </w:pPr>
          </w:p>
          <w:p w14:paraId="571E76E3" w14:textId="77777777" w:rsidR="00662E23" w:rsidRDefault="00662E23" w:rsidP="00662E23">
            <w:pPr>
              <w:rPr>
                <w:rFonts w:asciiTheme="minorHAnsi" w:hAnsiTheme="minorHAnsi" w:cstheme="minorHAnsi"/>
                <w:lang w:val="en-US"/>
              </w:rPr>
            </w:pPr>
          </w:p>
          <w:p w14:paraId="46C3BFE6" w14:textId="77777777" w:rsidR="00662E23" w:rsidRDefault="00662E23" w:rsidP="00662E23">
            <w:pPr>
              <w:rPr>
                <w:rFonts w:asciiTheme="minorHAnsi" w:hAnsiTheme="minorHAnsi" w:cstheme="minorHAnsi"/>
                <w:lang w:val="en-US"/>
              </w:rPr>
            </w:pPr>
          </w:p>
          <w:p w14:paraId="5EA5C7CC" w14:textId="77777777" w:rsidR="00662E23" w:rsidRDefault="00662E23" w:rsidP="00662E23">
            <w:pPr>
              <w:rPr>
                <w:rFonts w:asciiTheme="minorHAnsi" w:hAnsiTheme="minorHAnsi" w:cstheme="minorHAnsi"/>
                <w:lang w:val="en-US"/>
              </w:rPr>
            </w:pPr>
          </w:p>
          <w:p w14:paraId="18EED6DF" w14:textId="77777777" w:rsidR="00662E23" w:rsidRDefault="00662E23" w:rsidP="00662E23">
            <w:pPr>
              <w:rPr>
                <w:rFonts w:asciiTheme="minorHAnsi" w:hAnsiTheme="minorHAnsi" w:cstheme="minorHAnsi"/>
                <w:lang w:val="en-US"/>
              </w:rPr>
            </w:pPr>
          </w:p>
          <w:p w14:paraId="1DB5E2DC" w14:textId="77777777" w:rsidR="00662E23" w:rsidRDefault="00662E23" w:rsidP="00662E23">
            <w:pPr>
              <w:rPr>
                <w:rFonts w:asciiTheme="minorHAnsi" w:hAnsiTheme="minorHAnsi" w:cstheme="minorHAnsi"/>
                <w:lang w:val="en-US"/>
              </w:rPr>
            </w:pPr>
          </w:p>
          <w:p w14:paraId="65CCCE16" w14:textId="77777777" w:rsidR="00662E23" w:rsidRDefault="00662E23" w:rsidP="00662E23">
            <w:pPr>
              <w:rPr>
                <w:rFonts w:asciiTheme="minorHAnsi" w:hAnsiTheme="minorHAnsi" w:cstheme="minorHAnsi"/>
                <w:lang w:val="en-US"/>
              </w:rPr>
            </w:pPr>
          </w:p>
          <w:p w14:paraId="7D0B1CB9" w14:textId="77777777" w:rsidR="00662E23" w:rsidRDefault="00662E23" w:rsidP="00662E23">
            <w:pPr>
              <w:rPr>
                <w:rFonts w:asciiTheme="minorHAnsi" w:hAnsiTheme="minorHAnsi" w:cstheme="minorHAnsi"/>
                <w:lang w:val="en-US"/>
              </w:rPr>
            </w:pPr>
          </w:p>
          <w:p w14:paraId="2E59D347" w14:textId="77777777" w:rsidR="00662E23" w:rsidRDefault="00662E23" w:rsidP="00662E23">
            <w:pPr>
              <w:rPr>
                <w:rFonts w:asciiTheme="minorHAnsi" w:hAnsiTheme="minorHAnsi" w:cstheme="minorHAnsi"/>
                <w:lang w:val="en-US"/>
              </w:rPr>
            </w:pPr>
          </w:p>
          <w:p w14:paraId="470B1E30" w14:textId="77777777" w:rsidR="00662E23" w:rsidRDefault="00662E23" w:rsidP="00662E23">
            <w:pPr>
              <w:rPr>
                <w:rFonts w:asciiTheme="minorHAnsi" w:hAnsiTheme="minorHAnsi" w:cstheme="minorHAnsi"/>
                <w:lang w:val="en-US"/>
              </w:rPr>
            </w:pPr>
          </w:p>
          <w:p w14:paraId="1091F7A6" w14:textId="77777777" w:rsidR="00662E23" w:rsidRDefault="00662E23" w:rsidP="00662E23">
            <w:pPr>
              <w:rPr>
                <w:rFonts w:asciiTheme="minorHAnsi" w:hAnsiTheme="minorHAnsi" w:cstheme="minorHAnsi"/>
                <w:lang w:val="en-US"/>
              </w:rPr>
            </w:pPr>
          </w:p>
          <w:p w14:paraId="4AD65779" w14:textId="77777777" w:rsidR="00662E23" w:rsidRDefault="00662E23" w:rsidP="00662E23">
            <w:pPr>
              <w:rPr>
                <w:rFonts w:asciiTheme="minorHAnsi" w:hAnsiTheme="minorHAnsi" w:cstheme="minorHAnsi"/>
                <w:lang w:val="en-US"/>
              </w:rPr>
            </w:pPr>
          </w:p>
          <w:p w14:paraId="1BE69154" w14:textId="77777777" w:rsidR="00662E23" w:rsidRDefault="00662E23" w:rsidP="00662E23">
            <w:pPr>
              <w:rPr>
                <w:rFonts w:asciiTheme="minorHAnsi" w:hAnsiTheme="minorHAnsi" w:cstheme="minorHAnsi"/>
                <w:lang w:val="en-US"/>
              </w:rPr>
            </w:pPr>
          </w:p>
          <w:p w14:paraId="77620B38" w14:textId="77777777" w:rsidR="00662E23" w:rsidRDefault="00662E23" w:rsidP="00662E23">
            <w:pPr>
              <w:rPr>
                <w:rFonts w:asciiTheme="minorHAnsi" w:hAnsiTheme="minorHAnsi" w:cstheme="minorHAnsi"/>
                <w:lang w:val="en-US"/>
              </w:rPr>
            </w:pPr>
          </w:p>
          <w:p w14:paraId="07555D08" w14:textId="77777777" w:rsidR="00662E23" w:rsidRDefault="00662E23" w:rsidP="00662E23">
            <w:pPr>
              <w:rPr>
                <w:rFonts w:asciiTheme="minorHAnsi" w:hAnsiTheme="minorHAnsi" w:cstheme="minorHAnsi"/>
                <w:lang w:val="en-US"/>
              </w:rPr>
            </w:pPr>
          </w:p>
          <w:p w14:paraId="70DEAEC8" w14:textId="77777777" w:rsidR="00662E23" w:rsidRDefault="00662E23" w:rsidP="00662E23">
            <w:pPr>
              <w:rPr>
                <w:rFonts w:asciiTheme="minorHAnsi" w:hAnsiTheme="minorHAnsi" w:cstheme="minorHAnsi"/>
                <w:lang w:val="en-US"/>
              </w:rPr>
            </w:pPr>
            <w:r>
              <w:rPr>
                <w:noProof/>
              </w:rPr>
              <w:drawing>
                <wp:inline distT="0" distB="0" distL="0" distR="0" wp14:anchorId="74212BFE" wp14:editId="37A1A43D">
                  <wp:extent cx="6030000" cy="4032000"/>
                  <wp:effectExtent l="0" t="0" r="8890" b="6985"/>
                  <wp:docPr id="21"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30000" cy="4032000"/>
                          </a:xfrm>
                          <a:prstGeom prst="rect">
                            <a:avLst/>
                          </a:prstGeom>
                        </pic:spPr>
                      </pic:pic>
                    </a:graphicData>
                  </a:graphic>
                </wp:inline>
              </w:drawing>
            </w:r>
          </w:p>
          <w:p w14:paraId="29E4154F" w14:textId="77777777" w:rsidR="00662E23" w:rsidRDefault="00662E23" w:rsidP="00662E23">
            <w:pPr>
              <w:rPr>
                <w:rFonts w:asciiTheme="minorHAnsi" w:hAnsiTheme="minorHAnsi" w:cstheme="minorHAnsi"/>
                <w:lang w:val="en-US"/>
              </w:rPr>
            </w:pPr>
          </w:p>
          <w:p w14:paraId="2E124BD8" w14:textId="77777777" w:rsidR="00662E23" w:rsidRDefault="00662E23" w:rsidP="00662E23">
            <w:pPr>
              <w:rPr>
                <w:rFonts w:asciiTheme="minorHAnsi" w:hAnsiTheme="minorHAnsi" w:cstheme="minorHAnsi"/>
                <w:lang w:val="en-US"/>
              </w:rPr>
            </w:pPr>
            <w:r>
              <w:rPr>
                <w:rFonts w:asciiTheme="minorHAnsi" w:hAnsiTheme="minorHAnsi" w:cstheme="minorHAnsi"/>
                <w:lang w:val="en-US"/>
              </w:rPr>
              <w:t>The registration process will be initiated and should be completed within a few minutes. Use the “Refresh” to verify when the registration has been completed.</w:t>
            </w:r>
          </w:p>
          <w:p w14:paraId="0EF476A3" w14:textId="77777777" w:rsidR="00662E23" w:rsidRDefault="00662E23" w:rsidP="00662E23">
            <w:pPr>
              <w:rPr>
                <w:rFonts w:asciiTheme="minorHAnsi" w:hAnsiTheme="minorHAnsi" w:cstheme="minorHAnsi"/>
                <w:lang w:val="en-US"/>
              </w:rPr>
            </w:pPr>
          </w:p>
          <w:p w14:paraId="53780489" w14:textId="77777777" w:rsidR="00662E23" w:rsidRDefault="00662E23" w:rsidP="00662E23">
            <w:pPr>
              <w:rPr>
                <w:rFonts w:asciiTheme="minorHAnsi" w:hAnsiTheme="minorHAnsi" w:cstheme="minorHAnsi"/>
                <w:lang w:val="en-US"/>
              </w:rPr>
            </w:pPr>
          </w:p>
          <w:p w14:paraId="3E52D3E3" w14:textId="77777777" w:rsidR="00662E23" w:rsidRDefault="00662E23" w:rsidP="00662E23">
            <w:pPr>
              <w:rPr>
                <w:rFonts w:asciiTheme="minorHAnsi" w:hAnsiTheme="minorHAnsi" w:cstheme="minorHAnsi"/>
                <w:lang w:val="en-US"/>
              </w:rPr>
            </w:pPr>
          </w:p>
          <w:p w14:paraId="0A977652" w14:textId="77777777" w:rsidR="00662E23" w:rsidRDefault="00662E23" w:rsidP="00662E23">
            <w:pPr>
              <w:rPr>
                <w:rFonts w:asciiTheme="minorHAnsi" w:hAnsiTheme="minorHAnsi" w:cstheme="minorHAnsi"/>
                <w:lang w:val="en-US"/>
              </w:rPr>
            </w:pPr>
          </w:p>
          <w:p w14:paraId="6FA2ECDF" w14:textId="77777777" w:rsidR="00662E23" w:rsidRDefault="00662E23" w:rsidP="00662E23">
            <w:pPr>
              <w:rPr>
                <w:rFonts w:asciiTheme="minorHAnsi" w:hAnsiTheme="minorHAnsi" w:cstheme="minorHAnsi"/>
                <w:lang w:val="en-US"/>
              </w:rPr>
            </w:pPr>
          </w:p>
          <w:p w14:paraId="586612FB" w14:textId="77777777" w:rsidR="00662E23" w:rsidRDefault="00662E23" w:rsidP="00662E23">
            <w:pPr>
              <w:rPr>
                <w:rFonts w:asciiTheme="minorHAnsi" w:hAnsiTheme="minorHAnsi" w:cstheme="minorHAnsi"/>
                <w:lang w:val="en-US"/>
              </w:rPr>
            </w:pPr>
          </w:p>
          <w:p w14:paraId="5EF31DA5" w14:textId="77777777" w:rsidR="00662E23" w:rsidRDefault="00662E23" w:rsidP="00662E23">
            <w:pPr>
              <w:rPr>
                <w:rFonts w:asciiTheme="minorHAnsi" w:hAnsiTheme="minorHAnsi" w:cstheme="minorHAnsi"/>
                <w:lang w:val="en-US"/>
              </w:rPr>
            </w:pPr>
          </w:p>
          <w:p w14:paraId="2FC52373" w14:textId="77777777" w:rsidR="00662E23" w:rsidRDefault="00662E23" w:rsidP="00662E23">
            <w:pPr>
              <w:rPr>
                <w:rFonts w:asciiTheme="minorHAnsi" w:hAnsiTheme="minorHAnsi" w:cstheme="minorHAnsi"/>
                <w:lang w:val="en-US"/>
              </w:rPr>
            </w:pPr>
          </w:p>
          <w:p w14:paraId="38EDCAD2" w14:textId="77777777" w:rsidR="00662E23" w:rsidRDefault="00662E23" w:rsidP="00662E23">
            <w:pPr>
              <w:rPr>
                <w:rFonts w:asciiTheme="minorHAnsi" w:hAnsiTheme="minorHAnsi" w:cstheme="minorHAnsi"/>
                <w:lang w:val="en-US"/>
              </w:rPr>
            </w:pPr>
            <w:r>
              <w:rPr>
                <w:noProof/>
              </w:rPr>
              <w:drawing>
                <wp:inline distT="0" distB="0" distL="0" distR="0" wp14:anchorId="4F268077" wp14:editId="131B39F0">
                  <wp:extent cx="6120130" cy="1270635"/>
                  <wp:effectExtent l="0" t="0" r="0" b="5715"/>
                  <wp:docPr id="20"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1270635"/>
                          </a:xfrm>
                          <a:prstGeom prst="rect">
                            <a:avLst/>
                          </a:prstGeom>
                        </pic:spPr>
                      </pic:pic>
                    </a:graphicData>
                  </a:graphic>
                </wp:inline>
              </w:drawing>
            </w:r>
          </w:p>
          <w:p w14:paraId="158A9E2D" w14:textId="77777777" w:rsidR="00662E23" w:rsidRDefault="00662E23" w:rsidP="00662E23">
            <w:pPr>
              <w:rPr>
                <w:rFonts w:asciiTheme="minorHAnsi" w:hAnsiTheme="minorHAnsi" w:cstheme="minorHAnsi"/>
                <w:lang w:val="en-US"/>
              </w:rPr>
            </w:pPr>
          </w:p>
          <w:p w14:paraId="01E2ED8F" w14:textId="77777777" w:rsidR="00662E23" w:rsidRDefault="00662E23" w:rsidP="00662E23">
            <w:pPr>
              <w:rPr>
                <w:rFonts w:asciiTheme="minorHAnsi" w:hAnsiTheme="minorHAnsi" w:cstheme="minorHAnsi"/>
                <w:lang w:val="en-US"/>
              </w:rPr>
            </w:pPr>
            <w:r>
              <w:rPr>
                <w:rFonts w:asciiTheme="minorHAnsi" w:hAnsiTheme="minorHAnsi" w:cstheme="minorHAnsi"/>
                <w:lang w:val="en-US"/>
              </w:rPr>
              <w:t>Your certificate is now registered and you see both your FTPS Gateway User name and assigned password, which you should record for setup of your FTPS session.</w:t>
            </w:r>
          </w:p>
          <w:p w14:paraId="79C025D1" w14:textId="77777777" w:rsidR="00662E23" w:rsidRDefault="00662E23" w:rsidP="00662E23">
            <w:pPr>
              <w:rPr>
                <w:rFonts w:asciiTheme="minorHAnsi" w:hAnsiTheme="minorHAnsi" w:cstheme="minorHAnsi"/>
                <w:lang w:val="en-US"/>
              </w:rPr>
            </w:pPr>
          </w:p>
          <w:p w14:paraId="5B77BCD6" w14:textId="77777777" w:rsidR="00662E23" w:rsidRDefault="00662E23" w:rsidP="00662E23">
            <w:pPr>
              <w:rPr>
                <w:rFonts w:asciiTheme="minorHAnsi" w:hAnsiTheme="minorHAnsi" w:cstheme="minorHAnsi"/>
                <w:lang w:val="en-US"/>
              </w:rPr>
            </w:pPr>
          </w:p>
          <w:p w14:paraId="1B943C87" w14:textId="77777777" w:rsidR="00662E23" w:rsidRDefault="00662E23" w:rsidP="00662E23">
            <w:pPr>
              <w:rPr>
                <w:rFonts w:asciiTheme="minorHAnsi" w:hAnsiTheme="minorHAnsi" w:cstheme="minorHAnsi"/>
                <w:lang w:val="en-US"/>
              </w:rPr>
            </w:pPr>
          </w:p>
          <w:p w14:paraId="20E2D844" w14:textId="77777777" w:rsidR="00662E23" w:rsidRDefault="00662E23" w:rsidP="00662E23">
            <w:pPr>
              <w:rPr>
                <w:rFonts w:asciiTheme="minorHAnsi" w:hAnsiTheme="minorHAnsi" w:cstheme="minorHAnsi"/>
                <w:lang w:val="en-US"/>
              </w:rPr>
            </w:pPr>
          </w:p>
          <w:p w14:paraId="398F7EA6" w14:textId="77777777" w:rsidR="00662E23" w:rsidRDefault="00662E23" w:rsidP="00662E23">
            <w:pPr>
              <w:rPr>
                <w:rFonts w:asciiTheme="minorHAnsi" w:hAnsiTheme="minorHAnsi" w:cstheme="minorHAnsi"/>
                <w:lang w:val="en-US"/>
              </w:rPr>
            </w:pPr>
          </w:p>
          <w:p w14:paraId="50FA66E4" w14:textId="77777777" w:rsidR="00662E23" w:rsidRDefault="00662E23" w:rsidP="00662E23">
            <w:pPr>
              <w:rPr>
                <w:rFonts w:asciiTheme="minorHAnsi" w:hAnsiTheme="minorHAnsi" w:cstheme="minorHAnsi"/>
                <w:lang w:val="en-US"/>
              </w:rPr>
            </w:pPr>
          </w:p>
          <w:p w14:paraId="314A28B3" w14:textId="77777777" w:rsidR="00662E23" w:rsidRDefault="00662E23" w:rsidP="00662E23">
            <w:pPr>
              <w:rPr>
                <w:rFonts w:asciiTheme="minorHAnsi" w:hAnsiTheme="minorHAnsi" w:cstheme="minorHAnsi"/>
                <w:lang w:val="en-US"/>
              </w:rPr>
            </w:pPr>
          </w:p>
          <w:p w14:paraId="050815C6" w14:textId="77777777" w:rsidR="00662E23" w:rsidRDefault="00662E23" w:rsidP="00662E23">
            <w:pPr>
              <w:rPr>
                <w:rFonts w:asciiTheme="minorHAnsi" w:hAnsiTheme="minorHAnsi" w:cstheme="minorHAnsi"/>
                <w:lang w:val="en-US"/>
              </w:rPr>
            </w:pPr>
          </w:p>
          <w:p w14:paraId="22380FFE" w14:textId="77777777" w:rsidR="00662E23" w:rsidRDefault="00662E23" w:rsidP="00662E23">
            <w:pPr>
              <w:rPr>
                <w:rFonts w:asciiTheme="minorHAnsi" w:hAnsiTheme="minorHAnsi" w:cstheme="minorHAnsi"/>
                <w:lang w:val="en-US"/>
              </w:rPr>
            </w:pPr>
          </w:p>
          <w:p w14:paraId="5BCA4C8D" w14:textId="77777777" w:rsidR="00662E23" w:rsidRDefault="00662E23" w:rsidP="00662E23">
            <w:pPr>
              <w:rPr>
                <w:rFonts w:asciiTheme="minorHAnsi" w:hAnsiTheme="minorHAnsi" w:cstheme="minorHAnsi"/>
                <w:lang w:val="en-US"/>
              </w:rPr>
            </w:pPr>
          </w:p>
          <w:p w14:paraId="7AE7AFC9" w14:textId="77777777" w:rsidR="00662E23" w:rsidRDefault="00662E23" w:rsidP="00662E23">
            <w:pPr>
              <w:rPr>
                <w:rFonts w:asciiTheme="minorHAnsi" w:hAnsiTheme="minorHAnsi" w:cstheme="minorHAnsi"/>
                <w:lang w:val="en-US"/>
              </w:rPr>
            </w:pPr>
          </w:p>
          <w:p w14:paraId="254FA7CF" w14:textId="77777777" w:rsidR="00662E23" w:rsidRDefault="00662E23" w:rsidP="00662E23">
            <w:pPr>
              <w:rPr>
                <w:rFonts w:asciiTheme="minorHAnsi" w:hAnsiTheme="minorHAnsi" w:cstheme="minorHAnsi"/>
                <w:lang w:val="en-US"/>
              </w:rPr>
            </w:pPr>
          </w:p>
          <w:p w14:paraId="7BE5785A" w14:textId="77777777" w:rsidR="00662E23" w:rsidRDefault="00662E23" w:rsidP="00662E23">
            <w:pPr>
              <w:rPr>
                <w:rFonts w:asciiTheme="minorHAnsi" w:hAnsiTheme="minorHAnsi" w:cstheme="minorHAnsi"/>
                <w:lang w:val="en-US"/>
              </w:rPr>
            </w:pPr>
          </w:p>
          <w:p w14:paraId="2D4711D4" w14:textId="77777777" w:rsidR="00662E23" w:rsidRDefault="00662E23" w:rsidP="00662E23">
            <w:pPr>
              <w:rPr>
                <w:rFonts w:asciiTheme="minorHAnsi" w:hAnsiTheme="minorHAnsi" w:cstheme="minorHAnsi"/>
                <w:lang w:val="en-US"/>
              </w:rPr>
            </w:pPr>
          </w:p>
          <w:p w14:paraId="1A83B2AE" w14:textId="77777777" w:rsidR="00662E23" w:rsidRDefault="00662E23" w:rsidP="00662E23">
            <w:pPr>
              <w:rPr>
                <w:rFonts w:asciiTheme="minorHAnsi" w:hAnsiTheme="minorHAnsi" w:cstheme="minorHAnsi"/>
                <w:lang w:val="en-US"/>
              </w:rPr>
            </w:pPr>
          </w:p>
          <w:p w14:paraId="496A8DAF" w14:textId="77777777" w:rsidR="00662E23" w:rsidRDefault="00662E23" w:rsidP="00662E23">
            <w:pPr>
              <w:rPr>
                <w:rFonts w:asciiTheme="minorHAnsi" w:hAnsiTheme="minorHAnsi" w:cstheme="minorHAnsi"/>
                <w:lang w:val="en-US"/>
              </w:rPr>
            </w:pPr>
          </w:p>
          <w:p w14:paraId="17CA4F90" w14:textId="77777777" w:rsidR="00662E23" w:rsidRDefault="00662E23" w:rsidP="00662E23">
            <w:pPr>
              <w:rPr>
                <w:rFonts w:asciiTheme="minorHAnsi" w:hAnsiTheme="minorHAnsi" w:cstheme="minorHAnsi"/>
                <w:lang w:val="en-US"/>
              </w:rPr>
            </w:pPr>
          </w:p>
          <w:p w14:paraId="475B0ABF" w14:textId="77777777" w:rsidR="00662E23" w:rsidRDefault="00662E23" w:rsidP="00662E23">
            <w:pPr>
              <w:rPr>
                <w:rFonts w:asciiTheme="minorHAnsi" w:hAnsiTheme="minorHAnsi" w:cstheme="minorHAnsi"/>
                <w:lang w:val="en-US"/>
              </w:rPr>
            </w:pPr>
          </w:p>
          <w:p w14:paraId="0AB82D83" w14:textId="77777777" w:rsidR="00662E23" w:rsidRDefault="00662E23" w:rsidP="00662E23">
            <w:pPr>
              <w:rPr>
                <w:rFonts w:asciiTheme="minorHAnsi" w:hAnsiTheme="minorHAnsi" w:cstheme="minorHAnsi"/>
                <w:lang w:val="en-US"/>
              </w:rPr>
            </w:pPr>
          </w:p>
          <w:p w14:paraId="56B6B230" w14:textId="77777777" w:rsidR="00662E23" w:rsidRDefault="00662E23" w:rsidP="00662E23">
            <w:pPr>
              <w:rPr>
                <w:rFonts w:asciiTheme="minorHAnsi" w:hAnsiTheme="minorHAnsi" w:cstheme="minorHAnsi"/>
                <w:lang w:val="en-US"/>
              </w:rPr>
            </w:pPr>
          </w:p>
          <w:p w14:paraId="39DEACBC" w14:textId="77777777" w:rsidR="00662E23" w:rsidRDefault="00CE4DAB" w:rsidP="00662E23">
            <w:pPr>
              <w:rPr>
                <w:rFonts w:asciiTheme="minorHAnsi" w:hAnsiTheme="minorHAnsi" w:cstheme="minorHAnsi"/>
                <w:lang w:val="en-US"/>
              </w:rPr>
            </w:pPr>
            <w:r>
              <w:rPr>
                <w:noProof/>
              </w:rPr>
              <w:drawing>
                <wp:inline distT="0" distB="0" distL="0" distR="0" wp14:anchorId="168A6476" wp14:editId="563CC627">
                  <wp:extent cx="5147945" cy="35598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47945" cy="3559810"/>
                          </a:xfrm>
                          <a:prstGeom prst="rect">
                            <a:avLst/>
                          </a:prstGeom>
                        </pic:spPr>
                      </pic:pic>
                    </a:graphicData>
                  </a:graphic>
                </wp:inline>
              </w:drawing>
            </w:r>
          </w:p>
          <w:p w14:paraId="2E958536" w14:textId="77777777" w:rsidR="00662E23" w:rsidRDefault="00662E23" w:rsidP="00662E23">
            <w:pPr>
              <w:rPr>
                <w:rFonts w:asciiTheme="minorHAnsi" w:hAnsiTheme="minorHAnsi" w:cstheme="minorHAnsi"/>
                <w:lang w:val="en-US"/>
              </w:rPr>
            </w:pPr>
          </w:p>
          <w:p w14:paraId="39242516" w14:textId="77777777" w:rsidR="0041047F" w:rsidRDefault="0041047F" w:rsidP="0041047F">
            <w:pPr>
              <w:rPr>
                <w:rFonts w:asciiTheme="minorHAnsi" w:hAnsiTheme="minorHAnsi" w:cstheme="minorHAnsi"/>
                <w:lang w:val="en-US"/>
              </w:rPr>
            </w:pPr>
            <w:r>
              <w:rPr>
                <w:rFonts w:asciiTheme="minorHAnsi" w:hAnsiTheme="minorHAnsi" w:cstheme="minorHAnsi"/>
                <w:lang w:val="en-US"/>
              </w:rPr>
              <w:t>Note: Your email address is extracted from the certificate (if present). Please make sure you have a valid and relevant email address for your certificate as this could be used to contact you later.</w:t>
            </w:r>
          </w:p>
          <w:p w14:paraId="3AAF86DF" w14:textId="77777777" w:rsidR="0041047F" w:rsidRDefault="0041047F" w:rsidP="00662E23">
            <w:pPr>
              <w:rPr>
                <w:rFonts w:asciiTheme="minorHAnsi" w:hAnsiTheme="minorHAnsi" w:cstheme="minorHAnsi"/>
                <w:lang w:val="en-US"/>
              </w:rPr>
            </w:pPr>
          </w:p>
          <w:p w14:paraId="7AD5F698" w14:textId="77777777" w:rsidR="00662E23" w:rsidRDefault="00662E23" w:rsidP="00662E23">
            <w:pPr>
              <w:rPr>
                <w:rFonts w:asciiTheme="minorHAnsi" w:hAnsiTheme="minorHAnsi" w:cstheme="minorHAnsi"/>
                <w:lang w:val="en-US"/>
              </w:rPr>
            </w:pPr>
            <w:r>
              <w:rPr>
                <w:rFonts w:asciiTheme="minorHAnsi" w:hAnsiTheme="minorHAnsi" w:cstheme="minorHAnsi"/>
                <w:lang w:val="en-US"/>
              </w:rPr>
              <w:t xml:space="preserve">Note: </w:t>
            </w:r>
            <w:r w:rsidR="0041047F">
              <w:rPr>
                <w:rFonts w:asciiTheme="minorHAnsi" w:hAnsiTheme="minorHAnsi" w:cstheme="minorHAnsi"/>
                <w:lang w:val="en-US"/>
              </w:rPr>
              <w:t xml:space="preserve">By default new certificates are setup with FTPS interface. You are able to select AS4 interface (and update), however this should ONLY be done if you use the same certificate for B2B exchange with the new Custom System(s) ex. DMS.Import. </w:t>
            </w:r>
          </w:p>
          <w:p w14:paraId="7D622066" w14:textId="77777777" w:rsidR="00662E23" w:rsidRDefault="00662E23" w:rsidP="00662E23">
            <w:pPr>
              <w:rPr>
                <w:rFonts w:asciiTheme="minorHAnsi" w:hAnsiTheme="minorHAnsi" w:cstheme="minorHAnsi"/>
                <w:lang w:val="en-US"/>
              </w:rPr>
            </w:pPr>
          </w:p>
          <w:p w14:paraId="3881DA92" w14:textId="77777777" w:rsidR="00662E23" w:rsidRDefault="00662E23" w:rsidP="00662E23">
            <w:pPr>
              <w:rPr>
                <w:rFonts w:asciiTheme="minorHAnsi" w:hAnsiTheme="minorHAnsi" w:cstheme="minorHAnsi"/>
                <w:lang w:val="en-US"/>
              </w:rPr>
            </w:pPr>
            <w:r>
              <w:rPr>
                <w:rFonts w:asciiTheme="minorHAnsi" w:hAnsiTheme="minorHAnsi" w:cstheme="minorHAnsi"/>
                <w:lang w:val="en-US"/>
              </w:rPr>
              <w:t>Finish by selecting “Log out”.  Your FTPS Gateway login will be established within 15 minutes from your pre-registration and you are then ready to upload to the services you have access to (verified with your DCS roles for certificate).</w:t>
            </w:r>
          </w:p>
          <w:p w14:paraId="68AAF412" w14:textId="77777777" w:rsidR="00662E23" w:rsidRDefault="00662E23" w:rsidP="00E84B54">
            <w:pPr>
              <w:rPr>
                <w:rFonts w:asciiTheme="minorHAnsi" w:hAnsiTheme="minorHAnsi" w:cstheme="minorHAnsi"/>
                <w:lang w:val="en-US"/>
              </w:rPr>
            </w:pPr>
          </w:p>
          <w:p w14:paraId="01623900" w14:textId="77777777" w:rsidR="0041047F" w:rsidRDefault="0041047F" w:rsidP="00662E23">
            <w:pPr>
              <w:rPr>
                <w:rFonts w:asciiTheme="minorHAnsi" w:hAnsiTheme="minorHAnsi" w:cstheme="minorHAnsi"/>
                <w:b/>
                <w:sz w:val="32"/>
                <w:lang w:val="en-US"/>
              </w:rPr>
            </w:pPr>
          </w:p>
          <w:p w14:paraId="30315C0A" w14:textId="77777777" w:rsidR="0041047F" w:rsidRDefault="0041047F" w:rsidP="00662E23">
            <w:pPr>
              <w:rPr>
                <w:rFonts w:asciiTheme="minorHAnsi" w:hAnsiTheme="minorHAnsi" w:cstheme="minorHAnsi"/>
                <w:b/>
                <w:sz w:val="32"/>
                <w:lang w:val="en-US"/>
              </w:rPr>
            </w:pPr>
          </w:p>
          <w:p w14:paraId="70A4B775" w14:textId="77777777" w:rsidR="0041047F" w:rsidRDefault="0041047F" w:rsidP="00662E23">
            <w:pPr>
              <w:rPr>
                <w:rFonts w:asciiTheme="minorHAnsi" w:hAnsiTheme="minorHAnsi" w:cstheme="minorHAnsi"/>
                <w:b/>
                <w:sz w:val="32"/>
                <w:lang w:val="en-US"/>
              </w:rPr>
            </w:pPr>
          </w:p>
          <w:p w14:paraId="7A1F0850" w14:textId="77777777" w:rsidR="0041047F" w:rsidRDefault="0041047F" w:rsidP="00662E23">
            <w:pPr>
              <w:rPr>
                <w:rFonts w:asciiTheme="minorHAnsi" w:hAnsiTheme="minorHAnsi" w:cstheme="minorHAnsi"/>
                <w:b/>
                <w:sz w:val="32"/>
                <w:lang w:val="en-US"/>
              </w:rPr>
            </w:pPr>
          </w:p>
          <w:p w14:paraId="138ED096" w14:textId="77777777" w:rsidR="00662E23" w:rsidRDefault="00662E23" w:rsidP="00662E23">
            <w:pPr>
              <w:rPr>
                <w:rFonts w:asciiTheme="minorHAnsi" w:hAnsiTheme="minorHAnsi" w:cstheme="minorHAnsi"/>
                <w:b/>
                <w:sz w:val="32"/>
                <w:lang w:val="en-US"/>
              </w:rPr>
            </w:pPr>
            <w:r>
              <w:rPr>
                <w:rFonts w:asciiTheme="minorHAnsi" w:hAnsiTheme="minorHAnsi" w:cstheme="minorHAnsi"/>
                <w:b/>
                <w:sz w:val="32"/>
                <w:lang w:val="en-US"/>
              </w:rPr>
              <w:lastRenderedPageBreak/>
              <w:t>Certificate Renewal</w:t>
            </w:r>
          </w:p>
          <w:p w14:paraId="68E4D724" w14:textId="77777777" w:rsidR="00662E23" w:rsidRPr="00C979B6" w:rsidRDefault="00662E23" w:rsidP="00662E23">
            <w:pPr>
              <w:rPr>
                <w:rFonts w:asciiTheme="minorHAnsi" w:hAnsiTheme="minorHAnsi" w:cstheme="minorHAnsi"/>
                <w:lang w:val="en-US"/>
              </w:rPr>
            </w:pPr>
          </w:p>
          <w:p w14:paraId="2E1E7950" w14:textId="77777777" w:rsidR="00662E23" w:rsidRDefault="00662E23" w:rsidP="00662E23">
            <w:pPr>
              <w:rPr>
                <w:rFonts w:asciiTheme="minorHAnsi" w:hAnsiTheme="minorHAnsi" w:cstheme="minorHAnsi"/>
                <w:lang w:val="en-US"/>
              </w:rPr>
            </w:pPr>
            <w:r>
              <w:rPr>
                <w:rFonts w:asciiTheme="minorHAnsi" w:hAnsiTheme="minorHAnsi" w:cstheme="minorHAnsi"/>
                <w:lang w:val="en-US"/>
              </w:rPr>
              <w:t>Whenever you renew a certificate (keeping the same UID/RID) you can use the Certificate Portal to update the certificate in FTPS Gateway. Logon again using your new certificate and the password you assigned during your first logon.</w:t>
            </w:r>
          </w:p>
          <w:p w14:paraId="6220C7DB" w14:textId="77777777" w:rsidR="00662E23" w:rsidRDefault="00662E23" w:rsidP="00662E23">
            <w:pPr>
              <w:rPr>
                <w:rFonts w:asciiTheme="minorHAnsi" w:hAnsiTheme="minorHAnsi" w:cstheme="minorHAnsi"/>
                <w:lang w:val="en-US"/>
              </w:rPr>
            </w:pPr>
          </w:p>
          <w:p w14:paraId="1E9FF593" w14:textId="77777777" w:rsidR="00662E23" w:rsidRDefault="00662E23" w:rsidP="00662E23">
            <w:pPr>
              <w:rPr>
                <w:rFonts w:asciiTheme="minorHAnsi" w:hAnsiTheme="minorHAnsi" w:cstheme="minorHAnsi"/>
                <w:lang w:val="en-US"/>
              </w:rPr>
            </w:pPr>
          </w:p>
          <w:p w14:paraId="799CDA25" w14:textId="77777777" w:rsidR="00662E23" w:rsidRDefault="00662E23" w:rsidP="00662E23">
            <w:pPr>
              <w:rPr>
                <w:rFonts w:asciiTheme="minorHAnsi" w:hAnsiTheme="minorHAnsi" w:cstheme="minorHAnsi"/>
                <w:lang w:val="en-US"/>
              </w:rPr>
            </w:pPr>
          </w:p>
          <w:p w14:paraId="1169C42A" w14:textId="77777777" w:rsidR="00662E23" w:rsidRDefault="00662E23" w:rsidP="00662E23">
            <w:pPr>
              <w:rPr>
                <w:rFonts w:asciiTheme="minorHAnsi" w:hAnsiTheme="minorHAnsi" w:cstheme="minorHAnsi"/>
                <w:lang w:val="en-US"/>
              </w:rPr>
            </w:pPr>
          </w:p>
          <w:p w14:paraId="21974984" w14:textId="77777777" w:rsidR="00662E23" w:rsidRDefault="00662E23" w:rsidP="00662E23">
            <w:pPr>
              <w:rPr>
                <w:rFonts w:asciiTheme="minorHAnsi" w:hAnsiTheme="minorHAnsi" w:cstheme="minorHAnsi"/>
                <w:lang w:val="en-US"/>
              </w:rPr>
            </w:pPr>
          </w:p>
          <w:p w14:paraId="43EC00A7" w14:textId="77777777" w:rsidR="00662E23" w:rsidRDefault="00662E23" w:rsidP="00662E23">
            <w:pPr>
              <w:rPr>
                <w:rFonts w:asciiTheme="minorHAnsi" w:hAnsiTheme="minorHAnsi" w:cstheme="minorHAnsi"/>
                <w:lang w:val="en-US"/>
              </w:rPr>
            </w:pPr>
          </w:p>
          <w:p w14:paraId="4FE1ED3F" w14:textId="77777777" w:rsidR="00662E23" w:rsidRDefault="00662E23" w:rsidP="00662E23">
            <w:pPr>
              <w:rPr>
                <w:rFonts w:asciiTheme="minorHAnsi" w:hAnsiTheme="minorHAnsi" w:cstheme="minorHAnsi"/>
                <w:lang w:val="en-US"/>
              </w:rPr>
            </w:pPr>
          </w:p>
          <w:p w14:paraId="295756EA" w14:textId="77777777" w:rsidR="00662E23" w:rsidRDefault="00662E23" w:rsidP="00662E23">
            <w:pPr>
              <w:rPr>
                <w:rFonts w:asciiTheme="minorHAnsi" w:hAnsiTheme="minorHAnsi" w:cstheme="minorHAnsi"/>
                <w:lang w:val="en-US"/>
              </w:rPr>
            </w:pPr>
          </w:p>
          <w:p w14:paraId="16AE1E5C" w14:textId="77777777" w:rsidR="00662E23" w:rsidRDefault="00662E23" w:rsidP="00662E23">
            <w:pPr>
              <w:rPr>
                <w:rFonts w:asciiTheme="minorHAnsi" w:hAnsiTheme="minorHAnsi" w:cstheme="minorHAnsi"/>
                <w:lang w:val="en-US"/>
              </w:rPr>
            </w:pPr>
          </w:p>
          <w:p w14:paraId="30CF709C" w14:textId="77777777" w:rsidR="00662E23" w:rsidRDefault="00662E23" w:rsidP="00662E23">
            <w:pPr>
              <w:rPr>
                <w:rFonts w:asciiTheme="minorHAnsi" w:hAnsiTheme="minorHAnsi" w:cstheme="minorHAnsi"/>
                <w:lang w:val="en-US"/>
              </w:rPr>
            </w:pPr>
          </w:p>
          <w:p w14:paraId="211FEB90" w14:textId="77777777" w:rsidR="00662E23" w:rsidRDefault="00662E23" w:rsidP="00662E23">
            <w:pPr>
              <w:rPr>
                <w:rFonts w:asciiTheme="minorHAnsi" w:hAnsiTheme="minorHAnsi" w:cstheme="minorHAnsi"/>
                <w:lang w:val="en-US"/>
              </w:rPr>
            </w:pPr>
          </w:p>
          <w:p w14:paraId="609CB373" w14:textId="77777777" w:rsidR="00662E23" w:rsidRDefault="00662E23" w:rsidP="00662E23">
            <w:pPr>
              <w:rPr>
                <w:rFonts w:asciiTheme="minorHAnsi" w:hAnsiTheme="minorHAnsi" w:cstheme="minorHAnsi"/>
                <w:lang w:val="en-US"/>
              </w:rPr>
            </w:pPr>
          </w:p>
          <w:p w14:paraId="769D2F32" w14:textId="77777777" w:rsidR="00662E23" w:rsidRDefault="00662E23" w:rsidP="00662E23">
            <w:pPr>
              <w:rPr>
                <w:rFonts w:asciiTheme="minorHAnsi" w:hAnsiTheme="minorHAnsi" w:cstheme="minorHAnsi"/>
                <w:lang w:val="en-US"/>
              </w:rPr>
            </w:pPr>
          </w:p>
          <w:p w14:paraId="07288B00" w14:textId="77777777" w:rsidR="00662E23" w:rsidRDefault="00662E23" w:rsidP="00662E23">
            <w:pPr>
              <w:rPr>
                <w:rFonts w:asciiTheme="minorHAnsi" w:hAnsiTheme="minorHAnsi" w:cstheme="minorHAnsi"/>
                <w:lang w:val="en-US"/>
              </w:rPr>
            </w:pPr>
          </w:p>
          <w:p w14:paraId="39693FF7" w14:textId="77777777" w:rsidR="00662E23" w:rsidRDefault="00662E23" w:rsidP="00662E23">
            <w:pPr>
              <w:rPr>
                <w:rFonts w:asciiTheme="minorHAnsi" w:hAnsiTheme="minorHAnsi" w:cstheme="minorHAnsi"/>
                <w:lang w:val="en-US"/>
              </w:rPr>
            </w:pPr>
          </w:p>
          <w:p w14:paraId="15C7ACB7" w14:textId="77777777" w:rsidR="00662E23" w:rsidRDefault="00662E23" w:rsidP="00662E23">
            <w:pPr>
              <w:rPr>
                <w:rFonts w:asciiTheme="minorHAnsi" w:hAnsiTheme="minorHAnsi" w:cstheme="minorHAnsi"/>
                <w:lang w:val="en-US"/>
              </w:rPr>
            </w:pPr>
          </w:p>
          <w:p w14:paraId="2839B4FC" w14:textId="77777777" w:rsidR="00662E23" w:rsidRDefault="00662E23" w:rsidP="00662E23">
            <w:pPr>
              <w:rPr>
                <w:rFonts w:asciiTheme="minorHAnsi" w:hAnsiTheme="minorHAnsi" w:cstheme="minorHAnsi"/>
                <w:lang w:val="en-US"/>
              </w:rPr>
            </w:pPr>
          </w:p>
          <w:p w14:paraId="48E0EC7B" w14:textId="77777777" w:rsidR="00662E23" w:rsidRDefault="00662E23" w:rsidP="00662E23">
            <w:pPr>
              <w:rPr>
                <w:rFonts w:asciiTheme="minorHAnsi" w:hAnsiTheme="minorHAnsi" w:cstheme="minorHAnsi"/>
                <w:lang w:val="en-US"/>
              </w:rPr>
            </w:pPr>
          </w:p>
          <w:p w14:paraId="77DD08B7" w14:textId="77777777" w:rsidR="00662E23" w:rsidRDefault="00662E23" w:rsidP="00662E23">
            <w:pPr>
              <w:rPr>
                <w:rFonts w:asciiTheme="minorHAnsi" w:hAnsiTheme="minorHAnsi" w:cstheme="minorHAnsi"/>
                <w:lang w:val="en-US"/>
              </w:rPr>
            </w:pPr>
          </w:p>
          <w:p w14:paraId="75A4531B" w14:textId="77777777" w:rsidR="00662E23" w:rsidRDefault="00662E23" w:rsidP="00662E23">
            <w:pPr>
              <w:rPr>
                <w:rFonts w:asciiTheme="minorHAnsi" w:hAnsiTheme="minorHAnsi" w:cstheme="minorHAnsi"/>
                <w:lang w:val="en-US"/>
              </w:rPr>
            </w:pPr>
          </w:p>
          <w:p w14:paraId="3C15321D" w14:textId="77777777" w:rsidR="00662E23" w:rsidRDefault="00662E23" w:rsidP="00662E23">
            <w:pPr>
              <w:rPr>
                <w:rFonts w:asciiTheme="minorHAnsi" w:hAnsiTheme="minorHAnsi" w:cstheme="minorHAnsi"/>
                <w:lang w:val="en-US"/>
              </w:rPr>
            </w:pPr>
          </w:p>
          <w:p w14:paraId="14304D64" w14:textId="77777777" w:rsidR="00662E23" w:rsidRDefault="00662E23" w:rsidP="00662E23">
            <w:pPr>
              <w:rPr>
                <w:rFonts w:asciiTheme="minorHAnsi" w:hAnsiTheme="minorHAnsi" w:cstheme="minorHAnsi"/>
                <w:lang w:val="en-US"/>
              </w:rPr>
            </w:pPr>
          </w:p>
          <w:p w14:paraId="1C15BA6A" w14:textId="77777777" w:rsidR="00662E23" w:rsidRDefault="00662E23" w:rsidP="00662E23">
            <w:pPr>
              <w:rPr>
                <w:rFonts w:asciiTheme="minorHAnsi" w:hAnsiTheme="minorHAnsi" w:cstheme="minorHAnsi"/>
                <w:lang w:val="en-US"/>
              </w:rPr>
            </w:pPr>
          </w:p>
          <w:p w14:paraId="089D3A1F" w14:textId="77777777" w:rsidR="00662E23" w:rsidRDefault="00662E23" w:rsidP="00662E23">
            <w:pPr>
              <w:rPr>
                <w:rFonts w:asciiTheme="minorHAnsi" w:hAnsiTheme="minorHAnsi" w:cstheme="minorHAnsi"/>
                <w:lang w:val="en-US"/>
              </w:rPr>
            </w:pPr>
            <w:r>
              <w:rPr>
                <w:noProof/>
              </w:rPr>
              <w:drawing>
                <wp:inline distT="0" distB="0" distL="0" distR="0" wp14:anchorId="748AA45A" wp14:editId="05CFF6E7">
                  <wp:extent cx="6303600" cy="4064400"/>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03600" cy="4064400"/>
                          </a:xfrm>
                          <a:prstGeom prst="rect">
                            <a:avLst/>
                          </a:prstGeom>
                        </pic:spPr>
                      </pic:pic>
                    </a:graphicData>
                  </a:graphic>
                </wp:inline>
              </w:drawing>
            </w:r>
          </w:p>
          <w:p w14:paraId="12CB60ED" w14:textId="77777777" w:rsidR="00662E23" w:rsidRDefault="00662E23" w:rsidP="00662E23">
            <w:pPr>
              <w:rPr>
                <w:rFonts w:asciiTheme="minorHAnsi" w:hAnsiTheme="minorHAnsi" w:cstheme="minorHAnsi"/>
                <w:lang w:val="en-US"/>
              </w:rPr>
            </w:pPr>
          </w:p>
          <w:p w14:paraId="1F521747" w14:textId="77777777" w:rsidR="00662E23" w:rsidRDefault="00662E23" w:rsidP="00662E23">
            <w:pPr>
              <w:rPr>
                <w:rFonts w:asciiTheme="minorHAnsi" w:hAnsiTheme="minorHAnsi" w:cstheme="minorHAnsi"/>
                <w:lang w:val="en-US"/>
              </w:rPr>
            </w:pPr>
            <w:r>
              <w:rPr>
                <w:rFonts w:asciiTheme="minorHAnsi" w:hAnsiTheme="minorHAnsi" w:cstheme="minorHAnsi"/>
                <w:lang w:val="en-US"/>
              </w:rPr>
              <w:t>Use “Register Certificate” to update the certificate in FTPS Gateway.</w:t>
            </w:r>
          </w:p>
          <w:p w14:paraId="2B53B498" w14:textId="77777777" w:rsidR="00662E23" w:rsidRDefault="00662E23" w:rsidP="00662E23">
            <w:pPr>
              <w:rPr>
                <w:rFonts w:asciiTheme="minorHAnsi" w:hAnsiTheme="minorHAnsi" w:cstheme="minorHAnsi"/>
                <w:lang w:val="en-US"/>
              </w:rPr>
            </w:pPr>
          </w:p>
          <w:p w14:paraId="4543EEBB" w14:textId="77777777" w:rsidR="00662E23" w:rsidRDefault="00662E23" w:rsidP="00662E23">
            <w:pPr>
              <w:rPr>
                <w:rFonts w:asciiTheme="minorHAnsi" w:hAnsiTheme="minorHAnsi" w:cstheme="minorHAnsi"/>
                <w:lang w:val="en-US"/>
              </w:rPr>
            </w:pPr>
            <w:r>
              <w:rPr>
                <w:rFonts w:asciiTheme="minorHAnsi" w:hAnsiTheme="minorHAnsi" w:cstheme="minorHAnsi"/>
                <w:lang w:val="en-US"/>
              </w:rPr>
              <w:t>Note: The procedure is the same as with a new certificate, except the assigned FTPS Gateway password will NOT change.</w:t>
            </w:r>
          </w:p>
          <w:p w14:paraId="5A2A48A9" w14:textId="77777777" w:rsidR="00662E23" w:rsidRDefault="00662E23" w:rsidP="00662E23">
            <w:pPr>
              <w:rPr>
                <w:rFonts w:asciiTheme="minorHAnsi" w:hAnsiTheme="minorHAnsi" w:cstheme="minorHAnsi"/>
                <w:lang w:val="en-US"/>
              </w:rPr>
            </w:pPr>
          </w:p>
          <w:p w14:paraId="2332553C" w14:textId="77777777" w:rsidR="00662E23" w:rsidRDefault="00662E23" w:rsidP="00662E23">
            <w:pPr>
              <w:rPr>
                <w:rFonts w:asciiTheme="minorHAnsi" w:hAnsiTheme="minorHAnsi" w:cstheme="minorHAnsi"/>
                <w:b/>
                <w:sz w:val="32"/>
                <w:lang w:val="en-US"/>
              </w:rPr>
            </w:pPr>
            <w:r>
              <w:rPr>
                <w:rFonts w:asciiTheme="minorHAnsi" w:hAnsiTheme="minorHAnsi" w:cstheme="minorHAnsi"/>
                <w:b/>
                <w:sz w:val="32"/>
                <w:lang w:val="en-US"/>
              </w:rPr>
              <w:t>Certificate validity</w:t>
            </w:r>
          </w:p>
          <w:p w14:paraId="5CFCB078" w14:textId="77777777" w:rsidR="00662E23" w:rsidRPr="00C979B6" w:rsidRDefault="00662E23" w:rsidP="00662E23">
            <w:pPr>
              <w:rPr>
                <w:rFonts w:asciiTheme="minorHAnsi" w:hAnsiTheme="minorHAnsi" w:cstheme="minorHAnsi"/>
                <w:lang w:val="en-US"/>
              </w:rPr>
            </w:pPr>
          </w:p>
          <w:p w14:paraId="650AC4FB" w14:textId="77777777" w:rsidR="00662E23" w:rsidRDefault="00662E23" w:rsidP="00662E23">
            <w:pPr>
              <w:rPr>
                <w:rFonts w:asciiTheme="minorHAnsi" w:hAnsiTheme="minorHAnsi" w:cstheme="minorHAnsi"/>
                <w:lang w:val="en-US"/>
              </w:rPr>
            </w:pPr>
            <w:r>
              <w:rPr>
                <w:rFonts w:asciiTheme="minorHAnsi" w:hAnsiTheme="minorHAnsi" w:cstheme="minorHAnsi"/>
                <w:lang w:val="en-US"/>
              </w:rPr>
              <w:t>You are able to import certificates that are “Expired” or “Retracted” you’re your browser, however expired certificates cannot be used to logon to Certificate Portal (will not be shown in logon list). You are able to logon and register a retracted certificate, however when you later try use the certificate with FTPS Gateway it will be rejected (CRL checking only takes place during login to FTPS Gateway).</w:t>
            </w:r>
          </w:p>
          <w:p w14:paraId="6933C5C5" w14:textId="77777777" w:rsidR="00662E23" w:rsidRDefault="00662E23" w:rsidP="00662E23">
            <w:pPr>
              <w:rPr>
                <w:rFonts w:asciiTheme="minorHAnsi" w:hAnsiTheme="minorHAnsi" w:cstheme="minorHAnsi"/>
                <w:lang w:val="en-US"/>
              </w:rPr>
            </w:pPr>
          </w:p>
          <w:p w14:paraId="023708B0" w14:textId="77777777" w:rsidR="00662E23" w:rsidRDefault="00662E23" w:rsidP="00662E23">
            <w:pPr>
              <w:rPr>
                <w:rFonts w:asciiTheme="minorHAnsi" w:hAnsiTheme="minorHAnsi" w:cstheme="minorHAnsi"/>
                <w:lang w:val="en-US"/>
              </w:rPr>
            </w:pPr>
          </w:p>
          <w:p w14:paraId="1454ED8E" w14:textId="77777777" w:rsidR="00662E23" w:rsidRDefault="00662E23" w:rsidP="00662E23">
            <w:pPr>
              <w:rPr>
                <w:rFonts w:asciiTheme="minorHAnsi" w:hAnsiTheme="minorHAnsi" w:cstheme="minorHAnsi"/>
                <w:lang w:val="en-US"/>
              </w:rPr>
            </w:pPr>
          </w:p>
          <w:p w14:paraId="192A1B1C" w14:textId="77777777" w:rsidR="00662E23" w:rsidRDefault="00662E23" w:rsidP="00662E23">
            <w:pPr>
              <w:rPr>
                <w:rFonts w:asciiTheme="minorHAnsi" w:hAnsiTheme="minorHAnsi" w:cstheme="minorHAnsi"/>
                <w:lang w:val="en-US"/>
              </w:rPr>
            </w:pPr>
          </w:p>
          <w:p w14:paraId="7F5EC654" w14:textId="77777777" w:rsidR="00662E23" w:rsidRDefault="00662E23" w:rsidP="00662E23">
            <w:pPr>
              <w:rPr>
                <w:rFonts w:asciiTheme="minorHAnsi" w:hAnsiTheme="minorHAnsi" w:cstheme="minorHAnsi"/>
                <w:lang w:val="en-US"/>
              </w:rPr>
            </w:pPr>
          </w:p>
          <w:p w14:paraId="71EB7774" w14:textId="77777777" w:rsidR="0041047F" w:rsidRDefault="0041047F" w:rsidP="00662E23">
            <w:pPr>
              <w:rPr>
                <w:rFonts w:asciiTheme="minorHAnsi" w:hAnsiTheme="minorHAnsi" w:cstheme="minorHAnsi"/>
                <w:lang w:val="en-US"/>
              </w:rPr>
            </w:pPr>
          </w:p>
          <w:p w14:paraId="71528F8E" w14:textId="77777777" w:rsidR="00662E23" w:rsidRDefault="00662E23" w:rsidP="00662E23">
            <w:pPr>
              <w:rPr>
                <w:rFonts w:asciiTheme="minorHAnsi" w:hAnsiTheme="minorHAnsi" w:cstheme="minorHAnsi"/>
                <w:lang w:val="en-US"/>
              </w:rPr>
            </w:pPr>
            <w:r>
              <w:rPr>
                <w:rFonts w:asciiTheme="minorHAnsi" w:hAnsiTheme="minorHAnsi" w:cstheme="minorHAnsi"/>
                <w:lang w:val="en-US"/>
              </w:rPr>
              <w:lastRenderedPageBreak/>
              <w:t>FTPS Gateway only support VOCES (Virksomhedscertifikat) and MOCES (Medarbejdercertifikat), so although you can import FOCES (Funktionscertifikat) into your browser and select this from the logon list:</w:t>
            </w:r>
          </w:p>
          <w:p w14:paraId="075A2284" w14:textId="77777777" w:rsidR="00662E23" w:rsidRDefault="00662E23" w:rsidP="00662E23">
            <w:pPr>
              <w:rPr>
                <w:rFonts w:asciiTheme="minorHAnsi" w:hAnsiTheme="minorHAnsi" w:cstheme="minorHAnsi"/>
                <w:lang w:val="en-US"/>
              </w:rPr>
            </w:pPr>
          </w:p>
          <w:p w14:paraId="27EAD308" w14:textId="77777777" w:rsidR="00662E23" w:rsidRDefault="00662E23" w:rsidP="00662E23">
            <w:pPr>
              <w:rPr>
                <w:rFonts w:asciiTheme="minorHAnsi" w:hAnsiTheme="minorHAnsi" w:cstheme="minorHAnsi"/>
                <w:lang w:val="en-US"/>
              </w:rPr>
            </w:pPr>
          </w:p>
          <w:p w14:paraId="76AEB2C5" w14:textId="77777777" w:rsidR="00662E23" w:rsidRDefault="00662E23" w:rsidP="00662E23">
            <w:pPr>
              <w:rPr>
                <w:rFonts w:asciiTheme="minorHAnsi" w:hAnsiTheme="minorHAnsi" w:cstheme="minorHAnsi"/>
                <w:lang w:val="en-US"/>
              </w:rPr>
            </w:pPr>
          </w:p>
          <w:p w14:paraId="270D19BE" w14:textId="77777777" w:rsidR="00662E23" w:rsidRDefault="00662E23" w:rsidP="00662E23">
            <w:pPr>
              <w:rPr>
                <w:rFonts w:asciiTheme="minorHAnsi" w:hAnsiTheme="minorHAnsi" w:cstheme="minorHAnsi"/>
                <w:lang w:val="en-US"/>
              </w:rPr>
            </w:pPr>
          </w:p>
          <w:p w14:paraId="3CA15056" w14:textId="77777777" w:rsidR="00662E23" w:rsidRDefault="00662E23" w:rsidP="00662E23">
            <w:pPr>
              <w:rPr>
                <w:rFonts w:asciiTheme="minorHAnsi" w:hAnsiTheme="minorHAnsi" w:cstheme="minorHAnsi"/>
                <w:lang w:val="en-US"/>
              </w:rPr>
            </w:pPr>
          </w:p>
          <w:p w14:paraId="1393C391" w14:textId="77777777" w:rsidR="00662E23" w:rsidRDefault="00662E23" w:rsidP="00662E23">
            <w:pPr>
              <w:rPr>
                <w:rFonts w:asciiTheme="minorHAnsi" w:hAnsiTheme="minorHAnsi" w:cstheme="minorHAnsi"/>
                <w:lang w:val="en-US"/>
              </w:rPr>
            </w:pPr>
          </w:p>
          <w:p w14:paraId="26C260BA" w14:textId="77777777" w:rsidR="00662E23" w:rsidRDefault="00662E23" w:rsidP="00662E23">
            <w:pPr>
              <w:rPr>
                <w:rFonts w:asciiTheme="minorHAnsi" w:hAnsiTheme="minorHAnsi" w:cstheme="minorHAnsi"/>
                <w:lang w:val="en-US"/>
              </w:rPr>
            </w:pPr>
          </w:p>
          <w:p w14:paraId="0A058B40" w14:textId="77777777" w:rsidR="00662E23" w:rsidRDefault="00662E23" w:rsidP="00662E23">
            <w:pPr>
              <w:rPr>
                <w:rFonts w:asciiTheme="minorHAnsi" w:hAnsiTheme="minorHAnsi" w:cstheme="minorHAnsi"/>
                <w:lang w:val="en-US"/>
              </w:rPr>
            </w:pPr>
          </w:p>
          <w:p w14:paraId="11BBDB43" w14:textId="77777777" w:rsidR="00662E23" w:rsidRDefault="00662E23" w:rsidP="00662E23">
            <w:pPr>
              <w:rPr>
                <w:rFonts w:asciiTheme="minorHAnsi" w:hAnsiTheme="minorHAnsi" w:cstheme="minorHAnsi"/>
                <w:lang w:val="en-US"/>
              </w:rPr>
            </w:pPr>
          </w:p>
          <w:p w14:paraId="6ED757FA" w14:textId="77777777" w:rsidR="00662E23" w:rsidRDefault="00662E23" w:rsidP="00662E23">
            <w:pPr>
              <w:rPr>
                <w:rFonts w:asciiTheme="minorHAnsi" w:hAnsiTheme="minorHAnsi" w:cstheme="minorHAnsi"/>
                <w:lang w:val="en-US"/>
              </w:rPr>
            </w:pPr>
          </w:p>
          <w:p w14:paraId="56570C54" w14:textId="77777777" w:rsidR="00662E23" w:rsidRDefault="00662E23" w:rsidP="00662E23">
            <w:pPr>
              <w:rPr>
                <w:rFonts w:asciiTheme="minorHAnsi" w:hAnsiTheme="minorHAnsi" w:cstheme="minorHAnsi"/>
                <w:lang w:val="en-US"/>
              </w:rPr>
            </w:pPr>
          </w:p>
          <w:p w14:paraId="6480CBC1" w14:textId="77777777" w:rsidR="00662E23" w:rsidRDefault="00662E23" w:rsidP="00662E23">
            <w:pPr>
              <w:rPr>
                <w:rFonts w:asciiTheme="minorHAnsi" w:hAnsiTheme="minorHAnsi" w:cstheme="minorHAnsi"/>
                <w:lang w:val="en-US"/>
              </w:rPr>
            </w:pPr>
          </w:p>
          <w:p w14:paraId="3C1591C4" w14:textId="77777777" w:rsidR="00662E23" w:rsidRDefault="00662E23" w:rsidP="00662E23">
            <w:pPr>
              <w:rPr>
                <w:rFonts w:asciiTheme="minorHAnsi" w:hAnsiTheme="minorHAnsi" w:cstheme="minorHAnsi"/>
                <w:lang w:val="en-US"/>
              </w:rPr>
            </w:pPr>
          </w:p>
          <w:p w14:paraId="2285E033" w14:textId="77777777" w:rsidR="00662E23" w:rsidRDefault="00662E23" w:rsidP="00662E23">
            <w:pPr>
              <w:rPr>
                <w:rFonts w:asciiTheme="minorHAnsi" w:hAnsiTheme="minorHAnsi" w:cstheme="minorHAnsi"/>
                <w:lang w:val="en-US"/>
              </w:rPr>
            </w:pPr>
          </w:p>
          <w:p w14:paraId="04F6CFC2" w14:textId="77777777" w:rsidR="00662E23" w:rsidRDefault="00662E23" w:rsidP="00662E23">
            <w:pPr>
              <w:rPr>
                <w:rFonts w:asciiTheme="minorHAnsi" w:hAnsiTheme="minorHAnsi" w:cstheme="minorHAnsi"/>
                <w:lang w:val="en-US"/>
              </w:rPr>
            </w:pPr>
            <w:r>
              <w:rPr>
                <w:noProof/>
              </w:rPr>
              <w:drawing>
                <wp:inline distT="0" distB="0" distL="0" distR="0" wp14:anchorId="163FA61B" wp14:editId="22D41767">
                  <wp:extent cx="3178800" cy="2628000"/>
                  <wp:effectExtent l="0" t="0" r="3175" b="1270"/>
                  <wp:docPr id="32"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78800" cy="2628000"/>
                          </a:xfrm>
                          <a:prstGeom prst="rect">
                            <a:avLst/>
                          </a:prstGeom>
                        </pic:spPr>
                      </pic:pic>
                    </a:graphicData>
                  </a:graphic>
                </wp:inline>
              </w:drawing>
            </w:r>
          </w:p>
          <w:p w14:paraId="0B8D070B" w14:textId="77777777" w:rsidR="00662E23" w:rsidRDefault="00662E23" w:rsidP="00662E23">
            <w:pPr>
              <w:rPr>
                <w:rFonts w:asciiTheme="minorHAnsi" w:hAnsiTheme="minorHAnsi" w:cstheme="minorHAnsi"/>
                <w:lang w:val="en-US"/>
              </w:rPr>
            </w:pPr>
          </w:p>
          <w:p w14:paraId="3C53E200" w14:textId="77777777" w:rsidR="00662E23" w:rsidRDefault="00662E23" w:rsidP="00662E23">
            <w:pPr>
              <w:rPr>
                <w:rFonts w:asciiTheme="minorHAnsi" w:hAnsiTheme="minorHAnsi" w:cstheme="minorHAnsi"/>
                <w:lang w:val="en-US"/>
              </w:rPr>
            </w:pPr>
            <w:r>
              <w:rPr>
                <w:rFonts w:asciiTheme="minorHAnsi" w:hAnsiTheme="minorHAnsi" w:cstheme="minorHAnsi"/>
                <w:lang w:val="en-US"/>
              </w:rPr>
              <w:t>It will be rejected by Certificate Portal as follows:</w:t>
            </w:r>
          </w:p>
          <w:p w14:paraId="7911EBE5" w14:textId="77777777" w:rsidR="00662E23" w:rsidRDefault="00662E23" w:rsidP="00662E23">
            <w:pPr>
              <w:rPr>
                <w:rFonts w:asciiTheme="minorHAnsi" w:hAnsiTheme="minorHAnsi" w:cstheme="minorHAnsi"/>
                <w:lang w:val="en-US"/>
              </w:rPr>
            </w:pPr>
          </w:p>
          <w:p w14:paraId="3F939E7C" w14:textId="77777777" w:rsidR="00662E23" w:rsidRDefault="00662E23" w:rsidP="00662E23">
            <w:pPr>
              <w:rPr>
                <w:rFonts w:asciiTheme="minorHAnsi" w:hAnsiTheme="minorHAnsi" w:cstheme="minorHAnsi"/>
                <w:lang w:val="en-US"/>
              </w:rPr>
            </w:pPr>
          </w:p>
          <w:p w14:paraId="1D33E346" w14:textId="77777777" w:rsidR="00662E23" w:rsidRDefault="00662E23" w:rsidP="00662E23">
            <w:pPr>
              <w:rPr>
                <w:rFonts w:asciiTheme="minorHAnsi" w:hAnsiTheme="minorHAnsi" w:cstheme="minorHAnsi"/>
                <w:lang w:val="en-US"/>
              </w:rPr>
            </w:pPr>
          </w:p>
          <w:p w14:paraId="6AA2C14E" w14:textId="77777777" w:rsidR="00662E23" w:rsidRDefault="00662E23" w:rsidP="00662E23">
            <w:pPr>
              <w:rPr>
                <w:rFonts w:asciiTheme="minorHAnsi" w:hAnsiTheme="minorHAnsi" w:cstheme="minorHAnsi"/>
                <w:lang w:val="en-US"/>
              </w:rPr>
            </w:pPr>
          </w:p>
          <w:p w14:paraId="00DEB51E" w14:textId="77777777" w:rsidR="00662E23" w:rsidRDefault="00662E23" w:rsidP="00662E23">
            <w:pPr>
              <w:rPr>
                <w:rFonts w:asciiTheme="minorHAnsi" w:hAnsiTheme="minorHAnsi" w:cstheme="minorHAnsi"/>
                <w:lang w:val="en-US"/>
              </w:rPr>
            </w:pPr>
          </w:p>
          <w:p w14:paraId="7AD6E2F6" w14:textId="77777777" w:rsidR="00662E23" w:rsidRDefault="00662E23" w:rsidP="00662E23">
            <w:pPr>
              <w:rPr>
                <w:rFonts w:asciiTheme="minorHAnsi" w:hAnsiTheme="minorHAnsi" w:cstheme="minorHAnsi"/>
                <w:lang w:val="en-US"/>
              </w:rPr>
            </w:pPr>
          </w:p>
          <w:p w14:paraId="20CDF7DF" w14:textId="77777777" w:rsidR="00662E23" w:rsidRDefault="00662E23" w:rsidP="00662E23">
            <w:pPr>
              <w:rPr>
                <w:rFonts w:asciiTheme="minorHAnsi" w:hAnsiTheme="minorHAnsi" w:cstheme="minorHAnsi"/>
                <w:lang w:val="en-US"/>
              </w:rPr>
            </w:pPr>
          </w:p>
          <w:p w14:paraId="18AAF8CF" w14:textId="77777777" w:rsidR="00662E23" w:rsidRDefault="00662E23" w:rsidP="00662E23">
            <w:pPr>
              <w:rPr>
                <w:rFonts w:asciiTheme="minorHAnsi" w:hAnsiTheme="minorHAnsi" w:cstheme="minorHAnsi"/>
                <w:lang w:val="en-US"/>
              </w:rPr>
            </w:pPr>
          </w:p>
          <w:p w14:paraId="7217EC05" w14:textId="77777777" w:rsidR="00662E23" w:rsidRDefault="00662E23" w:rsidP="00662E23">
            <w:pPr>
              <w:rPr>
                <w:rFonts w:asciiTheme="minorHAnsi" w:hAnsiTheme="minorHAnsi" w:cstheme="minorHAnsi"/>
                <w:lang w:val="en-US"/>
              </w:rPr>
            </w:pPr>
          </w:p>
          <w:p w14:paraId="1AC67F51" w14:textId="77777777" w:rsidR="00662E23" w:rsidRDefault="00662E23" w:rsidP="00662E23">
            <w:pPr>
              <w:rPr>
                <w:rFonts w:asciiTheme="minorHAnsi" w:hAnsiTheme="minorHAnsi" w:cstheme="minorHAnsi"/>
                <w:lang w:val="en-US"/>
              </w:rPr>
            </w:pPr>
          </w:p>
          <w:p w14:paraId="4C0F17DF" w14:textId="77777777" w:rsidR="00662E23" w:rsidRDefault="00662E23" w:rsidP="00662E23">
            <w:pPr>
              <w:rPr>
                <w:rFonts w:asciiTheme="minorHAnsi" w:hAnsiTheme="minorHAnsi" w:cstheme="minorHAnsi"/>
                <w:lang w:val="en-US"/>
              </w:rPr>
            </w:pPr>
          </w:p>
          <w:p w14:paraId="7A13B0DB" w14:textId="77777777" w:rsidR="00662E23" w:rsidRDefault="00662E23" w:rsidP="00662E23">
            <w:pPr>
              <w:rPr>
                <w:rFonts w:asciiTheme="minorHAnsi" w:hAnsiTheme="minorHAnsi" w:cstheme="minorHAnsi"/>
                <w:lang w:val="en-US"/>
              </w:rPr>
            </w:pPr>
          </w:p>
          <w:p w14:paraId="6074C282" w14:textId="77777777" w:rsidR="00662E23" w:rsidRDefault="00662E23" w:rsidP="00662E23">
            <w:pPr>
              <w:rPr>
                <w:rFonts w:asciiTheme="minorHAnsi" w:hAnsiTheme="minorHAnsi" w:cstheme="minorHAnsi"/>
                <w:lang w:val="en-US"/>
              </w:rPr>
            </w:pPr>
            <w:r>
              <w:rPr>
                <w:noProof/>
              </w:rPr>
              <w:drawing>
                <wp:inline distT="0" distB="0" distL="0" distR="0" wp14:anchorId="3D9289BC" wp14:editId="39BAB76E">
                  <wp:extent cx="5097600" cy="2062800"/>
                  <wp:effectExtent l="0" t="0" r="8255" b="0"/>
                  <wp:docPr id="33"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97600" cy="2062800"/>
                          </a:xfrm>
                          <a:prstGeom prst="rect">
                            <a:avLst/>
                          </a:prstGeom>
                        </pic:spPr>
                      </pic:pic>
                    </a:graphicData>
                  </a:graphic>
                </wp:inline>
              </w:drawing>
            </w:r>
          </w:p>
          <w:p w14:paraId="7A56E64A" w14:textId="77777777" w:rsidR="00662E23" w:rsidRDefault="00662E23" w:rsidP="00662E23">
            <w:pPr>
              <w:rPr>
                <w:rFonts w:asciiTheme="minorHAnsi" w:hAnsiTheme="minorHAnsi" w:cstheme="minorHAnsi"/>
                <w:lang w:val="en-US"/>
              </w:rPr>
            </w:pPr>
          </w:p>
          <w:p w14:paraId="72CDA8C1" w14:textId="77777777" w:rsidR="00662E23" w:rsidRDefault="00662E23" w:rsidP="00662E23">
            <w:pPr>
              <w:rPr>
                <w:rFonts w:asciiTheme="minorHAnsi" w:hAnsiTheme="minorHAnsi" w:cstheme="minorHAnsi"/>
                <w:lang w:val="en-US"/>
              </w:rPr>
            </w:pPr>
          </w:p>
          <w:p w14:paraId="56CFE853" w14:textId="77777777" w:rsidR="00662E23" w:rsidRDefault="00662E23" w:rsidP="00662E23">
            <w:pPr>
              <w:rPr>
                <w:rFonts w:asciiTheme="minorHAnsi" w:hAnsiTheme="minorHAnsi" w:cstheme="minorHAnsi"/>
                <w:lang w:val="en-US"/>
              </w:rPr>
            </w:pPr>
          </w:p>
          <w:p w14:paraId="0110ADDE" w14:textId="77777777" w:rsidR="00662E23" w:rsidRDefault="00662E23" w:rsidP="00662E23">
            <w:pPr>
              <w:rPr>
                <w:rFonts w:asciiTheme="minorHAnsi" w:hAnsiTheme="minorHAnsi" w:cstheme="minorHAnsi"/>
                <w:lang w:val="en-US"/>
              </w:rPr>
            </w:pPr>
          </w:p>
          <w:p w14:paraId="77EADED5" w14:textId="77777777" w:rsidR="00662E23" w:rsidRDefault="00662E23" w:rsidP="00662E23">
            <w:pPr>
              <w:rPr>
                <w:rFonts w:asciiTheme="minorHAnsi" w:hAnsiTheme="minorHAnsi" w:cstheme="minorHAnsi"/>
                <w:b/>
                <w:sz w:val="32"/>
                <w:lang w:val="en-US"/>
              </w:rPr>
            </w:pPr>
            <w:r>
              <w:rPr>
                <w:rFonts w:asciiTheme="minorHAnsi" w:hAnsiTheme="minorHAnsi" w:cstheme="minorHAnsi"/>
                <w:b/>
                <w:sz w:val="32"/>
                <w:lang w:val="en-US"/>
              </w:rPr>
              <w:t>Browser Setup</w:t>
            </w:r>
          </w:p>
          <w:p w14:paraId="087392A3" w14:textId="77777777" w:rsidR="00662E23" w:rsidRPr="00C979B6" w:rsidRDefault="00662E23" w:rsidP="00662E23">
            <w:pPr>
              <w:rPr>
                <w:rFonts w:asciiTheme="minorHAnsi" w:hAnsiTheme="minorHAnsi" w:cstheme="minorHAnsi"/>
                <w:lang w:val="en-US"/>
              </w:rPr>
            </w:pPr>
          </w:p>
          <w:p w14:paraId="54CD1C9A" w14:textId="77777777" w:rsidR="00662E23" w:rsidRDefault="00662E23" w:rsidP="00662E23">
            <w:pPr>
              <w:rPr>
                <w:rFonts w:asciiTheme="minorHAnsi" w:hAnsiTheme="minorHAnsi" w:cstheme="minorHAnsi"/>
                <w:lang w:val="en-US"/>
              </w:rPr>
            </w:pPr>
            <w:r>
              <w:rPr>
                <w:rFonts w:asciiTheme="minorHAnsi" w:hAnsiTheme="minorHAnsi" w:cstheme="minorHAnsi"/>
                <w:lang w:val="en-US"/>
              </w:rPr>
              <w:t>In above examples we have used Microsoft Edge and Chrome b</w:t>
            </w:r>
            <w:r w:rsidR="00C57B71">
              <w:rPr>
                <w:rFonts w:asciiTheme="minorHAnsi" w:hAnsiTheme="minorHAnsi" w:cstheme="minorHAnsi"/>
                <w:lang w:val="en-US"/>
              </w:rPr>
              <w:t>r</w:t>
            </w:r>
            <w:r>
              <w:rPr>
                <w:rFonts w:asciiTheme="minorHAnsi" w:hAnsiTheme="minorHAnsi" w:cstheme="minorHAnsi"/>
                <w:lang w:val="en-US"/>
              </w:rPr>
              <w:t>owser and each of these have different ways of importing certificates.</w:t>
            </w:r>
          </w:p>
          <w:p w14:paraId="5BCF3249" w14:textId="77777777" w:rsidR="00662E23" w:rsidRDefault="00662E23" w:rsidP="00662E23">
            <w:pPr>
              <w:rPr>
                <w:rFonts w:asciiTheme="minorHAnsi" w:hAnsiTheme="minorHAnsi" w:cstheme="minorHAnsi"/>
                <w:lang w:val="en-US"/>
              </w:rPr>
            </w:pPr>
          </w:p>
          <w:p w14:paraId="36C8FB67" w14:textId="77777777" w:rsidR="00662E23" w:rsidRDefault="00662E23" w:rsidP="00662E23">
            <w:pPr>
              <w:rPr>
                <w:rFonts w:asciiTheme="minorHAnsi" w:hAnsiTheme="minorHAnsi" w:cstheme="minorHAnsi"/>
                <w:lang w:val="en-US"/>
              </w:rPr>
            </w:pPr>
          </w:p>
          <w:p w14:paraId="576172F0" w14:textId="77777777" w:rsidR="00662E23" w:rsidRDefault="00662E23" w:rsidP="00662E23">
            <w:pPr>
              <w:rPr>
                <w:rFonts w:asciiTheme="minorHAnsi" w:hAnsiTheme="minorHAnsi" w:cstheme="minorHAnsi"/>
                <w:lang w:val="en-US"/>
              </w:rPr>
            </w:pPr>
          </w:p>
          <w:p w14:paraId="508336D4" w14:textId="77777777" w:rsidR="00662E23" w:rsidRDefault="00662E23" w:rsidP="00662E23">
            <w:pPr>
              <w:rPr>
                <w:rFonts w:asciiTheme="minorHAnsi" w:hAnsiTheme="minorHAnsi" w:cstheme="minorHAnsi"/>
                <w:lang w:val="en-US"/>
              </w:rPr>
            </w:pPr>
          </w:p>
          <w:p w14:paraId="54DB5475" w14:textId="77777777" w:rsidR="00662E23" w:rsidRDefault="00662E23" w:rsidP="00662E23">
            <w:pPr>
              <w:rPr>
                <w:rFonts w:asciiTheme="minorHAnsi" w:hAnsiTheme="minorHAnsi" w:cstheme="minorHAnsi"/>
                <w:lang w:val="en-US"/>
              </w:rPr>
            </w:pPr>
          </w:p>
          <w:p w14:paraId="7D43E67D" w14:textId="77777777" w:rsidR="00662E23" w:rsidRDefault="00662E23" w:rsidP="00662E23">
            <w:pPr>
              <w:rPr>
                <w:rFonts w:asciiTheme="minorHAnsi" w:hAnsiTheme="minorHAnsi" w:cstheme="minorHAnsi"/>
                <w:lang w:val="en-US"/>
              </w:rPr>
            </w:pPr>
          </w:p>
          <w:p w14:paraId="30EE4F62" w14:textId="77777777" w:rsidR="00662E23" w:rsidRDefault="00662E23" w:rsidP="00662E23">
            <w:pPr>
              <w:rPr>
                <w:rFonts w:asciiTheme="minorHAnsi" w:hAnsiTheme="minorHAnsi" w:cstheme="minorHAnsi"/>
                <w:lang w:val="en-US"/>
              </w:rPr>
            </w:pPr>
            <w:r>
              <w:rPr>
                <w:rFonts w:asciiTheme="minorHAnsi" w:hAnsiTheme="minorHAnsi" w:cstheme="minorHAnsi"/>
                <w:lang w:val="en-US"/>
              </w:rPr>
              <w:lastRenderedPageBreak/>
              <w:t>If no valid certificates have been imported when you try to use the Certificate Portal you would see an error screen like the following:</w:t>
            </w:r>
          </w:p>
          <w:p w14:paraId="416833C0" w14:textId="77777777" w:rsidR="00662E23" w:rsidRDefault="00662E23" w:rsidP="00662E23">
            <w:pPr>
              <w:rPr>
                <w:rFonts w:asciiTheme="minorHAnsi" w:hAnsiTheme="minorHAnsi" w:cstheme="minorHAnsi"/>
                <w:lang w:val="en-US"/>
              </w:rPr>
            </w:pPr>
          </w:p>
          <w:p w14:paraId="55961BB9" w14:textId="77777777" w:rsidR="00662E23" w:rsidRDefault="00662E23" w:rsidP="00662E23">
            <w:pPr>
              <w:rPr>
                <w:rFonts w:asciiTheme="minorHAnsi" w:hAnsiTheme="minorHAnsi" w:cstheme="minorHAnsi"/>
                <w:lang w:val="en-US"/>
              </w:rPr>
            </w:pPr>
          </w:p>
          <w:p w14:paraId="7AB27347" w14:textId="77777777" w:rsidR="00662E23" w:rsidRDefault="00662E23" w:rsidP="00662E23">
            <w:pPr>
              <w:rPr>
                <w:rFonts w:asciiTheme="minorHAnsi" w:hAnsiTheme="minorHAnsi" w:cstheme="minorHAnsi"/>
                <w:lang w:val="en-US"/>
              </w:rPr>
            </w:pPr>
          </w:p>
          <w:p w14:paraId="2AFD5A4A" w14:textId="77777777" w:rsidR="00662E23" w:rsidRDefault="00662E23" w:rsidP="00662E23">
            <w:pPr>
              <w:rPr>
                <w:rFonts w:asciiTheme="minorHAnsi" w:hAnsiTheme="minorHAnsi" w:cstheme="minorHAnsi"/>
                <w:lang w:val="en-US"/>
              </w:rPr>
            </w:pPr>
          </w:p>
          <w:p w14:paraId="547D8726" w14:textId="77777777" w:rsidR="00662E23" w:rsidRDefault="00662E23" w:rsidP="00662E23">
            <w:pPr>
              <w:rPr>
                <w:rFonts w:asciiTheme="minorHAnsi" w:hAnsiTheme="minorHAnsi" w:cstheme="minorHAnsi"/>
                <w:lang w:val="en-US"/>
              </w:rPr>
            </w:pPr>
          </w:p>
          <w:p w14:paraId="6EB69478" w14:textId="77777777" w:rsidR="00662E23" w:rsidRDefault="00662E23" w:rsidP="00662E23">
            <w:pPr>
              <w:rPr>
                <w:rFonts w:asciiTheme="minorHAnsi" w:hAnsiTheme="minorHAnsi" w:cstheme="minorHAnsi"/>
                <w:lang w:val="en-US"/>
              </w:rPr>
            </w:pPr>
          </w:p>
          <w:p w14:paraId="6D6AAD5C" w14:textId="77777777" w:rsidR="00662E23" w:rsidRDefault="00662E23" w:rsidP="00662E23">
            <w:pPr>
              <w:rPr>
                <w:rFonts w:asciiTheme="minorHAnsi" w:hAnsiTheme="minorHAnsi" w:cstheme="minorHAnsi"/>
                <w:lang w:val="en-US"/>
              </w:rPr>
            </w:pPr>
          </w:p>
          <w:p w14:paraId="3089A6AC" w14:textId="77777777" w:rsidR="00662E23" w:rsidRDefault="00662E23" w:rsidP="00662E23">
            <w:pPr>
              <w:rPr>
                <w:rFonts w:asciiTheme="minorHAnsi" w:hAnsiTheme="minorHAnsi" w:cstheme="minorHAnsi"/>
                <w:lang w:val="en-US"/>
              </w:rPr>
            </w:pPr>
          </w:p>
          <w:p w14:paraId="2BCBDEE4" w14:textId="77777777" w:rsidR="00662E23" w:rsidRDefault="00662E23" w:rsidP="00662E23">
            <w:pPr>
              <w:rPr>
                <w:rFonts w:asciiTheme="minorHAnsi" w:hAnsiTheme="minorHAnsi" w:cstheme="minorHAnsi"/>
                <w:lang w:val="en-US"/>
              </w:rPr>
            </w:pPr>
          </w:p>
          <w:p w14:paraId="47329277" w14:textId="77777777" w:rsidR="00662E23" w:rsidRDefault="00662E23" w:rsidP="00662E23">
            <w:pPr>
              <w:rPr>
                <w:rFonts w:asciiTheme="minorHAnsi" w:hAnsiTheme="minorHAnsi" w:cstheme="minorHAnsi"/>
                <w:lang w:val="en-US"/>
              </w:rPr>
            </w:pPr>
          </w:p>
          <w:p w14:paraId="7A29BD90" w14:textId="77777777" w:rsidR="00662E23" w:rsidRDefault="00662E23" w:rsidP="00662E23">
            <w:pPr>
              <w:rPr>
                <w:rFonts w:asciiTheme="minorHAnsi" w:hAnsiTheme="minorHAnsi" w:cstheme="minorHAnsi"/>
                <w:lang w:val="en-US"/>
              </w:rPr>
            </w:pPr>
          </w:p>
          <w:p w14:paraId="2E5A3174" w14:textId="77777777" w:rsidR="00662E23" w:rsidRDefault="00662E23" w:rsidP="00662E23">
            <w:pPr>
              <w:rPr>
                <w:rFonts w:asciiTheme="minorHAnsi" w:hAnsiTheme="minorHAnsi" w:cstheme="minorHAnsi"/>
                <w:lang w:val="en-US"/>
              </w:rPr>
            </w:pPr>
          </w:p>
          <w:p w14:paraId="5527F798" w14:textId="77777777" w:rsidR="00662E23" w:rsidRDefault="00662E23" w:rsidP="00662E23">
            <w:pPr>
              <w:rPr>
                <w:rFonts w:asciiTheme="minorHAnsi" w:hAnsiTheme="minorHAnsi" w:cstheme="minorHAnsi"/>
                <w:lang w:val="en-US"/>
              </w:rPr>
            </w:pPr>
          </w:p>
          <w:p w14:paraId="795274DB" w14:textId="77777777" w:rsidR="00662E23" w:rsidRDefault="00662E23" w:rsidP="00662E23">
            <w:pPr>
              <w:rPr>
                <w:rFonts w:asciiTheme="minorHAnsi" w:hAnsiTheme="minorHAnsi" w:cstheme="minorHAnsi"/>
                <w:lang w:val="en-US"/>
              </w:rPr>
            </w:pPr>
          </w:p>
          <w:p w14:paraId="6B59F250" w14:textId="77777777" w:rsidR="00662E23" w:rsidRDefault="00662E23" w:rsidP="00662E23">
            <w:pPr>
              <w:rPr>
                <w:rFonts w:asciiTheme="minorHAnsi" w:hAnsiTheme="minorHAnsi" w:cstheme="minorHAnsi"/>
                <w:lang w:val="en-US"/>
              </w:rPr>
            </w:pPr>
          </w:p>
          <w:p w14:paraId="74B1D188" w14:textId="77777777" w:rsidR="00662E23" w:rsidRDefault="00662E23" w:rsidP="00662E23">
            <w:pPr>
              <w:rPr>
                <w:rFonts w:asciiTheme="minorHAnsi" w:hAnsiTheme="minorHAnsi" w:cstheme="minorHAnsi"/>
                <w:lang w:val="en-US"/>
              </w:rPr>
            </w:pPr>
          </w:p>
          <w:p w14:paraId="64C052F4" w14:textId="77777777" w:rsidR="00662E23" w:rsidRDefault="00662E23" w:rsidP="00662E23">
            <w:pPr>
              <w:rPr>
                <w:rFonts w:asciiTheme="minorHAnsi" w:hAnsiTheme="minorHAnsi" w:cstheme="minorHAnsi"/>
                <w:lang w:val="en-US"/>
              </w:rPr>
            </w:pPr>
          </w:p>
          <w:p w14:paraId="413B40EB" w14:textId="77777777" w:rsidR="00662E23" w:rsidRDefault="00662E23" w:rsidP="00662E23">
            <w:pPr>
              <w:rPr>
                <w:rFonts w:asciiTheme="minorHAnsi" w:hAnsiTheme="minorHAnsi" w:cstheme="minorHAnsi"/>
                <w:lang w:val="en-US"/>
              </w:rPr>
            </w:pPr>
            <w:r>
              <w:rPr>
                <w:noProof/>
              </w:rPr>
              <w:drawing>
                <wp:inline distT="0" distB="0" distL="0" distR="0" wp14:anchorId="4B1BD166" wp14:editId="053D191D">
                  <wp:extent cx="4975200" cy="2923200"/>
                  <wp:effectExtent l="0" t="0" r="0" b="0"/>
                  <wp:docPr id="23"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75200" cy="2923200"/>
                          </a:xfrm>
                          <a:prstGeom prst="rect">
                            <a:avLst/>
                          </a:prstGeom>
                        </pic:spPr>
                      </pic:pic>
                    </a:graphicData>
                  </a:graphic>
                </wp:inline>
              </w:drawing>
            </w:r>
          </w:p>
          <w:p w14:paraId="19364EE4" w14:textId="77777777" w:rsidR="00662E23" w:rsidRDefault="00662E23" w:rsidP="00662E23">
            <w:pPr>
              <w:rPr>
                <w:rFonts w:asciiTheme="minorHAnsi" w:hAnsiTheme="minorHAnsi" w:cstheme="minorHAnsi"/>
                <w:lang w:val="en-US"/>
              </w:rPr>
            </w:pPr>
          </w:p>
          <w:p w14:paraId="537D3A4C" w14:textId="77777777" w:rsidR="00662E23" w:rsidRDefault="00662E23" w:rsidP="00662E23">
            <w:pPr>
              <w:rPr>
                <w:rFonts w:asciiTheme="minorHAnsi" w:hAnsiTheme="minorHAnsi" w:cstheme="minorHAnsi"/>
                <w:lang w:val="en-US"/>
              </w:rPr>
            </w:pPr>
            <w:r>
              <w:rPr>
                <w:rFonts w:asciiTheme="minorHAnsi" w:hAnsiTheme="minorHAnsi" w:cstheme="minorHAnsi"/>
                <w:lang w:val="en-US"/>
              </w:rPr>
              <w:t>Use “Certificate Manager” feature of your browser to import your OCES certificate. In this example I already have multiple certificates imported, and thus request another import.</w:t>
            </w:r>
          </w:p>
          <w:p w14:paraId="06325BAA" w14:textId="77777777" w:rsidR="00662E23" w:rsidRDefault="00662E23" w:rsidP="00662E23">
            <w:pPr>
              <w:rPr>
                <w:rFonts w:asciiTheme="minorHAnsi" w:hAnsiTheme="minorHAnsi" w:cstheme="minorHAnsi"/>
                <w:lang w:val="en-US"/>
              </w:rPr>
            </w:pPr>
          </w:p>
          <w:p w14:paraId="54F34B5E" w14:textId="77777777" w:rsidR="00662E23" w:rsidRDefault="00662E23" w:rsidP="00662E23">
            <w:pPr>
              <w:rPr>
                <w:rFonts w:asciiTheme="minorHAnsi" w:hAnsiTheme="minorHAnsi" w:cstheme="minorHAnsi"/>
                <w:lang w:val="en-US"/>
              </w:rPr>
            </w:pPr>
          </w:p>
          <w:p w14:paraId="149F4159" w14:textId="77777777" w:rsidR="00662E23" w:rsidRDefault="00662E23" w:rsidP="00662E23">
            <w:pPr>
              <w:rPr>
                <w:rFonts w:asciiTheme="minorHAnsi" w:hAnsiTheme="minorHAnsi" w:cstheme="minorHAnsi"/>
                <w:lang w:val="en-US"/>
              </w:rPr>
            </w:pPr>
          </w:p>
          <w:p w14:paraId="3C9AB1E6" w14:textId="77777777" w:rsidR="00662E23" w:rsidRDefault="00662E23" w:rsidP="00662E23">
            <w:pPr>
              <w:rPr>
                <w:rFonts w:asciiTheme="minorHAnsi" w:hAnsiTheme="minorHAnsi" w:cstheme="minorHAnsi"/>
                <w:lang w:val="en-US"/>
              </w:rPr>
            </w:pPr>
          </w:p>
          <w:p w14:paraId="15A791BC" w14:textId="77777777" w:rsidR="00662E23" w:rsidRDefault="00662E23" w:rsidP="00662E23">
            <w:pPr>
              <w:rPr>
                <w:rFonts w:asciiTheme="minorHAnsi" w:hAnsiTheme="minorHAnsi" w:cstheme="minorHAnsi"/>
                <w:lang w:val="en-US"/>
              </w:rPr>
            </w:pPr>
          </w:p>
          <w:p w14:paraId="588E9038" w14:textId="77777777" w:rsidR="00662E23" w:rsidRDefault="00662E23" w:rsidP="00662E23">
            <w:pPr>
              <w:rPr>
                <w:rFonts w:asciiTheme="minorHAnsi" w:hAnsiTheme="minorHAnsi" w:cstheme="minorHAnsi"/>
                <w:lang w:val="en-US"/>
              </w:rPr>
            </w:pPr>
          </w:p>
          <w:p w14:paraId="703F93A6" w14:textId="77777777" w:rsidR="00662E23" w:rsidRDefault="00662E23" w:rsidP="00662E23">
            <w:pPr>
              <w:rPr>
                <w:rFonts w:asciiTheme="minorHAnsi" w:hAnsiTheme="minorHAnsi" w:cstheme="minorHAnsi"/>
                <w:lang w:val="en-US"/>
              </w:rPr>
            </w:pPr>
          </w:p>
          <w:p w14:paraId="5210494E" w14:textId="77777777" w:rsidR="00662E23" w:rsidRDefault="00662E23" w:rsidP="00662E23">
            <w:pPr>
              <w:rPr>
                <w:rFonts w:asciiTheme="minorHAnsi" w:hAnsiTheme="minorHAnsi" w:cstheme="minorHAnsi"/>
                <w:lang w:val="en-US"/>
              </w:rPr>
            </w:pPr>
          </w:p>
          <w:p w14:paraId="55D914DE" w14:textId="77777777" w:rsidR="00662E23" w:rsidRDefault="00662E23" w:rsidP="00662E23">
            <w:pPr>
              <w:rPr>
                <w:rFonts w:asciiTheme="minorHAnsi" w:hAnsiTheme="minorHAnsi" w:cstheme="minorHAnsi"/>
                <w:lang w:val="en-US"/>
              </w:rPr>
            </w:pPr>
          </w:p>
          <w:p w14:paraId="04027932" w14:textId="77777777" w:rsidR="00662E23" w:rsidRDefault="00662E23" w:rsidP="00662E23">
            <w:pPr>
              <w:rPr>
                <w:rFonts w:asciiTheme="minorHAnsi" w:hAnsiTheme="minorHAnsi" w:cstheme="minorHAnsi"/>
                <w:lang w:val="en-US"/>
              </w:rPr>
            </w:pPr>
          </w:p>
          <w:p w14:paraId="6DF01FE5" w14:textId="77777777" w:rsidR="00662E23" w:rsidRDefault="00662E23" w:rsidP="00662E23">
            <w:pPr>
              <w:rPr>
                <w:rFonts w:asciiTheme="minorHAnsi" w:hAnsiTheme="minorHAnsi" w:cstheme="minorHAnsi"/>
                <w:lang w:val="en-US"/>
              </w:rPr>
            </w:pPr>
          </w:p>
          <w:p w14:paraId="30047EE4" w14:textId="77777777" w:rsidR="00662E23" w:rsidRDefault="00662E23" w:rsidP="00662E23">
            <w:pPr>
              <w:rPr>
                <w:rFonts w:asciiTheme="minorHAnsi" w:hAnsiTheme="minorHAnsi" w:cstheme="minorHAnsi"/>
                <w:lang w:val="en-US"/>
              </w:rPr>
            </w:pPr>
          </w:p>
          <w:p w14:paraId="3784BD7B" w14:textId="77777777" w:rsidR="00662E23" w:rsidRDefault="00662E23" w:rsidP="00662E23">
            <w:pPr>
              <w:rPr>
                <w:rFonts w:asciiTheme="minorHAnsi" w:hAnsiTheme="minorHAnsi" w:cstheme="minorHAnsi"/>
                <w:lang w:val="en-US"/>
              </w:rPr>
            </w:pPr>
          </w:p>
          <w:p w14:paraId="7A65EA8D" w14:textId="77777777" w:rsidR="00662E23" w:rsidRDefault="00662E23" w:rsidP="00662E23">
            <w:pPr>
              <w:rPr>
                <w:rFonts w:asciiTheme="minorHAnsi" w:hAnsiTheme="minorHAnsi" w:cstheme="minorHAnsi"/>
                <w:lang w:val="en-US"/>
              </w:rPr>
            </w:pPr>
          </w:p>
          <w:p w14:paraId="32E41F61" w14:textId="77777777" w:rsidR="00662E23" w:rsidRDefault="00662E23" w:rsidP="00662E23">
            <w:pPr>
              <w:rPr>
                <w:rFonts w:asciiTheme="minorHAnsi" w:hAnsiTheme="minorHAnsi" w:cstheme="minorHAnsi"/>
                <w:lang w:val="en-US"/>
              </w:rPr>
            </w:pPr>
          </w:p>
          <w:p w14:paraId="7494A553" w14:textId="77777777" w:rsidR="00662E23" w:rsidRDefault="00662E23" w:rsidP="00662E23">
            <w:pPr>
              <w:rPr>
                <w:rFonts w:asciiTheme="minorHAnsi" w:hAnsiTheme="minorHAnsi" w:cstheme="minorHAnsi"/>
                <w:lang w:val="en-US"/>
              </w:rPr>
            </w:pPr>
            <w:r>
              <w:rPr>
                <w:noProof/>
              </w:rPr>
              <w:drawing>
                <wp:inline distT="0" distB="0" distL="0" distR="0" wp14:anchorId="13F925F6" wp14:editId="5831F93A">
                  <wp:extent cx="6120130" cy="2594610"/>
                  <wp:effectExtent l="0" t="0" r="0" b="0"/>
                  <wp:docPr id="24"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130" cy="2594610"/>
                          </a:xfrm>
                          <a:prstGeom prst="rect">
                            <a:avLst/>
                          </a:prstGeom>
                        </pic:spPr>
                      </pic:pic>
                    </a:graphicData>
                  </a:graphic>
                </wp:inline>
              </w:drawing>
            </w:r>
          </w:p>
          <w:p w14:paraId="0597603C" w14:textId="77777777" w:rsidR="00662E23" w:rsidRDefault="00662E23" w:rsidP="00662E23">
            <w:pPr>
              <w:rPr>
                <w:rFonts w:asciiTheme="minorHAnsi" w:hAnsiTheme="minorHAnsi" w:cstheme="minorHAnsi"/>
                <w:lang w:val="en-US"/>
              </w:rPr>
            </w:pPr>
          </w:p>
          <w:p w14:paraId="1B5393AC" w14:textId="77777777" w:rsidR="00662E23" w:rsidRDefault="00662E23" w:rsidP="00662E23">
            <w:pPr>
              <w:rPr>
                <w:rFonts w:asciiTheme="minorHAnsi" w:hAnsiTheme="minorHAnsi" w:cstheme="minorHAnsi"/>
                <w:lang w:val="en-US"/>
              </w:rPr>
            </w:pPr>
          </w:p>
          <w:p w14:paraId="7054F7F6" w14:textId="77777777" w:rsidR="00662E23" w:rsidRDefault="00662E23" w:rsidP="00662E23">
            <w:pPr>
              <w:rPr>
                <w:rFonts w:asciiTheme="minorHAnsi" w:hAnsiTheme="minorHAnsi" w:cstheme="minorHAnsi"/>
                <w:lang w:val="en-US"/>
              </w:rPr>
            </w:pPr>
          </w:p>
          <w:p w14:paraId="06B98757" w14:textId="77777777" w:rsidR="00662E23" w:rsidRDefault="00662E23" w:rsidP="00662E23">
            <w:pPr>
              <w:rPr>
                <w:rFonts w:asciiTheme="minorHAnsi" w:hAnsiTheme="minorHAnsi" w:cstheme="minorHAnsi"/>
                <w:lang w:val="en-US"/>
              </w:rPr>
            </w:pPr>
          </w:p>
          <w:p w14:paraId="1689C889" w14:textId="77777777" w:rsidR="00662E23" w:rsidRDefault="00662E23" w:rsidP="00662E23">
            <w:pPr>
              <w:rPr>
                <w:rFonts w:asciiTheme="minorHAnsi" w:hAnsiTheme="minorHAnsi" w:cstheme="minorHAnsi"/>
                <w:lang w:val="en-US"/>
              </w:rPr>
            </w:pPr>
          </w:p>
          <w:p w14:paraId="3EDEDE86" w14:textId="77777777" w:rsidR="00662E23" w:rsidRDefault="00662E23" w:rsidP="00662E23">
            <w:pPr>
              <w:rPr>
                <w:rFonts w:asciiTheme="minorHAnsi" w:hAnsiTheme="minorHAnsi" w:cstheme="minorHAnsi"/>
                <w:lang w:val="en-US"/>
              </w:rPr>
            </w:pPr>
          </w:p>
          <w:p w14:paraId="070BA1B6" w14:textId="77777777" w:rsidR="00662E23" w:rsidRDefault="00662E23" w:rsidP="00662E23">
            <w:pPr>
              <w:rPr>
                <w:rFonts w:asciiTheme="minorHAnsi" w:hAnsiTheme="minorHAnsi" w:cstheme="minorHAnsi"/>
                <w:lang w:val="en-US"/>
              </w:rPr>
            </w:pPr>
          </w:p>
          <w:p w14:paraId="64476D3A" w14:textId="77777777" w:rsidR="00662E23" w:rsidRDefault="00662E23" w:rsidP="00662E23">
            <w:pPr>
              <w:rPr>
                <w:rFonts w:asciiTheme="minorHAnsi" w:hAnsiTheme="minorHAnsi" w:cstheme="minorHAnsi"/>
                <w:lang w:val="en-US"/>
              </w:rPr>
            </w:pPr>
          </w:p>
          <w:p w14:paraId="2336270F" w14:textId="77777777" w:rsidR="00662E23" w:rsidRDefault="00662E23" w:rsidP="00662E23">
            <w:pPr>
              <w:rPr>
                <w:rFonts w:asciiTheme="minorHAnsi" w:hAnsiTheme="minorHAnsi" w:cstheme="minorHAnsi"/>
                <w:lang w:val="en-US"/>
              </w:rPr>
            </w:pPr>
            <w:r>
              <w:rPr>
                <w:rFonts w:asciiTheme="minorHAnsi" w:hAnsiTheme="minorHAnsi" w:cstheme="minorHAnsi"/>
                <w:lang w:val="en-US"/>
              </w:rPr>
              <w:lastRenderedPageBreak/>
              <w:t>Following illustrates import of a certificate in your browser:</w:t>
            </w:r>
          </w:p>
          <w:p w14:paraId="6F852DE2" w14:textId="77777777" w:rsidR="00662E23" w:rsidRDefault="00662E23" w:rsidP="00662E23">
            <w:pPr>
              <w:rPr>
                <w:rFonts w:asciiTheme="minorHAnsi" w:hAnsiTheme="minorHAnsi" w:cstheme="minorHAnsi"/>
                <w:lang w:val="en-US"/>
              </w:rPr>
            </w:pPr>
          </w:p>
          <w:p w14:paraId="633E2339" w14:textId="77777777" w:rsidR="00662E23" w:rsidRDefault="00662E23" w:rsidP="00662E23">
            <w:pPr>
              <w:rPr>
                <w:rFonts w:asciiTheme="minorHAnsi" w:hAnsiTheme="minorHAnsi" w:cstheme="minorHAnsi"/>
                <w:lang w:val="en-US"/>
              </w:rPr>
            </w:pPr>
          </w:p>
          <w:p w14:paraId="61DA1FBE" w14:textId="77777777" w:rsidR="00662E23" w:rsidRDefault="00662E23" w:rsidP="00662E23">
            <w:pPr>
              <w:rPr>
                <w:rFonts w:asciiTheme="minorHAnsi" w:hAnsiTheme="minorHAnsi" w:cstheme="minorHAnsi"/>
                <w:lang w:val="en-US"/>
              </w:rPr>
            </w:pPr>
          </w:p>
          <w:p w14:paraId="0800944B" w14:textId="77777777" w:rsidR="00662E23" w:rsidRDefault="00662E23" w:rsidP="00662E23">
            <w:pPr>
              <w:rPr>
                <w:rFonts w:asciiTheme="minorHAnsi" w:hAnsiTheme="minorHAnsi" w:cstheme="minorHAnsi"/>
                <w:lang w:val="en-US"/>
              </w:rPr>
            </w:pPr>
          </w:p>
          <w:p w14:paraId="1945B3AD" w14:textId="77777777" w:rsidR="00662E23" w:rsidRDefault="00662E23" w:rsidP="00662E23">
            <w:pPr>
              <w:rPr>
                <w:rFonts w:asciiTheme="minorHAnsi" w:hAnsiTheme="minorHAnsi" w:cstheme="minorHAnsi"/>
                <w:lang w:val="en-US"/>
              </w:rPr>
            </w:pPr>
          </w:p>
          <w:p w14:paraId="220AB0B1" w14:textId="77777777" w:rsidR="00662E23" w:rsidRDefault="00662E23" w:rsidP="00662E23">
            <w:pPr>
              <w:rPr>
                <w:rFonts w:asciiTheme="minorHAnsi" w:hAnsiTheme="minorHAnsi" w:cstheme="minorHAnsi"/>
                <w:lang w:val="en-US"/>
              </w:rPr>
            </w:pPr>
          </w:p>
          <w:p w14:paraId="0F293CA9" w14:textId="77777777" w:rsidR="00662E23" w:rsidRDefault="00662E23" w:rsidP="00662E23">
            <w:pPr>
              <w:rPr>
                <w:rFonts w:asciiTheme="minorHAnsi" w:hAnsiTheme="minorHAnsi" w:cstheme="minorHAnsi"/>
                <w:lang w:val="en-US"/>
              </w:rPr>
            </w:pPr>
          </w:p>
          <w:p w14:paraId="3C08E860" w14:textId="77777777" w:rsidR="00662E23" w:rsidRDefault="00662E23" w:rsidP="00662E23">
            <w:pPr>
              <w:rPr>
                <w:rFonts w:asciiTheme="minorHAnsi" w:hAnsiTheme="minorHAnsi" w:cstheme="minorHAnsi"/>
                <w:lang w:val="en-US"/>
              </w:rPr>
            </w:pPr>
          </w:p>
          <w:p w14:paraId="3CC78191" w14:textId="77777777" w:rsidR="00662E23" w:rsidRDefault="00662E23" w:rsidP="00662E23">
            <w:pPr>
              <w:rPr>
                <w:rFonts w:asciiTheme="minorHAnsi" w:hAnsiTheme="minorHAnsi" w:cstheme="minorHAnsi"/>
                <w:lang w:val="en-US"/>
              </w:rPr>
            </w:pPr>
          </w:p>
          <w:p w14:paraId="4CC27795" w14:textId="77777777" w:rsidR="00662E23" w:rsidRDefault="00662E23" w:rsidP="00662E23">
            <w:pPr>
              <w:rPr>
                <w:rFonts w:asciiTheme="minorHAnsi" w:hAnsiTheme="minorHAnsi" w:cstheme="minorHAnsi"/>
                <w:lang w:val="en-US"/>
              </w:rPr>
            </w:pPr>
          </w:p>
          <w:p w14:paraId="5B727C26" w14:textId="77777777" w:rsidR="00662E23" w:rsidRDefault="00662E23" w:rsidP="00662E23">
            <w:pPr>
              <w:rPr>
                <w:rFonts w:asciiTheme="minorHAnsi" w:hAnsiTheme="minorHAnsi" w:cstheme="minorHAnsi"/>
                <w:lang w:val="en-US"/>
              </w:rPr>
            </w:pPr>
          </w:p>
          <w:p w14:paraId="5211A2A8" w14:textId="77777777" w:rsidR="00662E23" w:rsidRDefault="00662E23" w:rsidP="00662E23">
            <w:pPr>
              <w:rPr>
                <w:rFonts w:asciiTheme="minorHAnsi" w:hAnsiTheme="minorHAnsi" w:cstheme="minorHAnsi"/>
                <w:lang w:val="en-US"/>
              </w:rPr>
            </w:pPr>
          </w:p>
          <w:p w14:paraId="0999F39B" w14:textId="77777777" w:rsidR="00662E23" w:rsidRDefault="00662E23" w:rsidP="00662E23">
            <w:pPr>
              <w:rPr>
                <w:rFonts w:asciiTheme="minorHAnsi" w:hAnsiTheme="minorHAnsi" w:cstheme="minorHAnsi"/>
                <w:lang w:val="en-US"/>
              </w:rPr>
            </w:pPr>
          </w:p>
          <w:p w14:paraId="72233C59" w14:textId="77777777" w:rsidR="00662E23" w:rsidRDefault="00662E23" w:rsidP="00662E23">
            <w:pPr>
              <w:rPr>
                <w:rFonts w:asciiTheme="minorHAnsi" w:hAnsiTheme="minorHAnsi" w:cstheme="minorHAnsi"/>
                <w:lang w:val="en-US"/>
              </w:rPr>
            </w:pPr>
            <w:r>
              <w:rPr>
                <w:noProof/>
              </w:rPr>
              <w:drawing>
                <wp:inline distT="0" distB="0" distL="0" distR="0" wp14:anchorId="1032FC04" wp14:editId="0EFAE60B">
                  <wp:extent cx="2541600" cy="2340000"/>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41600" cy="2340000"/>
                          </a:xfrm>
                          <a:prstGeom prst="rect">
                            <a:avLst/>
                          </a:prstGeom>
                        </pic:spPr>
                      </pic:pic>
                    </a:graphicData>
                  </a:graphic>
                </wp:inline>
              </w:drawing>
            </w:r>
          </w:p>
          <w:p w14:paraId="4CCF27A1" w14:textId="77777777" w:rsidR="00662E23" w:rsidRDefault="00662E23" w:rsidP="00662E23">
            <w:pPr>
              <w:rPr>
                <w:rFonts w:asciiTheme="minorHAnsi" w:hAnsiTheme="minorHAnsi" w:cstheme="minorHAnsi"/>
                <w:lang w:val="en-US"/>
              </w:rPr>
            </w:pPr>
          </w:p>
          <w:p w14:paraId="42302AB9" w14:textId="77777777" w:rsidR="00662E23" w:rsidRDefault="00662E23" w:rsidP="00662E23">
            <w:pPr>
              <w:rPr>
                <w:rFonts w:asciiTheme="minorHAnsi" w:hAnsiTheme="minorHAnsi" w:cstheme="minorHAnsi"/>
                <w:lang w:val="en-US"/>
              </w:rPr>
            </w:pPr>
          </w:p>
          <w:p w14:paraId="4CE3CFE0" w14:textId="77777777" w:rsidR="00662E23" w:rsidRDefault="00662E23" w:rsidP="00662E23">
            <w:pPr>
              <w:rPr>
                <w:rFonts w:asciiTheme="minorHAnsi" w:hAnsiTheme="minorHAnsi" w:cstheme="minorHAnsi"/>
                <w:lang w:val="en-US"/>
              </w:rPr>
            </w:pPr>
          </w:p>
          <w:p w14:paraId="5AAAA7F4" w14:textId="77777777" w:rsidR="00662E23" w:rsidRDefault="00662E23" w:rsidP="00662E23">
            <w:pPr>
              <w:rPr>
                <w:rFonts w:asciiTheme="minorHAnsi" w:hAnsiTheme="minorHAnsi" w:cstheme="minorHAnsi"/>
                <w:lang w:val="en-US"/>
              </w:rPr>
            </w:pPr>
          </w:p>
          <w:p w14:paraId="5FFA24D7" w14:textId="77777777" w:rsidR="00662E23" w:rsidRDefault="00662E23" w:rsidP="00662E23">
            <w:pPr>
              <w:rPr>
                <w:rFonts w:asciiTheme="minorHAnsi" w:hAnsiTheme="minorHAnsi" w:cstheme="minorHAnsi"/>
                <w:lang w:val="en-US"/>
              </w:rPr>
            </w:pPr>
          </w:p>
          <w:p w14:paraId="1A6426D9" w14:textId="77777777" w:rsidR="00662E23" w:rsidRDefault="00662E23" w:rsidP="00662E23">
            <w:pPr>
              <w:rPr>
                <w:rFonts w:asciiTheme="minorHAnsi" w:hAnsiTheme="minorHAnsi" w:cstheme="minorHAnsi"/>
                <w:lang w:val="en-US"/>
              </w:rPr>
            </w:pPr>
          </w:p>
          <w:p w14:paraId="0F33050A" w14:textId="77777777" w:rsidR="00662E23" w:rsidRDefault="00662E23" w:rsidP="00662E23">
            <w:pPr>
              <w:rPr>
                <w:rFonts w:asciiTheme="minorHAnsi" w:hAnsiTheme="minorHAnsi" w:cstheme="minorHAnsi"/>
                <w:lang w:val="en-US"/>
              </w:rPr>
            </w:pPr>
          </w:p>
          <w:p w14:paraId="3354F892" w14:textId="77777777" w:rsidR="00662E23" w:rsidRDefault="00662E23" w:rsidP="00662E23">
            <w:pPr>
              <w:rPr>
                <w:rFonts w:asciiTheme="minorHAnsi" w:hAnsiTheme="minorHAnsi" w:cstheme="minorHAnsi"/>
                <w:lang w:val="en-US"/>
              </w:rPr>
            </w:pPr>
          </w:p>
          <w:p w14:paraId="5DD0CBC2" w14:textId="77777777" w:rsidR="00662E23" w:rsidRDefault="00662E23" w:rsidP="00662E23">
            <w:pPr>
              <w:rPr>
                <w:rFonts w:asciiTheme="minorHAnsi" w:hAnsiTheme="minorHAnsi" w:cstheme="minorHAnsi"/>
                <w:lang w:val="en-US"/>
              </w:rPr>
            </w:pPr>
          </w:p>
          <w:p w14:paraId="2E25BFB3" w14:textId="77777777" w:rsidR="00662E23" w:rsidRDefault="00662E23" w:rsidP="00662E23">
            <w:pPr>
              <w:rPr>
                <w:rFonts w:asciiTheme="minorHAnsi" w:hAnsiTheme="minorHAnsi" w:cstheme="minorHAnsi"/>
                <w:lang w:val="en-US"/>
              </w:rPr>
            </w:pPr>
          </w:p>
          <w:p w14:paraId="7937F0EB" w14:textId="77777777" w:rsidR="00662E23" w:rsidRDefault="00662E23" w:rsidP="00662E23">
            <w:pPr>
              <w:rPr>
                <w:rFonts w:asciiTheme="minorHAnsi" w:hAnsiTheme="minorHAnsi" w:cstheme="minorHAnsi"/>
                <w:lang w:val="en-US"/>
              </w:rPr>
            </w:pPr>
          </w:p>
          <w:p w14:paraId="72225EBB" w14:textId="77777777" w:rsidR="00662E23" w:rsidRDefault="00662E23" w:rsidP="00662E23">
            <w:pPr>
              <w:rPr>
                <w:rFonts w:asciiTheme="minorHAnsi" w:hAnsiTheme="minorHAnsi" w:cstheme="minorHAnsi"/>
                <w:lang w:val="en-US"/>
              </w:rPr>
            </w:pPr>
          </w:p>
          <w:p w14:paraId="2B991369" w14:textId="77777777" w:rsidR="00662E23" w:rsidRDefault="00662E23" w:rsidP="00662E23">
            <w:pPr>
              <w:rPr>
                <w:rFonts w:asciiTheme="minorHAnsi" w:hAnsiTheme="minorHAnsi" w:cstheme="minorHAnsi"/>
                <w:lang w:val="en-US"/>
              </w:rPr>
            </w:pPr>
          </w:p>
          <w:p w14:paraId="2A8A7724" w14:textId="77777777" w:rsidR="00662E23" w:rsidRDefault="00662E23" w:rsidP="00662E23">
            <w:pPr>
              <w:rPr>
                <w:rFonts w:asciiTheme="minorHAnsi" w:hAnsiTheme="minorHAnsi" w:cstheme="minorHAnsi"/>
                <w:lang w:val="en-US"/>
              </w:rPr>
            </w:pPr>
          </w:p>
          <w:p w14:paraId="1D096B4F" w14:textId="77777777" w:rsidR="00662E23" w:rsidRDefault="00662E23" w:rsidP="00662E23">
            <w:pPr>
              <w:rPr>
                <w:rFonts w:asciiTheme="minorHAnsi" w:hAnsiTheme="minorHAnsi" w:cstheme="minorHAnsi"/>
                <w:lang w:val="en-US"/>
              </w:rPr>
            </w:pPr>
            <w:r>
              <w:rPr>
                <w:noProof/>
              </w:rPr>
              <w:drawing>
                <wp:inline distT="0" distB="0" distL="0" distR="0" wp14:anchorId="4A57FD80" wp14:editId="2CA4F89C">
                  <wp:extent cx="2541600" cy="2340000"/>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41600" cy="2340000"/>
                          </a:xfrm>
                          <a:prstGeom prst="rect">
                            <a:avLst/>
                          </a:prstGeom>
                        </pic:spPr>
                      </pic:pic>
                    </a:graphicData>
                  </a:graphic>
                </wp:inline>
              </w:drawing>
            </w:r>
          </w:p>
          <w:p w14:paraId="0D667744" w14:textId="77777777" w:rsidR="00662E23" w:rsidRDefault="00662E23" w:rsidP="00662E23">
            <w:pPr>
              <w:rPr>
                <w:rFonts w:asciiTheme="minorHAnsi" w:hAnsiTheme="minorHAnsi" w:cstheme="minorHAnsi"/>
                <w:lang w:val="en-US"/>
              </w:rPr>
            </w:pPr>
          </w:p>
          <w:p w14:paraId="2EFA1CB5" w14:textId="77777777" w:rsidR="00662E23" w:rsidRDefault="00662E23" w:rsidP="00662E23">
            <w:pPr>
              <w:rPr>
                <w:rFonts w:asciiTheme="minorHAnsi" w:hAnsiTheme="minorHAnsi" w:cstheme="minorHAnsi"/>
                <w:lang w:val="en-US"/>
              </w:rPr>
            </w:pPr>
          </w:p>
          <w:p w14:paraId="4C2C1DA6" w14:textId="77777777" w:rsidR="00662E23" w:rsidRDefault="00662E23" w:rsidP="00662E23">
            <w:pPr>
              <w:rPr>
                <w:rFonts w:asciiTheme="minorHAnsi" w:hAnsiTheme="minorHAnsi" w:cstheme="minorHAnsi"/>
                <w:lang w:val="en-US"/>
              </w:rPr>
            </w:pPr>
          </w:p>
          <w:p w14:paraId="537A5799" w14:textId="77777777" w:rsidR="00662E23" w:rsidRDefault="00662E23" w:rsidP="00662E23">
            <w:pPr>
              <w:rPr>
                <w:rFonts w:asciiTheme="minorHAnsi" w:hAnsiTheme="minorHAnsi" w:cstheme="minorHAnsi"/>
                <w:lang w:val="en-US"/>
              </w:rPr>
            </w:pPr>
          </w:p>
          <w:p w14:paraId="177F70CF" w14:textId="77777777" w:rsidR="00662E23" w:rsidRDefault="00662E23" w:rsidP="00662E23">
            <w:pPr>
              <w:rPr>
                <w:rFonts w:asciiTheme="minorHAnsi" w:hAnsiTheme="minorHAnsi" w:cstheme="minorHAnsi"/>
                <w:lang w:val="en-US"/>
              </w:rPr>
            </w:pPr>
          </w:p>
          <w:p w14:paraId="0F178214" w14:textId="77777777" w:rsidR="00662E23" w:rsidRDefault="00662E23" w:rsidP="00662E23">
            <w:pPr>
              <w:rPr>
                <w:rFonts w:asciiTheme="minorHAnsi" w:hAnsiTheme="minorHAnsi" w:cstheme="minorHAnsi"/>
                <w:lang w:val="en-US"/>
              </w:rPr>
            </w:pPr>
          </w:p>
          <w:p w14:paraId="13E5FAAE" w14:textId="77777777" w:rsidR="00662E23" w:rsidRDefault="00662E23" w:rsidP="00662E23">
            <w:pPr>
              <w:rPr>
                <w:rFonts w:asciiTheme="minorHAnsi" w:hAnsiTheme="minorHAnsi" w:cstheme="minorHAnsi"/>
                <w:lang w:val="en-US"/>
              </w:rPr>
            </w:pPr>
          </w:p>
          <w:p w14:paraId="78CEAEA3" w14:textId="77777777" w:rsidR="00662E23" w:rsidRDefault="00662E23" w:rsidP="00662E23">
            <w:pPr>
              <w:rPr>
                <w:rFonts w:asciiTheme="minorHAnsi" w:hAnsiTheme="minorHAnsi" w:cstheme="minorHAnsi"/>
                <w:lang w:val="en-US"/>
              </w:rPr>
            </w:pPr>
          </w:p>
          <w:p w14:paraId="2C0EA3B8" w14:textId="77777777" w:rsidR="00662E23" w:rsidRDefault="00662E23" w:rsidP="00662E23">
            <w:pPr>
              <w:rPr>
                <w:rFonts w:asciiTheme="minorHAnsi" w:hAnsiTheme="minorHAnsi" w:cstheme="minorHAnsi"/>
                <w:lang w:val="en-US"/>
              </w:rPr>
            </w:pPr>
          </w:p>
          <w:p w14:paraId="48AB911A" w14:textId="77777777" w:rsidR="00662E23" w:rsidRDefault="00662E23" w:rsidP="00662E23">
            <w:pPr>
              <w:rPr>
                <w:rFonts w:asciiTheme="minorHAnsi" w:hAnsiTheme="minorHAnsi" w:cstheme="minorHAnsi"/>
                <w:lang w:val="en-US"/>
              </w:rPr>
            </w:pPr>
          </w:p>
          <w:p w14:paraId="78EA6251" w14:textId="77777777" w:rsidR="00662E23" w:rsidRDefault="00662E23" w:rsidP="00662E23">
            <w:pPr>
              <w:rPr>
                <w:rFonts w:asciiTheme="minorHAnsi" w:hAnsiTheme="minorHAnsi" w:cstheme="minorHAnsi"/>
                <w:lang w:val="en-US"/>
              </w:rPr>
            </w:pPr>
          </w:p>
          <w:p w14:paraId="52CAAF64" w14:textId="77777777" w:rsidR="00662E23" w:rsidRDefault="00662E23" w:rsidP="00662E23">
            <w:pPr>
              <w:rPr>
                <w:rFonts w:asciiTheme="minorHAnsi" w:hAnsiTheme="minorHAnsi" w:cstheme="minorHAnsi"/>
                <w:lang w:val="en-US"/>
              </w:rPr>
            </w:pPr>
          </w:p>
          <w:p w14:paraId="44B773CF" w14:textId="77777777" w:rsidR="00662E23" w:rsidRDefault="00662E23" w:rsidP="00662E23">
            <w:pPr>
              <w:rPr>
                <w:rFonts w:asciiTheme="minorHAnsi" w:hAnsiTheme="minorHAnsi" w:cstheme="minorHAnsi"/>
                <w:lang w:val="en-US"/>
              </w:rPr>
            </w:pPr>
          </w:p>
          <w:p w14:paraId="4CE295EE" w14:textId="77777777" w:rsidR="00662E23" w:rsidRDefault="00662E23" w:rsidP="00662E23">
            <w:pPr>
              <w:rPr>
                <w:rFonts w:asciiTheme="minorHAnsi" w:hAnsiTheme="minorHAnsi" w:cstheme="minorHAnsi"/>
                <w:lang w:val="en-US"/>
              </w:rPr>
            </w:pPr>
            <w:r>
              <w:rPr>
                <w:noProof/>
              </w:rPr>
              <w:drawing>
                <wp:inline distT="0" distB="0" distL="0" distR="0" wp14:anchorId="4FE23BBB" wp14:editId="351A6494">
                  <wp:extent cx="2541600" cy="2340000"/>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541600" cy="2340000"/>
                          </a:xfrm>
                          <a:prstGeom prst="rect">
                            <a:avLst/>
                          </a:prstGeom>
                        </pic:spPr>
                      </pic:pic>
                    </a:graphicData>
                  </a:graphic>
                </wp:inline>
              </w:drawing>
            </w:r>
          </w:p>
          <w:p w14:paraId="2B9E9B1C" w14:textId="77777777" w:rsidR="00662E23" w:rsidRDefault="00662E23" w:rsidP="00662E23">
            <w:pPr>
              <w:rPr>
                <w:rFonts w:asciiTheme="minorHAnsi" w:hAnsiTheme="minorHAnsi" w:cstheme="minorHAnsi"/>
                <w:lang w:val="en-US"/>
              </w:rPr>
            </w:pPr>
          </w:p>
          <w:p w14:paraId="7EB15E3B" w14:textId="77777777" w:rsidR="00662E23" w:rsidRDefault="00662E23" w:rsidP="00662E23">
            <w:pPr>
              <w:rPr>
                <w:rFonts w:asciiTheme="minorHAnsi" w:hAnsiTheme="minorHAnsi" w:cstheme="minorHAnsi"/>
                <w:lang w:val="en-US"/>
              </w:rPr>
            </w:pPr>
          </w:p>
          <w:p w14:paraId="7578EE33" w14:textId="77777777" w:rsidR="00662E23" w:rsidRDefault="00662E23" w:rsidP="00662E23">
            <w:pPr>
              <w:rPr>
                <w:rFonts w:asciiTheme="minorHAnsi" w:hAnsiTheme="minorHAnsi" w:cstheme="minorHAnsi"/>
                <w:lang w:val="en-US"/>
              </w:rPr>
            </w:pPr>
          </w:p>
          <w:p w14:paraId="3B57029A" w14:textId="77777777" w:rsidR="00662E23" w:rsidRDefault="00662E23" w:rsidP="00662E23">
            <w:pPr>
              <w:rPr>
                <w:rFonts w:asciiTheme="minorHAnsi" w:hAnsiTheme="minorHAnsi" w:cstheme="minorHAnsi"/>
                <w:lang w:val="en-US"/>
              </w:rPr>
            </w:pPr>
          </w:p>
          <w:p w14:paraId="140BB354" w14:textId="77777777" w:rsidR="00662E23" w:rsidRDefault="00662E23" w:rsidP="00662E23">
            <w:pPr>
              <w:rPr>
                <w:rFonts w:asciiTheme="minorHAnsi" w:hAnsiTheme="minorHAnsi" w:cstheme="minorHAnsi"/>
                <w:lang w:val="en-US"/>
              </w:rPr>
            </w:pPr>
          </w:p>
          <w:p w14:paraId="1FEB47C7" w14:textId="77777777" w:rsidR="00662E23" w:rsidRDefault="00662E23" w:rsidP="00662E23">
            <w:pPr>
              <w:rPr>
                <w:rFonts w:asciiTheme="minorHAnsi" w:hAnsiTheme="minorHAnsi" w:cstheme="minorHAnsi"/>
                <w:lang w:val="en-US"/>
              </w:rPr>
            </w:pPr>
          </w:p>
          <w:p w14:paraId="202D61DB" w14:textId="77777777" w:rsidR="00662E23" w:rsidRDefault="00662E23" w:rsidP="00662E23">
            <w:pPr>
              <w:rPr>
                <w:rFonts w:asciiTheme="minorHAnsi" w:hAnsiTheme="minorHAnsi" w:cstheme="minorHAnsi"/>
                <w:lang w:val="en-US"/>
              </w:rPr>
            </w:pPr>
          </w:p>
          <w:p w14:paraId="080FC9C1" w14:textId="77777777" w:rsidR="00662E23" w:rsidRDefault="00662E23" w:rsidP="00662E23">
            <w:pPr>
              <w:rPr>
                <w:rFonts w:asciiTheme="minorHAnsi" w:hAnsiTheme="minorHAnsi" w:cstheme="minorHAnsi"/>
                <w:lang w:val="en-US"/>
              </w:rPr>
            </w:pPr>
          </w:p>
          <w:p w14:paraId="60BBB79E" w14:textId="77777777" w:rsidR="00662E23" w:rsidRDefault="00662E23" w:rsidP="00662E23">
            <w:pPr>
              <w:rPr>
                <w:rFonts w:asciiTheme="minorHAnsi" w:hAnsiTheme="minorHAnsi" w:cstheme="minorHAnsi"/>
                <w:lang w:val="en-US"/>
              </w:rPr>
            </w:pPr>
          </w:p>
          <w:p w14:paraId="1C8025AE" w14:textId="77777777" w:rsidR="00662E23" w:rsidRDefault="00662E23" w:rsidP="00662E23">
            <w:pPr>
              <w:rPr>
                <w:rFonts w:asciiTheme="minorHAnsi" w:hAnsiTheme="minorHAnsi" w:cstheme="minorHAnsi"/>
                <w:lang w:val="en-US"/>
              </w:rPr>
            </w:pPr>
          </w:p>
          <w:p w14:paraId="7B3252A8" w14:textId="77777777" w:rsidR="00662E23" w:rsidRDefault="00662E23" w:rsidP="00662E23">
            <w:pPr>
              <w:rPr>
                <w:rFonts w:asciiTheme="minorHAnsi" w:hAnsiTheme="minorHAnsi" w:cstheme="minorHAnsi"/>
                <w:lang w:val="en-US"/>
              </w:rPr>
            </w:pPr>
          </w:p>
          <w:p w14:paraId="5499FE0D" w14:textId="77777777" w:rsidR="00662E23" w:rsidRDefault="00662E23" w:rsidP="00662E23">
            <w:pPr>
              <w:rPr>
                <w:rFonts w:asciiTheme="minorHAnsi" w:hAnsiTheme="minorHAnsi" w:cstheme="minorHAnsi"/>
                <w:lang w:val="en-US"/>
              </w:rPr>
            </w:pPr>
          </w:p>
          <w:p w14:paraId="32B41EDA" w14:textId="77777777" w:rsidR="00662E23" w:rsidRDefault="00662E23" w:rsidP="00662E23">
            <w:pPr>
              <w:rPr>
                <w:rFonts w:asciiTheme="minorHAnsi" w:hAnsiTheme="minorHAnsi" w:cstheme="minorHAnsi"/>
                <w:lang w:val="en-US"/>
              </w:rPr>
            </w:pPr>
          </w:p>
          <w:p w14:paraId="43105AC6" w14:textId="77777777" w:rsidR="00662E23" w:rsidRDefault="00662E23" w:rsidP="00662E23">
            <w:pPr>
              <w:rPr>
                <w:rFonts w:asciiTheme="minorHAnsi" w:hAnsiTheme="minorHAnsi" w:cstheme="minorHAnsi"/>
                <w:lang w:val="en-US"/>
              </w:rPr>
            </w:pPr>
          </w:p>
          <w:p w14:paraId="65774601" w14:textId="77777777" w:rsidR="00662E23" w:rsidRDefault="00662E23" w:rsidP="00662E23">
            <w:pPr>
              <w:rPr>
                <w:rFonts w:asciiTheme="minorHAnsi" w:hAnsiTheme="minorHAnsi" w:cstheme="minorHAnsi"/>
                <w:lang w:val="en-US"/>
              </w:rPr>
            </w:pPr>
          </w:p>
          <w:p w14:paraId="2BC579AB" w14:textId="77777777" w:rsidR="00662E23" w:rsidRDefault="00662E23" w:rsidP="00662E23">
            <w:pPr>
              <w:rPr>
                <w:rFonts w:asciiTheme="minorHAnsi" w:hAnsiTheme="minorHAnsi" w:cstheme="minorHAnsi"/>
                <w:lang w:val="en-US"/>
              </w:rPr>
            </w:pPr>
          </w:p>
          <w:p w14:paraId="51D95EC6" w14:textId="77777777" w:rsidR="00662E23" w:rsidRDefault="00662E23" w:rsidP="00662E23">
            <w:pPr>
              <w:rPr>
                <w:rFonts w:asciiTheme="minorHAnsi" w:hAnsiTheme="minorHAnsi" w:cstheme="minorHAnsi"/>
                <w:lang w:val="en-US"/>
              </w:rPr>
            </w:pPr>
            <w:r>
              <w:rPr>
                <w:noProof/>
              </w:rPr>
              <w:drawing>
                <wp:inline distT="0" distB="0" distL="0" distR="0" wp14:anchorId="50914DF8" wp14:editId="7168F284">
                  <wp:extent cx="2541600" cy="2340000"/>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541600" cy="2340000"/>
                          </a:xfrm>
                          <a:prstGeom prst="rect">
                            <a:avLst/>
                          </a:prstGeom>
                        </pic:spPr>
                      </pic:pic>
                    </a:graphicData>
                  </a:graphic>
                </wp:inline>
              </w:drawing>
            </w:r>
          </w:p>
          <w:p w14:paraId="1B15C0FA" w14:textId="77777777" w:rsidR="00662E23" w:rsidRDefault="00662E23" w:rsidP="00662E23">
            <w:pPr>
              <w:rPr>
                <w:rFonts w:asciiTheme="minorHAnsi" w:hAnsiTheme="minorHAnsi" w:cstheme="minorHAnsi"/>
                <w:lang w:val="en-US"/>
              </w:rPr>
            </w:pPr>
          </w:p>
          <w:p w14:paraId="2C98F1A4" w14:textId="77777777" w:rsidR="00662E23" w:rsidRDefault="00662E23" w:rsidP="00662E23">
            <w:pPr>
              <w:rPr>
                <w:rFonts w:asciiTheme="minorHAnsi" w:hAnsiTheme="minorHAnsi" w:cstheme="minorHAnsi"/>
                <w:lang w:val="en-US"/>
              </w:rPr>
            </w:pPr>
          </w:p>
          <w:p w14:paraId="027AEA9D" w14:textId="77777777" w:rsidR="00662E23" w:rsidRDefault="00662E23" w:rsidP="00662E23">
            <w:pPr>
              <w:rPr>
                <w:rFonts w:asciiTheme="minorHAnsi" w:hAnsiTheme="minorHAnsi" w:cstheme="minorHAnsi"/>
                <w:lang w:val="en-US"/>
              </w:rPr>
            </w:pPr>
          </w:p>
          <w:p w14:paraId="408727D5" w14:textId="77777777" w:rsidR="00662E23" w:rsidRDefault="00662E23" w:rsidP="00662E23">
            <w:pPr>
              <w:rPr>
                <w:rFonts w:asciiTheme="minorHAnsi" w:hAnsiTheme="minorHAnsi" w:cstheme="minorHAnsi"/>
                <w:lang w:val="en-US"/>
              </w:rPr>
            </w:pPr>
          </w:p>
          <w:p w14:paraId="1C0FE2F6" w14:textId="77777777" w:rsidR="00662E23" w:rsidRDefault="00662E23" w:rsidP="00662E23">
            <w:pPr>
              <w:rPr>
                <w:rFonts w:asciiTheme="minorHAnsi" w:hAnsiTheme="minorHAnsi" w:cstheme="minorHAnsi"/>
                <w:lang w:val="en-US"/>
              </w:rPr>
            </w:pPr>
          </w:p>
          <w:p w14:paraId="2882B3E9" w14:textId="77777777" w:rsidR="00662E23" w:rsidRDefault="00662E23" w:rsidP="00662E23">
            <w:pPr>
              <w:rPr>
                <w:rFonts w:asciiTheme="minorHAnsi" w:hAnsiTheme="minorHAnsi" w:cstheme="minorHAnsi"/>
                <w:lang w:val="en-US"/>
              </w:rPr>
            </w:pPr>
          </w:p>
          <w:p w14:paraId="393CC27E" w14:textId="77777777" w:rsidR="00662E23" w:rsidRDefault="00662E23" w:rsidP="00662E23">
            <w:pPr>
              <w:rPr>
                <w:rFonts w:asciiTheme="minorHAnsi" w:hAnsiTheme="minorHAnsi" w:cstheme="minorHAnsi"/>
                <w:lang w:val="en-US"/>
              </w:rPr>
            </w:pPr>
          </w:p>
          <w:p w14:paraId="6AFE353C" w14:textId="77777777" w:rsidR="00662E23" w:rsidRDefault="00662E23" w:rsidP="00662E23">
            <w:pPr>
              <w:rPr>
                <w:rFonts w:asciiTheme="minorHAnsi" w:hAnsiTheme="minorHAnsi" w:cstheme="minorHAnsi"/>
                <w:lang w:val="en-US"/>
              </w:rPr>
            </w:pPr>
          </w:p>
          <w:p w14:paraId="354D3A5B" w14:textId="77777777" w:rsidR="00662E23" w:rsidRDefault="00662E23" w:rsidP="00662E23">
            <w:pPr>
              <w:rPr>
                <w:rFonts w:asciiTheme="minorHAnsi" w:hAnsiTheme="minorHAnsi" w:cstheme="minorHAnsi"/>
                <w:lang w:val="en-US"/>
              </w:rPr>
            </w:pPr>
          </w:p>
          <w:p w14:paraId="6EC47CC3" w14:textId="77777777" w:rsidR="00662E23" w:rsidRDefault="00662E23" w:rsidP="00662E23">
            <w:pPr>
              <w:rPr>
                <w:rFonts w:asciiTheme="minorHAnsi" w:hAnsiTheme="minorHAnsi" w:cstheme="minorHAnsi"/>
                <w:lang w:val="en-US"/>
              </w:rPr>
            </w:pPr>
          </w:p>
          <w:p w14:paraId="02F33E87" w14:textId="77777777" w:rsidR="00662E23" w:rsidRDefault="00662E23" w:rsidP="00662E23">
            <w:pPr>
              <w:rPr>
                <w:rFonts w:asciiTheme="minorHAnsi" w:hAnsiTheme="minorHAnsi" w:cstheme="minorHAnsi"/>
                <w:lang w:val="en-US"/>
              </w:rPr>
            </w:pPr>
          </w:p>
          <w:p w14:paraId="48B273EB" w14:textId="77777777" w:rsidR="00662E23" w:rsidRDefault="00662E23" w:rsidP="00662E23">
            <w:pPr>
              <w:rPr>
                <w:rFonts w:asciiTheme="minorHAnsi" w:hAnsiTheme="minorHAnsi" w:cstheme="minorHAnsi"/>
                <w:lang w:val="en-US"/>
              </w:rPr>
            </w:pPr>
          </w:p>
          <w:p w14:paraId="0115E508" w14:textId="77777777" w:rsidR="00662E23" w:rsidRDefault="00662E23" w:rsidP="00662E23">
            <w:pPr>
              <w:rPr>
                <w:rFonts w:asciiTheme="minorHAnsi" w:hAnsiTheme="minorHAnsi" w:cstheme="minorHAnsi"/>
                <w:lang w:val="en-US"/>
              </w:rPr>
            </w:pPr>
          </w:p>
          <w:p w14:paraId="4000022D" w14:textId="77777777" w:rsidR="00662E23" w:rsidRDefault="00662E23" w:rsidP="00662E23">
            <w:pPr>
              <w:rPr>
                <w:rFonts w:asciiTheme="minorHAnsi" w:hAnsiTheme="minorHAnsi" w:cstheme="minorHAnsi"/>
                <w:lang w:val="en-US"/>
              </w:rPr>
            </w:pPr>
            <w:r>
              <w:rPr>
                <w:noProof/>
              </w:rPr>
              <w:drawing>
                <wp:inline distT="0" distB="0" distL="0" distR="0" wp14:anchorId="622CA078" wp14:editId="651518CC">
                  <wp:extent cx="2541600" cy="2340000"/>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41600" cy="2340000"/>
                          </a:xfrm>
                          <a:prstGeom prst="rect">
                            <a:avLst/>
                          </a:prstGeom>
                        </pic:spPr>
                      </pic:pic>
                    </a:graphicData>
                  </a:graphic>
                </wp:inline>
              </w:drawing>
            </w:r>
          </w:p>
          <w:p w14:paraId="5B6060DF" w14:textId="77777777" w:rsidR="00662E23" w:rsidRDefault="00662E23" w:rsidP="00662E23">
            <w:pPr>
              <w:rPr>
                <w:rFonts w:asciiTheme="minorHAnsi" w:hAnsiTheme="minorHAnsi" w:cstheme="minorHAnsi"/>
                <w:lang w:val="en-US"/>
              </w:rPr>
            </w:pPr>
          </w:p>
          <w:p w14:paraId="1B713F3A" w14:textId="77777777" w:rsidR="00662E23" w:rsidRDefault="00662E23" w:rsidP="00662E23">
            <w:pPr>
              <w:rPr>
                <w:rFonts w:asciiTheme="minorHAnsi" w:hAnsiTheme="minorHAnsi" w:cstheme="minorHAnsi"/>
                <w:lang w:val="en-US"/>
              </w:rPr>
            </w:pPr>
          </w:p>
          <w:p w14:paraId="62936358" w14:textId="77777777" w:rsidR="00662E23" w:rsidRDefault="00662E23" w:rsidP="00662E23">
            <w:pPr>
              <w:rPr>
                <w:rFonts w:asciiTheme="minorHAnsi" w:hAnsiTheme="minorHAnsi" w:cstheme="minorHAnsi"/>
                <w:lang w:val="en-US"/>
              </w:rPr>
            </w:pPr>
          </w:p>
          <w:p w14:paraId="4B57078D" w14:textId="77777777" w:rsidR="00662E23" w:rsidRDefault="00662E23" w:rsidP="00662E23">
            <w:pPr>
              <w:rPr>
                <w:rFonts w:asciiTheme="minorHAnsi" w:hAnsiTheme="minorHAnsi" w:cstheme="minorHAnsi"/>
                <w:lang w:val="en-US"/>
              </w:rPr>
            </w:pPr>
          </w:p>
          <w:p w14:paraId="64C98B3B" w14:textId="77777777" w:rsidR="00662E23" w:rsidRDefault="00662E23" w:rsidP="00662E23">
            <w:pPr>
              <w:rPr>
                <w:rFonts w:asciiTheme="minorHAnsi" w:hAnsiTheme="minorHAnsi" w:cstheme="minorHAnsi"/>
                <w:lang w:val="en-US"/>
              </w:rPr>
            </w:pPr>
          </w:p>
          <w:p w14:paraId="22EF3C90" w14:textId="77777777" w:rsidR="00662E23" w:rsidRDefault="00662E23" w:rsidP="00662E23">
            <w:pPr>
              <w:rPr>
                <w:rFonts w:asciiTheme="minorHAnsi" w:hAnsiTheme="minorHAnsi" w:cstheme="minorHAnsi"/>
                <w:lang w:val="en-US"/>
              </w:rPr>
            </w:pPr>
            <w:r>
              <w:rPr>
                <w:noProof/>
              </w:rPr>
              <w:drawing>
                <wp:inline distT="0" distB="0" distL="0" distR="0" wp14:anchorId="756537F4" wp14:editId="4720706B">
                  <wp:extent cx="1119600" cy="748800"/>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119600" cy="748800"/>
                          </a:xfrm>
                          <a:prstGeom prst="rect">
                            <a:avLst/>
                          </a:prstGeom>
                        </pic:spPr>
                      </pic:pic>
                    </a:graphicData>
                  </a:graphic>
                </wp:inline>
              </w:drawing>
            </w:r>
          </w:p>
          <w:p w14:paraId="4EF329E4" w14:textId="77777777" w:rsidR="00C979B6" w:rsidRPr="00662E23" w:rsidRDefault="00C979B6" w:rsidP="00C979B6">
            <w:pPr>
              <w:rPr>
                <w:rFonts w:asciiTheme="minorHAnsi" w:hAnsiTheme="minorHAnsi" w:cstheme="minorHAnsi"/>
                <w:b/>
                <w:sz w:val="32"/>
                <w:lang w:val="en-US"/>
              </w:rPr>
            </w:pPr>
          </w:p>
          <w:p w14:paraId="619AF7E7" w14:textId="77777777" w:rsidR="00C979B6" w:rsidRPr="00662E23" w:rsidRDefault="00C979B6" w:rsidP="00C979B6">
            <w:pPr>
              <w:rPr>
                <w:rFonts w:asciiTheme="minorHAnsi" w:hAnsiTheme="minorHAnsi" w:cstheme="minorHAnsi"/>
                <w:b/>
                <w:sz w:val="32"/>
                <w:lang w:val="en-US"/>
              </w:rPr>
            </w:pPr>
          </w:p>
          <w:p w14:paraId="11253E39" w14:textId="77777777" w:rsidR="00C979B6" w:rsidRPr="006B7C79" w:rsidRDefault="00C979B6" w:rsidP="00C979B6">
            <w:pPr>
              <w:rPr>
                <w:rFonts w:asciiTheme="minorHAnsi" w:hAnsiTheme="minorHAnsi" w:cstheme="minorHAnsi"/>
                <w:b/>
                <w:sz w:val="32"/>
                <w:lang w:val="en-US"/>
              </w:rPr>
            </w:pPr>
            <w:r w:rsidRPr="006B7C79">
              <w:rPr>
                <w:rFonts w:asciiTheme="minorHAnsi" w:hAnsiTheme="minorHAnsi" w:cstheme="minorHAnsi"/>
                <w:b/>
                <w:sz w:val="32"/>
                <w:lang w:val="en-US"/>
              </w:rPr>
              <w:t>Special for eKapital Classic</w:t>
            </w:r>
          </w:p>
          <w:p w14:paraId="5CD0DA5C" w14:textId="77777777" w:rsidR="00C979B6" w:rsidRPr="006B7C79" w:rsidRDefault="00C979B6" w:rsidP="00C979B6">
            <w:pPr>
              <w:rPr>
                <w:rFonts w:asciiTheme="minorHAnsi" w:hAnsiTheme="minorHAnsi" w:cstheme="minorHAnsi"/>
                <w:b/>
                <w:sz w:val="32"/>
                <w:lang w:val="en-US"/>
              </w:rPr>
            </w:pPr>
          </w:p>
          <w:p w14:paraId="5355EA77" w14:textId="77777777" w:rsidR="00C979B6" w:rsidRDefault="00C979B6" w:rsidP="00C979B6">
            <w:pPr>
              <w:rPr>
                <w:rFonts w:asciiTheme="minorHAnsi" w:hAnsiTheme="minorHAnsi" w:cstheme="minorHAnsi"/>
                <w:lang w:val="en-US"/>
              </w:rPr>
            </w:pPr>
            <w:r w:rsidRPr="00C979B6">
              <w:rPr>
                <w:rFonts w:asciiTheme="minorHAnsi" w:hAnsiTheme="minorHAnsi" w:cstheme="minorHAnsi"/>
                <w:lang w:val="en-US"/>
              </w:rPr>
              <w:t xml:space="preserve">New certificates must also be registered via </w:t>
            </w:r>
            <w:r w:rsidR="00E84B54">
              <w:rPr>
                <w:rFonts w:asciiTheme="minorHAnsi" w:hAnsiTheme="minorHAnsi" w:cstheme="minorHAnsi"/>
                <w:lang w:val="en-US"/>
              </w:rPr>
              <w:t xml:space="preserve">a </w:t>
            </w:r>
            <w:r w:rsidRPr="00C979B6">
              <w:rPr>
                <w:rFonts w:asciiTheme="minorHAnsi" w:hAnsiTheme="minorHAnsi" w:cstheme="minorHAnsi"/>
                <w:lang w:val="en-US"/>
              </w:rPr>
              <w:t>form on skat.dk, likewise changes to registration must also be done via this form.</w:t>
            </w:r>
          </w:p>
          <w:p w14:paraId="2210B86A" w14:textId="77777777" w:rsidR="00FC70C4" w:rsidRPr="00D25D21" w:rsidRDefault="00FC70C4" w:rsidP="00FC70C4">
            <w:pPr>
              <w:rPr>
                <w:rFonts w:asciiTheme="minorHAnsi" w:hAnsiTheme="minorHAnsi" w:cstheme="minorHAnsi"/>
                <w:lang w:val="en-US"/>
              </w:rPr>
            </w:pPr>
            <w:r w:rsidRPr="00D25D21">
              <w:rPr>
                <w:rFonts w:asciiTheme="minorHAnsi" w:hAnsiTheme="minorHAnsi" w:cstheme="minorHAnsi"/>
                <w:lang w:val="en-US"/>
              </w:rPr>
              <w:t>Link to form</w:t>
            </w:r>
          </w:p>
          <w:p w14:paraId="767F8489" w14:textId="77777777" w:rsidR="00FC70C4" w:rsidRPr="00D25D21" w:rsidRDefault="004204A3" w:rsidP="00FC70C4">
            <w:pPr>
              <w:rPr>
                <w:rFonts w:asciiTheme="minorHAnsi" w:hAnsiTheme="minorHAnsi" w:cstheme="minorHAnsi"/>
                <w:lang w:val="en-US"/>
              </w:rPr>
            </w:pPr>
            <w:hyperlink r:id="rId32" w:history="1">
              <w:r w:rsidR="00FC70C4" w:rsidRPr="00D25D21">
                <w:rPr>
                  <w:rStyle w:val="Hyperlink"/>
                  <w:rFonts w:asciiTheme="minorHAnsi" w:hAnsiTheme="minorHAnsi" w:cstheme="minorHAnsi"/>
                  <w:lang w:val="en-US"/>
                </w:rPr>
                <w:t>https://www.skat.dk/skat.aspx?oid=2272245&amp;chk=216849</w:t>
              </w:r>
            </w:hyperlink>
          </w:p>
          <w:p w14:paraId="150C674B" w14:textId="77777777" w:rsidR="00C979B6" w:rsidRPr="006B7C79" w:rsidRDefault="00C979B6" w:rsidP="00594DD0">
            <w:pPr>
              <w:rPr>
                <w:rFonts w:asciiTheme="minorHAnsi" w:hAnsiTheme="minorHAnsi" w:cstheme="minorHAnsi"/>
                <w:b/>
                <w:sz w:val="32"/>
                <w:lang w:val="en-US"/>
              </w:rPr>
            </w:pPr>
          </w:p>
          <w:p w14:paraId="17E374E7" w14:textId="77777777" w:rsidR="00BE5445" w:rsidRDefault="00BE5445" w:rsidP="00E84B54">
            <w:pPr>
              <w:rPr>
                <w:rFonts w:asciiTheme="minorHAnsi" w:hAnsiTheme="minorHAnsi" w:cstheme="minorHAnsi"/>
                <w:b/>
                <w:sz w:val="32"/>
                <w:lang w:val="en-US"/>
              </w:rPr>
            </w:pPr>
          </w:p>
          <w:p w14:paraId="0C086E6E" w14:textId="77777777" w:rsidR="00BE5445" w:rsidRDefault="00BE5445" w:rsidP="00E84B54">
            <w:pPr>
              <w:rPr>
                <w:rFonts w:asciiTheme="minorHAnsi" w:hAnsiTheme="minorHAnsi" w:cstheme="minorHAnsi"/>
                <w:b/>
                <w:sz w:val="32"/>
                <w:lang w:val="en-US"/>
              </w:rPr>
            </w:pPr>
          </w:p>
          <w:p w14:paraId="3A812164" w14:textId="77777777" w:rsidR="00BE5445" w:rsidRDefault="00BE5445" w:rsidP="00E84B54">
            <w:pPr>
              <w:rPr>
                <w:rFonts w:asciiTheme="minorHAnsi" w:hAnsiTheme="minorHAnsi" w:cstheme="minorHAnsi"/>
                <w:b/>
                <w:sz w:val="32"/>
                <w:lang w:val="en-US"/>
              </w:rPr>
            </w:pPr>
          </w:p>
          <w:p w14:paraId="06EAD259" w14:textId="77777777" w:rsidR="00BE5445" w:rsidRDefault="00BE5445" w:rsidP="00E84B54">
            <w:pPr>
              <w:rPr>
                <w:rFonts w:asciiTheme="minorHAnsi" w:hAnsiTheme="minorHAnsi" w:cstheme="minorHAnsi"/>
                <w:b/>
                <w:sz w:val="32"/>
                <w:lang w:val="en-US"/>
              </w:rPr>
            </w:pPr>
          </w:p>
          <w:p w14:paraId="79944BB6" w14:textId="77777777" w:rsidR="00BE5445" w:rsidRDefault="00BE5445" w:rsidP="00E84B54">
            <w:pPr>
              <w:rPr>
                <w:rFonts w:asciiTheme="minorHAnsi" w:hAnsiTheme="minorHAnsi" w:cstheme="minorHAnsi"/>
                <w:b/>
                <w:sz w:val="32"/>
                <w:lang w:val="en-US"/>
              </w:rPr>
            </w:pPr>
          </w:p>
          <w:p w14:paraId="49298BD7" w14:textId="77777777" w:rsidR="00BE5445" w:rsidRDefault="00BE5445" w:rsidP="00E84B54">
            <w:pPr>
              <w:rPr>
                <w:rFonts w:asciiTheme="minorHAnsi" w:hAnsiTheme="minorHAnsi" w:cstheme="minorHAnsi"/>
                <w:b/>
                <w:sz w:val="32"/>
                <w:lang w:val="en-US"/>
              </w:rPr>
            </w:pPr>
          </w:p>
          <w:p w14:paraId="59E6815C" w14:textId="77777777" w:rsidR="00E84B54" w:rsidRPr="00C979B6" w:rsidRDefault="00E84B54" w:rsidP="00E84B54">
            <w:pPr>
              <w:rPr>
                <w:rFonts w:asciiTheme="minorHAnsi" w:hAnsiTheme="minorHAnsi" w:cstheme="minorHAnsi"/>
                <w:b/>
                <w:sz w:val="32"/>
                <w:lang w:val="en-US"/>
              </w:rPr>
            </w:pPr>
            <w:r>
              <w:rPr>
                <w:rFonts w:asciiTheme="minorHAnsi" w:hAnsiTheme="minorHAnsi" w:cstheme="minorHAnsi"/>
                <w:b/>
                <w:sz w:val="32"/>
                <w:lang w:val="en-US"/>
              </w:rPr>
              <w:lastRenderedPageBreak/>
              <w:t>Status file format</w:t>
            </w:r>
          </w:p>
          <w:p w14:paraId="7AFD807B" w14:textId="77777777" w:rsidR="00E84B54" w:rsidRPr="00C979B6" w:rsidRDefault="00E84B54" w:rsidP="00E84B54">
            <w:pPr>
              <w:rPr>
                <w:rFonts w:asciiTheme="minorHAnsi" w:hAnsiTheme="minorHAnsi" w:cstheme="minorHAnsi"/>
                <w:lang w:val="en-US"/>
              </w:rPr>
            </w:pPr>
          </w:p>
          <w:p w14:paraId="6A36FB9F" w14:textId="77777777" w:rsidR="00BE5445" w:rsidRDefault="00BE5445" w:rsidP="00E84B54">
            <w:pPr>
              <w:rPr>
                <w:rFonts w:asciiTheme="minorHAnsi" w:hAnsiTheme="minorHAnsi" w:cstheme="minorHAnsi"/>
                <w:lang w:val="en-US"/>
              </w:rPr>
            </w:pPr>
            <w:r>
              <w:rPr>
                <w:rFonts w:asciiTheme="minorHAnsi" w:hAnsiTheme="minorHAnsi" w:cstheme="minorHAnsi"/>
                <w:lang w:val="en-US"/>
              </w:rPr>
              <w:t>Status files are XML files with following elements:</w:t>
            </w:r>
          </w:p>
          <w:p w14:paraId="5A5FF63A" w14:textId="77777777" w:rsidR="00BE5445" w:rsidRPr="00664FCF" w:rsidRDefault="00BE5445" w:rsidP="00BE5445">
            <w:pPr>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973"/>
              <w:gridCol w:w="4166"/>
            </w:tblGrid>
            <w:tr w:rsidR="00BE5445" w:rsidRPr="00317604" w14:paraId="7145FFF4" w14:textId="77777777" w:rsidTr="00815775">
              <w:tc>
                <w:tcPr>
                  <w:tcW w:w="3823" w:type="dxa"/>
                  <w:gridSpan w:val="2"/>
                  <w:shd w:val="clear" w:color="auto" w:fill="auto"/>
                </w:tcPr>
                <w:p w14:paraId="2E75E564" w14:textId="77777777" w:rsidR="00BE5445" w:rsidRPr="00664FCF" w:rsidRDefault="00BE5445" w:rsidP="00BE5445">
                  <w:pPr>
                    <w:rPr>
                      <w:rFonts w:ascii="Calibri" w:hAnsi="Calibri" w:cs="Calibri"/>
                      <w:lang w:val="en-US"/>
                    </w:rPr>
                  </w:pPr>
                  <w:r w:rsidRPr="00664FCF">
                    <w:rPr>
                      <w:rFonts w:ascii="Calibri" w:hAnsi="Calibri" w:cs="Calibri"/>
                      <w:lang w:val="en-US"/>
                    </w:rPr>
                    <w:t>Filename</w:t>
                  </w:r>
                </w:p>
              </w:tc>
              <w:tc>
                <w:tcPr>
                  <w:tcW w:w="4166" w:type="dxa"/>
                  <w:shd w:val="clear" w:color="auto" w:fill="auto"/>
                </w:tcPr>
                <w:p w14:paraId="7BEDEA64" w14:textId="77777777" w:rsidR="00BE5445" w:rsidRPr="00664FCF" w:rsidRDefault="00BE5445" w:rsidP="00BE5445">
                  <w:pPr>
                    <w:rPr>
                      <w:rFonts w:ascii="Calibri" w:hAnsi="Calibri" w:cs="Calibri"/>
                      <w:lang w:val="en-US"/>
                    </w:rPr>
                  </w:pPr>
                  <w:r w:rsidRPr="00664FCF">
                    <w:rPr>
                      <w:rFonts w:ascii="Calibri" w:hAnsi="Calibri" w:cs="Calibri"/>
                      <w:lang w:val="en-US"/>
                    </w:rPr>
                    <w:t>Name of the uploaded file by the client.</w:t>
                  </w:r>
                  <w:r>
                    <w:rPr>
                      <w:rFonts w:ascii="Calibri" w:hAnsi="Calibri" w:cs="Calibri"/>
                      <w:lang w:val="en-US"/>
                    </w:rPr>
                    <w:br/>
                    <w:t>If unrelated outbound file (not a response) the value is empty.</w:t>
                  </w:r>
                </w:p>
              </w:tc>
            </w:tr>
            <w:tr w:rsidR="00BE5445" w:rsidRPr="00317604" w14:paraId="00B71BC4" w14:textId="77777777" w:rsidTr="00815775">
              <w:tc>
                <w:tcPr>
                  <w:tcW w:w="3823" w:type="dxa"/>
                  <w:gridSpan w:val="2"/>
                  <w:shd w:val="clear" w:color="auto" w:fill="auto"/>
                </w:tcPr>
                <w:p w14:paraId="257916C6" w14:textId="77777777" w:rsidR="00BE5445" w:rsidRPr="00664FCF" w:rsidRDefault="00BE5445" w:rsidP="00BE5445">
                  <w:pPr>
                    <w:rPr>
                      <w:rFonts w:ascii="Calibri" w:hAnsi="Calibri" w:cs="Calibri"/>
                      <w:lang w:val="en-US"/>
                    </w:rPr>
                  </w:pPr>
                  <w:r w:rsidRPr="00664FCF">
                    <w:rPr>
                      <w:rFonts w:ascii="Calibri" w:hAnsi="Calibri" w:cs="Calibri"/>
                      <w:lang w:val="en-US"/>
                    </w:rPr>
                    <w:t>FTPTransaktionsId</w:t>
                  </w:r>
                </w:p>
              </w:tc>
              <w:tc>
                <w:tcPr>
                  <w:tcW w:w="4166" w:type="dxa"/>
                  <w:shd w:val="clear" w:color="auto" w:fill="auto"/>
                </w:tcPr>
                <w:p w14:paraId="316B6965" w14:textId="77777777" w:rsidR="00BE5445" w:rsidRPr="00664FCF" w:rsidRDefault="00BE5445" w:rsidP="00BE5445">
                  <w:pPr>
                    <w:rPr>
                      <w:rFonts w:ascii="Calibri" w:hAnsi="Calibri" w:cs="Calibri"/>
                      <w:lang w:val="en-US"/>
                    </w:rPr>
                  </w:pPr>
                  <w:r w:rsidRPr="00664FCF">
                    <w:rPr>
                      <w:rFonts w:ascii="Calibri" w:hAnsi="Calibri" w:cs="Calibri"/>
                      <w:lang w:val="en-US"/>
                    </w:rPr>
                    <w:t>Unique transaction ID as specified by the client</w:t>
                  </w:r>
                  <w:r>
                    <w:rPr>
                      <w:rFonts w:ascii="Calibri" w:hAnsi="Calibri" w:cs="Calibri"/>
                      <w:lang w:val="en-US"/>
                    </w:rPr>
                    <w:t xml:space="preserve"> (uploaded filename)</w:t>
                  </w:r>
                </w:p>
              </w:tc>
            </w:tr>
            <w:tr w:rsidR="00BE5445" w:rsidRPr="00317604" w14:paraId="71170F24" w14:textId="77777777" w:rsidTr="00815775">
              <w:tc>
                <w:tcPr>
                  <w:tcW w:w="3823" w:type="dxa"/>
                  <w:gridSpan w:val="2"/>
                  <w:shd w:val="clear" w:color="auto" w:fill="auto"/>
                </w:tcPr>
                <w:p w14:paraId="0BB0DA0A" w14:textId="77777777" w:rsidR="00BE5445" w:rsidRPr="00664FCF" w:rsidRDefault="00BE5445" w:rsidP="00BE5445">
                  <w:pPr>
                    <w:rPr>
                      <w:rFonts w:ascii="Calibri" w:hAnsi="Calibri" w:cs="Calibri"/>
                      <w:lang w:val="en-US"/>
                    </w:rPr>
                  </w:pPr>
                  <w:r w:rsidRPr="00664FCF">
                    <w:rPr>
                      <w:rFonts w:ascii="Calibri" w:hAnsi="Calibri" w:cs="Calibri"/>
                      <w:lang w:val="en-US"/>
                    </w:rPr>
                    <w:t>SKATTransaktionsId</w:t>
                  </w:r>
                </w:p>
              </w:tc>
              <w:tc>
                <w:tcPr>
                  <w:tcW w:w="4166" w:type="dxa"/>
                  <w:shd w:val="clear" w:color="auto" w:fill="auto"/>
                </w:tcPr>
                <w:p w14:paraId="1AA96F14" w14:textId="77777777" w:rsidR="00BE5445" w:rsidRPr="00664FCF" w:rsidRDefault="00BE5445" w:rsidP="00BE5445">
                  <w:pPr>
                    <w:rPr>
                      <w:rFonts w:ascii="Calibri" w:hAnsi="Calibri" w:cs="Calibri"/>
                      <w:lang w:val="en-US"/>
                    </w:rPr>
                  </w:pPr>
                  <w:r w:rsidRPr="00664FCF">
                    <w:rPr>
                      <w:rFonts w:ascii="Calibri" w:hAnsi="Calibri" w:cs="Calibri"/>
                      <w:lang w:val="en-US"/>
                    </w:rPr>
                    <w:t>Unique transaction ID generated by the system</w:t>
                  </w:r>
                </w:p>
              </w:tc>
            </w:tr>
            <w:tr w:rsidR="00BE5445" w:rsidRPr="00317604" w14:paraId="09A189B2" w14:textId="77777777" w:rsidTr="00815775">
              <w:tc>
                <w:tcPr>
                  <w:tcW w:w="3823" w:type="dxa"/>
                  <w:gridSpan w:val="2"/>
                  <w:shd w:val="clear" w:color="auto" w:fill="auto"/>
                </w:tcPr>
                <w:p w14:paraId="1CACDB78" w14:textId="77777777" w:rsidR="00BE5445" w:rsidRPr="00664FCF" w:rsidRDefault="00BE5445" w:rsidP="00BE5445">
                  <w:pPr>
                    <w:rPr>
                      <w:rFonts w:ascii="Calibri" w:hAnsi="Calibri" w:cs="Calibri"/>
                      <w:lang w:val="en-US"/>
                    </w:rPr>
                  </w:pPr>
                  <w:r w:rsidRPr="00664FCF">
                    <w:rPr>
                      <w:rFonts w:ascii="Calibri" w:hAnsi="Calibri" w:cs="Calibri"/>
                      <w:lang w:val="en-US"/>
                    </w:rPr>
                    <w:t>Timestamp</w:t>
                  </w:r>
                </w:p>
              </w:tc>
              <w:tc>
                <w:tcPr>
                  <w:tcW w:w="4166" w:type="dxa"/>
                  <w:shd w:val="clear" w:color="auto" w:fill="auto"/>
                </w:tcPr>
                <w:p w14:paraId="2E6C3E5F" w14:textId="77777777" w:rsidR="00BE5445" w:rsidRPr="00664FCF" w:rsidRDefault="00BE5445" w:rsidP="00BE5445">
                  <w:pPr>
                    <w:rPr>
                      <w:rFonts w:ascii="Calibri" w:hAnsi="Calibri" w:cs="Calibri"/>
                      <w:lang w:val="en-US"/>
                    </w:rPr>
                  </w:pPr>
                  <w:r w:rsidRPr="00664FCF">
                    <w:rPr>
                      <w:rFonts w:ascii="Calibri" w:hAnsi="Calibri" w:cs="Calibri"/>
                      <w:lang w:val="en-US"/>
                    </w:rPr>
                    <w:t>Timestamp of the status file</w:t>
                  </w:r>
                </w:p>
              </w:tc>
            </w:tr>
            <w:tr w:rsidR="00BE5445" w:rsidRPr="00317604" w14:paraId="296F96DF" w14:textId="77777777" w:rsidTr="00815775">
              <w:tc>
                <w:tcPr>
                  <w:tcW w:w="3823" w:type="dxa"/>
                  <w:gridSpan w:val="2"/>
                  <w:shd w:val="clear" w:color="auto" w:fill="auto"/>
                </w:tcPr>
                <w:p w14:paraId="152C3A92" w14:textId="77777777" w:rsidR="00BE5445" w:rsidRPr="00664FCF" w:rsidRDefault="00BE5445" w:rsidP="00BE5445">
                  <w:pPr>
                    <w:rPr>
                      <w:rFonts w:ascii="Calibri" w:hAnsi="Calibri" w:cs="Calibri"/>
                      <w:lang w:val="en-US"/>
                    </w:rPr>
                  </w:pPr>
                  <w:r w:rsidRPr="00664FCF">
                    <w:rPr>
                      <w:rFonts w:ascii="Calibri" w:hAnsi="Calibri" w:cs="Calibri"/>
                      <w:lang w:val="en-US"/>
                    </w:rPr>
                    <w:t>status.code</w:t>
                  </w:r>
                </w:p>
              </w:tc>
              <w:tc>
                <w:tcPr>
                  <w:tcW w:w="4166" w:type="dxa"/>
                  <w:shd w:val="clear" w:color="auto" w:fill="auto"/>
                </w:tcPr>
                <w:p w14:paraId="5CCFC2C3" w14:textId="77777777" w:rsidR="00BE5445" w:rsidRPr="00664FCF" w:rsidRDefault="00BE5445" w:rsidP="00BE5445">
                  <w:pPr>
                    <w:rPr>
                      <w:rFonts w:ascii="Calibri" w:hAnsi="Calibri" w:cs="Calibri"/>
                      <w:lang w:val="en-US"/>
                    </w:rPr>
                  </w:pPr>
                  <w:r w:rsidRPr="00664FCF">
                    <w:rPr>
                      <w:rFonts w:ascii="Calibri" w:hAnsi="Calibri" w:cs="Calibri"/>
                      <w:lang w:val="en-US"/>
                    </w:rPr>
                    <w:t xml:space="preserve">Status code. Can either be </w:t>
                  </w:r>
                  <w:r w:rsidRPr="00664FCF">
                    <w:rPr>
                      <w:rFonts w:ascii="Calibri" w:hAnsi="Calibri" w:cs="Calibri"/>
                      <w:b/>
                      <w:lang w:val="en-US"/>
                    </w:rPr>
                    <w:t>OK</w:t>
                  </w:r>
                  <w:r w:rsidRPr="00664FCF">
                    <w:rPr>
                      <w:rFonts w:ascii="Calibri" w:hAnsi="Calibri" w:cs="Calibri"/>
                      <w:lang w:val="en-US"/>
                    </w:rPr>
                    <w:t xml:space="preserve"> or </w:t>
                  </w:r>
                  <w:r w:rsidRPr="00664FCF">
                    <w:rPr>
                      <w:rFonts w:ascii="Calibri" w:hAnsi="Calibri" w:cs="Calibri"/>
                      <w:b/>
                      <w:lang w:val="en-US"/>
                    </w:rPr>
                    <w:t>ERROR</w:t>
                  </w:r>
                </w:p>
              </w:tc>
            </w:tr>
            <w:tr w:rsidR="00BE5445" w:rsidRPr="00664FCF" w14:paraId="27378694" w14:textId="77777777" w:rsidTr="00815775">
              <w:tc>
                <w:tcPr>
                  <w:tcW w:w="3823" w:type="dxa"/>
                  <w:gridSpan w:val="2"/>
                  <w:shd w:val="clear" w:color="auto" w:fill="auto"/>
                </w:tcPr>
                <w:p w14:paraId="38FBAF4C" w14:textId="77777777" w:rsidR="00BE5445" w:rsidRPr="00664FCF" w:rsidRDefault="00BE5445" w:rsidP="00BE5445">
                  <w:pPr>
                    <w:rPr>
                      <w:rFonts w:ascii="Calibri" w:hAnsi="Calibri" w:cs="Calibri"/>
                      <w:lang w:val="en-US"/>
                    </w:rPr>
                  </w:pPr>
                  <w:r w:rsidRPr="00664FCF">
                    <w:rPr>
                      <w:rFonts w:ascii="Calibri" w:hAnsi="Calibri" w:cs="Calibri"/>
                      <w:lang w:val="en-US"/>
                    </w:rPr>
                    <w:t>Service</w:t>
                  </w:r>
                </w:p>
              </w:tc>
              <w:tc>
                <w:tcPr>
                  <w:tcW w:w="4166" w:type="dxa"/>
                  <w:shd w:val="clear" w:color="auto" w:fill="auto"/>
                </w:tcPr>
                <w:p w14:paraId="2A80B89F" w14:textId="77777777" w:rsidR="00BE5445" w:rsidRPr="00664FCF" w:rsidRDefault="00BE5445" w:rsidP="00BE5445">
                  <w:pPr>
                    <w:rPr>
                      <w:rFonts w:ascii="Calibri" w:hAnsi="Calibri" w:cs="Calibri"/>
                      <w:lang w:val="en-US"/>
                    </w:rPr>
                  </w:pPr>
                  <w:r w:rsidRPr="00664FCF">
                    <w:rPr>
                      <w:rFonts w:ascii="Calibri" w:hAnsi="Calibri" w:cs="Calibri"/>
                      <w:lang w:val="en-US"/>
                    </w:rPr>
                    <w:t>Requested backend system</w:t>
                  </w:r>
                </w:p>
              </w:tc>
            </w:tr>
            <w:tr w:rsidR="00BE5445" w:rsidRPr="00317604" w14:paraId="41D44739" w14:textId="77777777" w:rsidTr="00815775">
              <w:tc>
                <w:tcPr>
                  <w:tcW w:w="1850" w:type="dxa"/>
                  <w:shd w:val="clear" w:color="auto" w:fill="auto"/>
                </w:tcPr>
                <w:p w14:paraId="183294F0" w14:textId="77777777" w:rsidR="00BE5445" w:rsidRPr="00664FCF" w:rsidRDefault="00BE5445" w:rsidP="00BE5445">
                  <w:pPr>
                    <w:rPr>
                      <w:rFonts w:ascii="Calibri" w:hAnsi="Calibri" w:cs="Calibri"/>
                      <w:lang w:val="en-US"/>
                    </w:rPr>
                  </w:pPr>
                  <w:r w:rsidRPr="00664FCF">
                    <w:rPr>
                      <w:rFonts w:ascii="Calibri" w:hAnsi="Calibri" w:cs="Calibri"/>
                      <w:lang w:val="en-US"/>
                    </w:rPr>
                    <w:t>response</w:t>
                  </w:r>
                </w:p>
              </w:tc>
              <w:tc>
                <w:tcPr>
                  <w:tcW w:w="1973" w:type="dxa"/>
                  <w:shd w:val="clear" w:color="auto" w:fill="auto"/>
                </w:tcPr>
                <w:p w14:paraId="6788855D" w14:textId="77777777" w:rsidR="00BE5445" w:rsidRPr="00664FCF" w:rsidRDefault="00BE5445" w:rsidP="00BE5445">
                  <w:pPr>
                    <w:rPr>
                      <w:rFonts w:ascii="Calibri" w:hAnsi="Calibri" w:cs="Calibri"/>
                      <w:lang w:val="en-US"/>
                    </w:rPr>
                  </w:pPr>
                  <w:r w:rsidRPr="00664FCF">
                    <w:rPr>
                      <w:rFonts w:ascii="Calibri" w:hAnsi="Calibri" w:cs="Calibri"/>
                      <w:lang w:val="en-US"/>
                    </w:rPr>
                    <w:t>Filename</w:t>
                  </w:r>
                </w:p>
              </w:tc>
              <w:tc>
                <w:tcPr>
                  <w:tcW w:w="4166" w:type="dxa"/>
                  <w:shd w:val="clear" w:color="auto" w:fill="auto"/>
                </w:tcPr>
                <w:p w14:paraId="7B713A3E" w14:textId="77777777" w:rsidR="00BE5445" w:rsidRPr="00664FCF" w:rsidRDefault="00BE5445" w:rsidP="00BE5445">
                  <w:pPr>
                    <w:rPr>
                      <w:rFonts w:ascii="Calibri" w:hAnsi="Calibri" w:cs="Calibri"/>
                      <w:lang w:val="en-US"/>
                    </w:rPr>
                  </w:pPr>
                  <w:r>
                    <w:rPr>
                      <w:rFonts w:ascii="Calibri" w:hAnsi="Calibri" w:cs="Calibri"/>
                      <w:lang w:val="en-US"/>
                    </w:rPr>
                    <w:t xml:space="preserve">Filename for file </w:t>
                  </w:r>
                  <w:r w:rsidRPr="00664FCF">
                    <w:rPr>
                      <w:rFonts w:ascii="Calibri" w:hAnsi="Calibri" w:cs="Calibri"/>
                      <w:lang w:val="en-US"/>
                    </w:rPr>
                    <w:t>exposed to the client.</w:t>
                  </w:r>
                </w:p>
              </w:tc>
            </w:tr>
            <w:tr w:rsidR="00BE5445" w:rsidRPr="00317604" w14:paraId="45F165B9" w14:textId="77777777" w:rsidTr="00815775">
              <w:tc>
                <w:tcPr>
                  <w:tcW w:w="1850" w:type="dxa"/>
                  <w:vMerge w:val="restart"/>
                  <w:shd w:val="clear" w:color="auto" w:fill="auto"/>
                </w:tcPr>
                <w:p w14:paraId="07BD225D" w14:textId="77777777" w:rsidR="00BE5445" w:rsidRPr="00664FCF" w:rsidRDefault="00BE5445" w:rsidP="00BE5445">
                  <w:pPr>
                    <w:rPr>
                      <w:rFonts w:ascii="Calibri" w:hAnsi="Calibri" w:cs="Calibri"/>
                      <w:lang w:val="en-US"/>
                    </w:rPr>
                  </w:pPr>
                  <w:r w:rsidRPr="00664FCF">
                    <w:rPr>
                      <w:rFonts w:ascii="Calibri" w:hAnsi="Calibri" w:cs="Calibri"/>
                      <w:lang w:val="en-US"/>
                    </w:rPr>
                    <w:t>error</w:t>
                  </w:r>
                </w:p>
              </w:tc>
              <w:tc>
                <w:tcPr>
                  <w:tcW w:w="1973" w:type="dxa"/>
                  <w:shd w:val="clear" w:color="auto" w:fill="auto"/>
                </w:tcPr>
                <w:p w14:paraId="7DDBF64A" w14:textId="77777777" w:rsidR="00BE5445" w:rsidRPr="00664FCF" w:rsidRDefault="00BE5445" w:rsidP="00BE5445">
                  <w:pPr>
                    <w:rPr>
                      <w:rFonts w:ascii="Calibri" w:hAnsi="Calibri" w:cs="Calibri"/>
                      <w:lang w:val="en-US"/>
                    </w:rPr>
                  </w:pPr>
                  <w:r w:rsidRPr="00664FCF">
                    <w:rPr>
                      <w:rFonts w:ascii="Calibri" w:hAnsi="Calibri" w:cs="Calibri"/>
                      <w:lang w:val="en-US"/>
                    </w:rPr>
                    <w:t>error.code</w:t>
                  </w:r>
                </w:p>
              </w:tc>
              <w:tc>
                <w:tcPr>
                  <w:tcW w:w="4166" w:type="dxa"/>
                  <w:shd w:val="clear" w:color="auto" w:fill="auto"/>
                </w:tcPr>
                <w:p w14:paraId="7A847109" w14:textId="77777777" w:rsidR="00BE5445" w:rsidRPr="00664FCF" w:rsidRDefault="00BE5445" w:rsidP="00BE5445">
                  <w:pPr>
                    <w:rPr>
                      <w:rFonts w:ascii="Calibri" w:hAnsi="Calibri" w:cs="Calibri"/>
                      <w:lang w:val="en-US"/>
                    </w:rPr>
                  </w:pPr>
                  <w:r w:rsidRPr="00664FCF">
                    <w:rPr>
                      <w:rFonts w:ascii="Calibri" w:hAnsi="Calibri" w:cs="Calibri"/>
                      <w:lang w:val="en-US"/>
                    </w:rPr>
                    <w:t>Unique code for a specific error</w:t>
                  </w:r>
                </w:p>
              </w:tc>
            </w:tr>
            <w:tr w:rsidR="00BE5445" w:rsidRPr="00664FCF" w14:paraId="7F478D11" w14:textId="77777777" w:rsidTr="00815775">
              <w:tc>
                <w:tcPr>
                  <w:tcW w:w="1850" w:type="dxa"/>
                  <w:vMerge/>
                  <w:shd w:val="clear" w:color="auto" w:fill="auto"/>
                </w:tcPr>
                <w:p w14:paraId="58D842FF" w14:textId="77777777" w:rsidR="00BE5445" w:rsidRPr="00664FCF" w:rsidRDefault="00BE5445" w:rsidP="00BE5445">
                  <w:pPr>
                    <w:rPr>
                      <w:rFonts w:ascii="Calibri" w:hAnsi="Calibri" w:cs="Calibri"/>
                      <w:lang w:val="en-US"/>
                    </w:rPr>
                  </w:pPr>
                </w:p>
              </w:tc>
              <w:tc>
                <w:tcPr>
                  <w:tcW w:w="1973" w:type="dxa"/>
                  <w:shd w:val="clear" w:color="auto" w:fill="auto"/>
                </w:tcPr>
                <w:p w14:paraId="7B8F13D7" w14:textId="77777777" w:rsidR="00BE5445" w:rsidRPr="00664FCF" w:rsidRDefault="00BE5445" w:rsidP="00BE5445">
                  <w:pPr>
                    <w:rPr>
                      <w:rFonts w:ascii="Calibri" w:hAnsi="Calibri" w:cs="Calibri"/>
                      <w:lang w:val="en-US"/>
                    </w:rPr>
                  </w:pPr>
                  <w:r w:rsidRPr="00664FCF">
                    <w:rPr>
                      <w:rFonts w:ascii="Calibri" w:hAnsi="Calibri" w:cs="Calibri"/>
                      <w:lang w:val="en-US"/>
                    </w:rPr>
                    <w:t>error.message</w:t>
                  </w:r>
                </w:p>
              </w:tc>
              <w:tc>
                <w:tcPr>
                  <w:tcW w:w="4166" w:type="dxa"/>
                  <w:shd w:val="clear" w:color="auto" w:fill="auto"/>
                </w:tcPr>
                <w:p w14:paraId="3AF90BD4" w14:textId="77777777" w:rsidR="00BE5445" w:rsidRPr="00664FCF" w:rsidRDefault="00BE5445" w:rsidP="00BE5445">
                  <w:pPr>
                    <w:rPr>
                      <w:rFonts w:ascii="Calibri" w:hAnsi="Calibri" w:cs="Calibri"/>
                      <w:lang w:val="en-US"/>
                    </w:rPr>
                  </w:pPr>
                  <w:r w:rsidRPr="00664FCF">
                    <w:rPr>
                      <w:rFonts w:ascii="Calibri" w:hAnsi="Calibri" w:cs="Calibri"/>
                      <w:lang w:val="en-US"/>
                    </w:rPr>
                    <w:t>Description of the error</w:t>
                  </w:r>
                </w:p>
              </w:tc>
            </w:tr>
            <w:tr w:rsidR="00BE5445" w:rsidRPr="00317604" w14:paraId="1B028C7E" w14:textId="77777777" w:rsidTr="00815775">
              <w:tc>
                <w:tcPr>
                  <w:tcW w:w="1850" w:type="dxa"/>
                  <w:vMerge/>
                  <w:shd w:val="clear" w:color="auto" w:fill="auto"/>
                </w:tcPr>
                <w:p w14:paraId="76FBC932" w14:textId="77777777" w:rsidR="00BE5445" w:rsidRPr="00664FCF" w:rsidRDefault="00BE5445" w:rsidP="00BE5445">
                  <w:pPr>
                    <w:rPr>
                      <w:rFonts w:ascii="Calibri" w:hAnsi="Calibri" w:cs="Calibri"/>
                      <w:lang w:val="en-US"/>
                    </w:rPr>
                  </w:pPr>
                </w:p>
              </w:tc>
              <w:tc>
                <w:tcPr>
                  <w:tcW w:w="1973" w:type="dxa"/>
                  <w:shd w:val="clear" w:color="auto" w:fill="auto"/>
                </w:tcPr>
                <w:p w14:paraId="34628577" w14:textId="77777777" w:rsidR="00BE5445" w:rsidRPr="00664FCF" w:rsidRDefault="00BE5445" w:rsidP="00BE5445">
                  <w:pPr>
                    <w:rPr>
                      <w:rFonts w:ascii="Calibri" w:hAnsi="Calibri" w:cs="Calibri"/>
                      <w:lang w:val="en-US"/>
                    </w:rPr>
                  </w:pPr>
                  <w:r w:rsidRPr="00664FCF">
                    <w:rPr>
                      <w:rFonts w:ascii="Calibri" w:hAnsi="Calibri" w:cs="Calibri"/>
                      <w:lang w:val="en-US"/>
                    </w:rPr>
                    <w:t>error.resolution</w:t>
                  </w:r>
                </w:p>
              </w:tc>
              <w:tc>
                <w:tcPr>
                  <w:tcW w:w="4166" w:type="dxa"/>
                  <w:shd w:val="clear" w:color="auto" w:fill="auto"/>
                </w:tcPr>
                <w:p w14:paraId="42A6FB46" w14:textId="77777777" w:rsidR="00BE5445" w:rsidRPr="00664FCF" w:rsidRDefault="00BE5445" w:rsidP="00BE5445">
                  <w:pPr>
                    <w:rPr>
                      <w:rFonts w:ascii="Calibri" w:hAnsi="Calibri" w:cs="Calibri"/>
                      <w:lang w:val="en-US"/>
                    </w:rPr>
                  </w:pPr>
                  <w:r w:rsidRPr="00664FCF">
                    <w:rPr>
                      <w:rFonts w:ascii="Calibri" w:hAnsi="Calibri" w:cs="Calibri"/>
                      <w:lang w:val="en-US"/>
                    </w:rPr>
                    <w:t>Description of a possible solution</w:t>
                  </w:r>
                </w:p>
              </w:tc>
            </w:tr>
          </w:tbl>
          <w:p w14:paraId="4BD46C01" w14:textId="77777777" w:rsidR="00BE5445" w:rsidRPr="00664FCF" w:rsidRDefault="00BE5445" w:rsidP="00BE5445">
            <w:pPr>
              <w:rPr>
                <w:rFonts w:ascii="Calibri" w:hAnsi="Calibri" w:cs="Calibri"/>
                <w:lang w:val="en-US"/>
              </w:rPr>
            </w:pPr>
          </w:p>
          <w:p w14:paraId="2F403EFA" w14:textId="77777777" w:rsidR="009F6A41" w:rsidRDefault="009F6A41" w:rsidP="00BE5445">
            <w:pPr>
              <w:rPr>
                <w:rFonts w:ascii="Calibri" w:hAnsi="Calibri" w:cs="Calibri"/>
                <w:lang w:val="en-US"/>
              </w:rPr>
            </w:pPr>
            <w:r>
              <w:rPr>
                <w:rFonts w:ascii="Calibri" w:hAnsi="Calibri" w:cs="Calibri"/>
                <w:lang w:val="en-US"/>
              </w:rPr>
              <w:t>Example status -1 file:</w:t>
            </w:r>
          </w:p>
          <w:p w14:paraId="4EBCC3C7" w14:textId="77777777" w:rsidR="009F6A41" w:rsidRDefault="009F6A41" w:rsidP="00BE5445">
            <w:pPr>
              <w:rPr>
                <w:rFonts w:ascii="Calibri" w:hAnsi="Calibri" w:cs="Calibri"/>
                <w:lang w:val="en-US"/>
              </w:rPr>
            </w:pPr>
          </w:p>
          <w:p w14:paraId="3AAF83A8"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&lt;?xml version="1.0" encoding="UTF-8" standalone="no"?&gt;</w:t>
            </w:r>
          </w:p>
          <w:p w14:paraId="7A5AA01D"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&lt;status&gt;</w:t>
            </w:r>
          </w:p>
          <w:p w14:paraId="01BD81CF"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&lt;file&gt;</w:t>
            </w:r>
          </w:p>
          <w:p w14:paraId="5E298CAF"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&lt;filename&gt;/CVR_19552101/RID_60134540/FTPSGW.Heartbeat/ping20201210143002441-hb01.xml&lt;/filename&gt;</w:t>
            </w:r>
          </w:p>
          <w:p w14:paraId="7B06EF0A" w14:textId="77777777" w:rsidR="009F6A41" w:rsidRPr="00815775" w:rsidRDefault="009F6A41" w:rsidP="009F6A41">
            <w:pPr>
              <w:rPr>
                <w:rFonts w:ascii="Calibri" w:hAnsi="Calibri" w:cs="Calibri"/>
                <w:sz w:val="22"/>
                <w:szCs w:val="22"/>
                <w:lang w:val="sv-SE"/>
              </w:rPr>
            </w:pPr>
            <w:r w:rsidRPr="00815775">
              <w:rPr>
                <w:rFonts w:ascii="Calibri" w:hAnsi="Calibri" w:cs="Calibri"/>
                <w:sz w:val="22"/>
                <w:szCs w:val="22"/>
                <w:lang w:val="sv-SE"/>
              </w:rPr>
              <w:t>&lt;FTPTransaktionsId&gt;ping20201210143002441-hb01.xml&lt;/FTPTransaktionsId&gt;</w:t>
            </w:r>
          </w:p>
          <w:p w14:paraId="540D3ED4" w14:textId="77777777" w:rsidR="009F6A41" w:rsidRPr="00317604" w:rsidRDefault="009F6A41" w:rsidP="009F6A41">
            <w:pPr>
              <w:rPr>
                <w:rFonts w:ascii="Calibri" w:hAnsi="Calibri" w:cs="Calibri"/>
                <w:sz w:val="22"/>
                <w:szCs w:val="22"/>
              </w:rPr>
            </w:pPr>
            <w:r w:rsidRPr="00317604">
              <w:rPr>
                <w:rFonts w:ascii="Calibri" w:hAnsi="Calibri" w:cs="Calibri"/>
                <w:sz w:val="22"/>
                <w:szCs w:val="22"/>
              </w:rPr>
              <w:t>&lt;SKATTransactionId&gt;ci1607607002916_31616756_1&lt;/SKATTransactionId&gt;</w:t>
            </w:r>
          </w:p>
          <w:p w14:paraId="1B302FF2" w14:textId="77777777" w:rsidR="009F6A41" w:rsidRPr="00317604" w:rsidRDefault="009F6A41" w:rsidP="009F6A41">
            <w:pPr>
              <w:rPr>
                <w:rFonts w:ascii="Calibri" w:hAnsi="Calibri" w:cs="Calibri"/>
                <w:sz w:val="22"/>
                <w:szCs w:val="22"/>
              </w:rPr>
            </w:pPr>
            <w:r w:rsidRPr="00317604">
              <w:rPr>
                <w:rFonts w:ascii="Calibri" w:hAnsi="Calibri" w:cs="Calibri"/>
                <w:sz w:val="22"/>
                <w:szCs w:val="22"/>
              </w:rPr>
              <w:t>&lt;timestamp&gt;20201210143017&lt;/timestamp&gt;</w:t>
            </w:r>
          </w:p>
          <w:p w14:paraId="22AC2418"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&lt;status.code&gt;File delivered to requested Backend System&lt;/status.code&gt;</w:t>
            </w:r>
          </w:p>
          <w:p w14:paraId="40F163A4"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&lt;service&gt;FTPSGW.Heartbeat&lt;/service&gt;</w:t>
            </w:r>
          </w:p>
          <w:p w14:paraId="078869E4"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&lt;/file&gt;</w:t>
            </w:r>
          </w:p>
          <w:p w14:paraId="1753051B"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&lt;/status&gt;</w:t>
            </w:r>
          </w:p>
          <w:p w14:paraId="66F795E7" w14:textId="77777777" w:rsidR="009F6A41" w:rsidRDefault="009F6A41" w:rsidP="00BE5445">
            <w:pPr>
              <w:rPr>
                <w:rFonts w:ascii="Calibri" w:hAnsi="Calibri" w:cs="Calibri"/>
                <w:lang w:val="en-US"/>
              </w:rPr>
            </w:pPr>
          </w:p>
          <w:p w14:paraId="433EA87E" w14:textId="77777777" w:rsidR="009F6A41" w:rsidRDefault="009F6A41" w:rsidP="00BE5445">
            <w:pPr>
              <w:rPr>
                <w:rFonts w:ascii="Calibri" w:hAnsi="Calibri" w:cs="Calibri"/>
                <w:lang w:val="en-US"/>
              </w:rPr>
            </w:pPr>
            <w:r>
              <w:rPr>
                <w:rFonts w:ascii="Calibri" w:hAnsi="Calibri" w:cs="Calibri"/>
                <w:lang w:val="en-US"/>
              </w:rPr>
              <w:t>Example status_2 file:</w:t>
            </w:r>
          </w:p>
          <w:p w14:paraId="55D2C0FD" w14:textId="77777777" w:rsidR="009F6A41" w:rsidRDefault="009F6A41" w:rsidP="00BE5445">
            <w:pPr>
              <w:rPr>
                <w:rFonts w:ascii="Calibri" w:hAnsi="Calibri" w:cs="Calibri"/>
                <w:lang w:val="en-US"/>
              </w:rPr>
            </w:pPr>
          </w:p>
          <w:p w14:paraId="1142943D"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&lt;?xml version="1.0" encoding="UTF-8" standalone="no"?&gt;</w:t>
            </w:r>
          </w:p>
          <w:p w14:paraId="423D91F8"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&lt;status&gt;</w:t>
            </w:r>
          </w:p>
          <w:p w14:paraId="4F15BE92"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&lt;file&gt;</w:t>
            </w:r>
          </w:p>
          <w:p w14:paraId="103CBAF6"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&lt;filename&gt;/CVR_19552101/RID_60134540/FTPSGW.Heartbeat/ping20201210143002441-hb01.xml&lt;/filename&gt;</w:t>
            </w:r>
          </w:p>
          <w:p w14:paraId="04DD33A1" w14:textId="77777777" w:rsidR="009F6A41" w:rsidRPr="00815775" w:rsidRDefault="009F6A41" w:rsidP="009F6A41">
            <w:pPr>
              <w:rPr>
                <w:rFonts w:ascii="Calibri" w:hAnsi="Calibri" w:cs="Calibri"/>
                <w:sz w:val="22"/>
                <w:szCs w:val="22"/>
                <w:lang w:val="sv-SE"/>
              </w:rPr>
            </w:pPr>
            <w:r w:rsidRPr="00815775">
              <w:rPr>
                <w:rFonts w:ascii="Calibri" w:hAnsi="Calibri" w:cs="Calibri"/>
                <w:sz w:val="22"/>
                <w:szCs w:val="22"/>
                <w:lang w:val="sv-SE"/>
              </w:rPr>
              <w:t>&lt;FTPTransaktionsId&gt;ping20201210143002441-hb01.xml&lt;/FTPTransaktionsId&gt;</w:t>
            </w:r>
          </w:p>
          <w:p w14:paraId="35126D2C" w14:textId="77777777" w:rsidR="009F6A41" w:rsidRPr="00317604" w:rsidRDefault="009F6A41" w:rsidP="009F6A41">
            <w:pPr>
              <w:rPr>
                <w:rFonts w:ascii="Calibri" w:hAnsi="Calibri" w:cs="Calibri"/>
                <w:sz w:val="22"/>
                <w:szCs w:val="22"/>
              </w:rPr>
            </w:pPr>
            <w:r w:rsidRPr="00317604">
              <w:rPr>
                <w:rFonts w:ascii="Calibri" w:hAnsi="Calibri" w:cs="Calibri"/>
                <w:sz w:val="22"/>
                <w:szCs w:val="22"/>
              </w:rPr>
              <w:t>&lt;SKATTransactionId&gt;ci1607607002916_31616756_1&lt;/SKATTransactionId&gt;</w:t>
            </w:r>
          </w:p>
          <w:p w14:paraId="1EF307FA" w14:textId="77777777" w:rsidR="009F6A41" w:rsidRPr="00317604" w:rsidRDefault="009F6A41" w:rsidP="009F6A41">
            <w:pPr>
              <w:rPr>
                <w:rFonts w:ascii="Calibri" w:hAnsi="Calibri" w:cs="Calibri"/>
                <w:sz w:val="22"/>
                <w:szCs w:val="22"/>
              </w:rPr>
            </w:pPr>
            <w:r w:rsidRPr="00317604">
              <w:rPr>
                <w:rFonts w:ascii="Calibri" w:hAnsi="Calibri" w:cs="Calibri"/>
                <w:sz w:val="22"/>
                <w:szCs w:val="22"/>
              </w:rPr>
              <w:t>&lt;timestamp&gt;20201210143017&lt;/timestamp&gt;</w:t>
            </w:r>
          </w:p>
          <w:p w14:paraId="6C85D73C"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&lt;status.code&gt;File accepted by FTPSGW.Heartbeat&lt;/status.code&gt;</w:t>
            </w:r>
          </w:p>
          <w:p w14:paraId="659F1BB2"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&lt;service&gt;FTPSGW.Heartbeat&lt;/service&gt;</w:t>
            </w:r>
          </w:p>
          <w:p w14:paraId="23F66218"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&lt;/file&gt;</w:t>
            </w:r>
          </w:p>
          <w:p w14:paraId="3E1DF1CF"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&lt;/status&gt;</w:t>
            </w:r>
          </w:p>
          <w:p w14:paraId="1DD269CB" w14:textId="77777777" w:rsidR="009F6A41" w:rsidRDefault="009F6A41" w:rsidP="009F6A41">
            <w:pPr>
              <w:rPr>
                <w:rFonts w:ascii="Calibri" w:hAnsi="Calibri" w:cs="Calibri"/>
                <w:lang w:val="en-US"/>
              </w:rPr>
            </w:pPr>
          </w:p>
          <w:p w14:paraId="2C315130" w14:textId="77777777" w:rsidR="009F6A41" w:rsidRDefault="009F6A41" w:rsidP="00BE5445">
            <w:pPr>
              <w:rPr>
                <w:rFonts w:ascii="Calibri" w:hAnsi="Calibri" w:cs="Calibri"/>
                <w:lang w:val="en-US"/>
              </w:rPr>
            </w:pPr>
            <w:r>
              <w:rPr>
                <w:rFonts w:ascii="Calibri" w:hAnsi="Calibri" w:cs="Calibri"/>
                <w:lang w:val="en-US"/>
              </w:rPr>
              <w:t>Example status_3 file (response):</w:t>
            </w:r>
          </w:p>
          <w:p w14:paraId="7B045A01" w14:textId="77777777" w:rsidR="009F6A41" w:rsidRDefault="009F6A41" w:rsidP="00BE5445">
            <w:pPr>
              <w:rPr>
                <w:rFonts w:ascii="Calibri" w:hAnsi="Calibri" w:cs="Calibri"/>
                <w:lang w:val="en-US"/>
              </w:rPr>
            </w:pPr>
          </w:p>
          <w:p w14:paraId="70FDC1B6"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&lt;?xml version="1.0" encoding="UTF-8" standalone="no"?&gt;</w:t>
            </w:r>
          </w:p>
          <w:p w14:paraId="51FD4BF1"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&lt;status&gt;</w:t>
            </w:r>
          </w:p>
          <w:p w14:paraId="7D573AE2"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&lt;file&gt;</w:t>
            </w:r>
          </w:p>
          <w:p w14:paraId="167AE43E"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&lt;filename&gt;/CVR_19552101/RID_60134540/FTPSGW.Heartbeat/ping20201210143002441-hb01.xml&lt;/filename&gt;</w:t>
            </w:r>
          </w:p>
          <w:p w14:paraId="0392E6FC" w14:textId="77777777" w:rsidR="009F6A41" w:rsidRPr="00815775" w:rsidRDefault="009F6A41" w:rsidP="009F6A41">
            <w:pPr>
              <w:rPr>
                <w:rFonts w:ascii="Calibri" w:hAnsi="Calibri" w:cs="Calibri"/>
                <w:sz w:val="22"/>
                <w:szCs w:val="22"/>
                <w:lang w:val="sv-SE"/>
              </w:rPr>
            </w:pPr>
            <w:r w:rsidRPr="00815775">
              <w:rPr>
                <w:rFonts w:ascii="Calibri" w:hAnsi="Calibri" w:cs="Calibri"/>
                <w:sz w:val="22"/>
                <w:szCs w:val="22"/>
                <w:lang w:val="sv-SE"/>
              </w:rPr>
              <w:t>&lt;FTPTransaktionsId&gt;ping20201210143002441-hb01.xml&lt;/FTPTransaktionsId&gt;</w:t>
            </w:r>
          </w:p>
          <w:p w14:paraId="35B3F776" w14:textId="77777777" w:rsidR="009F6A41" w:rsidRPr="00317604" w:rsidRDefault="009F6A41" w:rsidP="009F6A41">
            <w:pPr>
              <w:rPr>
                <w:rFonts w:ascii="Calibri" w:hAnsi="Calibri" w:cs="Calibri"/>
                <w:sz w:val="22"/>
                <w:szCs w:val="22"/>
              </w:rPr>
            </w:pPr>
            <w:r w:rsidRPr="00317604">
              <w:rPr>
                <w:rFonts w:ascii="Calibri" w:hAnsi="Calibri" w:cs="Calibri"/>
                <w:sz w:val="22"/>
                <w:szCs w:val="22"/>
              </w:rPr>
              <w:t>&lt;SKATTransactionId&gt;ci1607607002916_31616756_1&lt;/SKATTransactionId&gt;</w:t>
            </w:r>
          </w:p>
          <w:p w14:paraId="54294042" w14:textId="77777777" w:rsidR="009F6A41" w:rsidRPr="00317604" w:rsidRDefault="009F6A41" w:rsidP="009F6A41">
            <w:pPr>
              <w:rPr>
                <w:rFonts w:ascii="Calibri" w:hAnsi="Calibri" w:cs="Calibri"/>
                <w:sz w:val="22"/>
                <w:szCs w:val="22"/>
              </w:rPr>
            </w:pPr>
            <w:r w:rsidRPr="00317604">
              <w:rPr>
                <w:rFonts w:ascii="Calibri" w:hAnsi="Calibri" w:cs="Calibri"/>
                <w:sz w:val="22"/>
                <w:szCs w:val="22"/>
              </w:rPr>
              <w:t>&lt;timestamp&gt;20201210143018&lt;/timestamp&gt;</w:t>
            </w:r>
          </w:p>
          <w:p w14:paraId="4D930E60"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&lt;status.code&gt;File exposed&lt;/status.code&gt;</w:t>
            </w:r>
          </w:p>
          <w:p w14:paraId="1D9B5005"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&lt;service&gt;FTPSGW.Heartbeat&lt;/service&gt;</w:t>
            </w:r>
          </w:p>
          <w:p w14:paraId="6A598CCE"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&lt;response&gt;</w:t>
            </w:r>
          </w:p>
          <w:p w14:paraId="087BB57F"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&lt;filename&gt;/out/FTPSGW.Heartbeat_in_ping20201210143002441-hb01.xml_response.txt&lt;/filename&gt;</w:t>
            </w:r>
          </w:p>
          <w:p w14:paraId="0CEE89E1"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&lt;/response&gt;</w:t>
            </w:r>
          </w:p>
          <w:p w14:paraId="362C2DD1"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&lt;/file&gt;</w:t>
            </w:r>
          </w:p>
          <w:p w14:paraId="57E683CA"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&lt;/status&gt;</w:t>
            </w:r>
          </w:p>
          <w:p w14:paraId="415AC68E" w14:textId="77777777" w:rsidR="009F6A41" w:rsidRDefault="009F6A41" w:rsidP="009F6A41">
            <w:pPr>
              <w:rPr>
                <w:rFonts w:ascii="Calibri" w:hAnsi="Calibri" w:cs="Calibri"/>
                <w:lang w:val="en-US"/>
              </w:rPr>
            </w:pPr>
          </w:p>
          <w:p w14:paraId="52801E2F" w14:textId="77777777" w:rsidR="009F6A41" w:rsidRDefault="009F6A41" w:rsidP="009F6A41">
            <w:pPr>
              <w:rPr>
                <w:rFonts w:ascii="Calibri" w:hAnsi="Calibri" w:cs="Calibri"/>
                <w:lang w:val="en-US"/>
              </w:rPr>
            </w:pPr>
            <w:r>
              <w:rPr>
                <w:rFonts w:ascii="Calibri" w:hAnsi="Calibri" w:cs="Calibri"/>
                <w:lang w:val="en-US"/>
              </w:rPr>
              <w:t>Example status_3 file (unrelated):</w:t>
            </w:r>
          </w:p>
          <w:p w14:paraId="1812E0CC" w14:textId="77777777" w:rsidR="009F6A41" w:rsidRDefault="009F6A41" w:rsidP="00BE5445">
            <w:pPr>
              <w:rPr>
                <w:rFonts w:ascii="Calibri" w:hAnsi="Calibri" w:cs="Calibri"/>
                <w:lang w:val="en-US"/>
              </w:rPr>
            </w:pPr>
          </w:p>
          <w:p w14:paraId="27469EEB"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&lt;?xml version="1.0" encoding="UTF-8" standalone="no"?&gt;</w:t>
            </w:r>
          </w:p>
          <w:p w14:paraId="5B4B68AC" w14:textId="77777777" w:rsidR="009F6A41" w:rsidRPr="00317604" w:rsidRDefault="009F6A41" w:rsidP="009F6A41">
            <w:pPr>
              <w:rPr>
                <w:rFonts w:ascii="Calibri" w:hAnsi="Calibri" w:cs="Calibri"/>
                <w:sz w:val="22"/>
                <w:szCs w:val="22"/>
              </w:rPr>
            </w:pPr>
            <w:r w:rsidRPr="00317604">
              <w:rPr>
                <w:rFonts w:ascii="Calibri" w:hAnsi="Calibri" w:cs="Calibri"/>
                <w:sz w:val="22"/>
                <w:szCs w:val="22"/>
              </w:rPr>
              <w:t>&lt;status&gt;</w:t>
            </w:r>
          </w:p>
          <w:p w14:paraId="76FB7D60" w14:textId="77777777" w:rsidR="009F6A41" w:rsidRPr="00317604" w:rsidRDefault="009F6A41" w:rsidP="009F6A41">
            <w:pPr>
              <w:rPr>
                <w:rFonts w:ascii="Calibri" w:hAnsi="Calibri" w:cs="Calibri"/>
                <w:sz w:val="22"/>
                <w:szCs w:val="22"/>
              </w:rPr>
            </w:pPr>
            <w:r w:rsidRPr="00317604">
              <w:rPr>
                <w:rFonts w:ascii="Calibri" w:hAnsi="Calibri" w:cs="Calibri"/>
                <w:sz w:val="22"/>
                <w:szCs w:val="22"/>
              </w:rPr>
              <w:t>&lt;file&gt;</w:t>
            </w:r>
          </w:p>
          <w:p w14:paraId="2905C57C" w14:textId="77777777" w:rsidR="009F6A41" w:rsidRPr="00317604" w:rsidRDefault="009F6A41" w:rsidP="009F6A41">
            <w:pPr>
              <w:rPr>
                <w:rFonts w:ascii="Calibri" w:hAnsi="Calibri" w:cs="Calibri"/>
                <w:sz w:val="22"/>
                <w:szCs w:val="22"/>
              </w:rPr>
            </w:pPr>
            <w:r w:rsidRPr="00317604">
              <w:rPr>
                <w:rFonts w:ascii="Calibri" w:hAnsi="Calibri" w:cs="Calibri"/>
                <w:sz w:val="22"/>
                <w:szCs w:val="22"/>
              </w:rPr>
              <w:t>&lt;filename/&gt;</w:t>
            </w:r>
          </w:p>
          <w:p w14:paraId="5D75F864" w14:textId="77777777" w:rsidR="009F6A41" w:rsidRPr="00317604" w:rsidRDefault="009F6A41" w:rsidP="009F6A41">
            <w:pPr>
              <w:rPr>
                <w:rFonts w:ascii="Calibri" w:hAnsi="Calibri" w:cs="Calibri"/>
                <w:sz w:val="22"/>
                <w:szCs w:val="22"/>
              </w:rPr>
            </w:pPr>
            <w:r w:rsidRPr="00317604">
              <w:rPr>
                <w:rFonts w:ascii="Calibri" w:hAnsi="Calibri" w:cs="Calibri"/>
                <w:sz w:val="22"/>
                <w:szCs w:val="22"/>
              </w:rPr>
              <w:t>&lt;FTPTransaktionsId&gt;Manifest.MidlertidigOpbevaringOpdater_MAN_DKA54A_eda73f9d-0215-4849-9e0b-275c91c62624.notify.xml&lt;/FTPTransaktionsId&gt;</w:t>
            </w:r>
          </w:p>
          <w:p w14:paraId="11C70613" w14:textId="77777777" w:rsidR="009F6A41" w:rsidRPr="00317604" w:rsidRDefault="009F6A41" w:rsidP="009F6A41">
            <w:pPr>
              <w:rPr>
                <w:rFonts w:ascii="Calibri" w:hAnsi="Calibri" w:cs="Calibri"/>
                <w:sz w:val="22"/>
                <w:szCs w:val="22"/>
              </w:rPr>
            </w:pPr>
            <w:r w:rsidRPr="00317604">
              <w:rPr>
                <w:rFonts w:ascii="Calibri" w:hAnsi="Calibri" w:cs="Calibri"/>
                <w:sz w:val="22"/>
                <w:szCs w:val="22"/>
              </w:rPr>
              <w:t>&lt;SKATTransactionId&gt;MAN_1607577057900&lt;/SKATTransactionId&gt;</w:t>
            </w:r>
          </w:p>
          <w:p w14:paraId="1B40B00A" w14:textId="77777777" w:rsidR="009F6A41" w:rsidRPr="00317604" w:rsidRDefault="009F6A41" w:rsidP="009F6A41">
            <w:pPr>
              <w:rPr>
                <w:rFonts w:ascii="Calibri" w:hAnsi="Calibri" w:cs="Calibri"/>
                <w:sz w:val="22"/>
                <w:szCs w:val="22"/>
              </w:rPr>
            </w:pPr>
            <w:r w:rsidRPr="00317604">
              <w:rPr>
                <w:rFonts w:ascii="Calibri" w:hAnsi="Calibri" w:cs="Calibri"/>
                <w:sz w:val="22"/>
                <w:szCs w:val="22"/>
              </w:rPr>
              <w:t>&lt;timestamp&gt;20201210061159&lt;/timestamp&gt;</w:t>
            </w:r>
          </w:p>
          <w:p w14:paraId="1BAE3EC2"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&lt;status.code&gt;File exposed&lt;/status.code&gt;</w:t>
            </w:r>
          </w:p>
          <w:p w14:paraId="06AA6B20" w14:textId="77777777" w:rsidR="009F6A41" w:rsidRPr="00317604" w:rsidRDefault="009F6A41" w:rsidP="009F6A41">
            <w:pPr>
              <w:rPr>
                <w:rFonts w:ascii="Calibri" w:hAnsi="Calibri" w:cs="Calibri"/>
                <w:sz w:val="22"/>
                <w:szCs w:val="22"/>
              </w:rPr>
            </w:pPr>
            <w:r w:rsidRPr="00317604">
              <w:rPr>
                <w:rFonts w:ascii="Calibri" w:hAnsi="Calibri" w:cs="Calibri"/>
                <w:sz w:val="22"/>
                <w:szCs w:val="22"/>
              </w:rPr>
              <w:t>&lt;service&gt;Manifest.MidlertidigOpbevaringOpdater&lt;/service&gt;</w:t>
            </w:r>
          </w:p>
          <w:p w14:paraId="52DC6B83" w14:textId="77777777" w:rsidR="009F6A41" w:rsidRPr="00317604" w:rsidRDefault="009F6A41" w:rsidP="009F6A41">
            <w:pPr>
              <w:rPr>
                <w:rFonts w:ascii="Calibri" w:hAnsi="Calibri" w:cs="Calibri"/>
                <w:sz w:val="22"/>
                <w:szCs w:val="22"/>
              </w:rPr>
            </w:pPr>
            <w:r w:rsidRPr="00317604">
              <w:rPr>
                <w:rFonts w:ascii="Calibri" w:hAnsi="Calibri" w:cs="Calibri"/>
                <w:sz w:val="22"/>
                <w:szCs w:val="22"/>
              </w:rPr>
              <w:t>&lt;response&gt;</w:t>
            </w:r>
          </w:p>
          <w:p w14:paraId="6D1565F7"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&lt;filename&gt;/out/Manifest.MidlertidigOpbevaringOpdater_MAN_DKA54A_eda73f9d-0215-4849-9e0b-275c91c62624.notify.xml&lt;/filename&gt;</w:t>
            </w:r>
          </w:p>
          <w:p w14:paraId="68F5ABB7"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&lt;/response&gt;</w:t>
            </w:r>
          </w:p>
          <w:p w14:paraId="33C97667"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&lt;/file&gt;</w:t>
            </w:r>
          </w:p>
          <w:p w14:paraId="52D02EF9" w14:textId="77777777" w:rsidR="009F6A41" w:rsidRPr="00815775" w:rsidRDefault="009F6A41" w:rsidP="009F6A41">
            <w:pPr>
              <w:rPr>
                <w:rFonts w:ascii="Calibri" w:hAnsi="Calibri" w:cs="Calibri"/>
                <w:sz w:val="22"/>
                <w:szCs w:val="22"/>
                <w:lang w:val="en-US"/>
              </w:rPr>
            </w:pPr>
            <w:r w:rsidRPr="00815775">
              <w:rPr>
                <w:rFonts w:ascii="Calibri" w:hAnsi="Calibri" w:cs="Calibri"/>
                <w:sz w:val="22"/>
                <w:szCs w:val="22"/>
                <w:lang w:val="en-US"/>
              </w:rPr>
              <w:t>&lt;/status&gt;</w:t>
            </w:r>
          </w:p>
          <w:p w14:paraId="17A6F355" w14:textId="77777777" w:rsidR="009F6A41" w:rsidRDefault="009F6A41" w:rsidP="009F6A41">
            <w:pPr>
              <w:rPr>
                <w:rFonts w:ascii="Calibri" w:hAnsi="Calibri" w:cs="Calibri"/>
                <w:lang w:val="en-US"/>
              </w:rPr>
            </w:pPr>
          </w:p>
          <w:p w14:paraId="7AD1B46E" w14:textId="77777777" w:rsidR="009F6A41" w:rsidRDefault="009F6A41" w:rsidP="00BE5445">
            <w:pPr>
              <w:rPr>
                <w:rFonts w:ascii="Calibri" w:hAnsi="Calibri" w:cs="Calibri"/>
                <w:lang w:val="en-US"/>
              </w:rPr>
            </w:pPr>
            <w:r>
              <w:rPr>
                <w:rFonts w:ascii="Calibri" w:hAnsi="Calibri" w:cs="Calibri"/>
                <w:lang w:val="en-US"/>
              </w:rPr>
              <w:t>Example status_0 file:</w:t>
            </w:r>
          </w:p>
          <w:p w14:paraId="5A03D4C6" w14:textId="77777777" w:rsidR="009F6A41" w:rsidRDefault="009F6A41" w:rsidP="00BE5445">
            <w:pPr>
              <w:rPr>
                <w:rFonts w:ascii="Calibri" w:hAnsi="Calibri" w:cs="Calibri"/>
                <w:lang w:val="en-US"/>
              </w:rPr>
            </w:pPr>
          </w:p>
          <w:p w14:paraId="600690A9" w14:textId="77777777" w:rsidR="009F6A41" w:rsidRPr="00815775"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815775">
              <w:rPr>
                <w:rFonts w:asciiTheme="minorHAnsi" w:hAnsiTheme="minorHAnsi" w:cstheme="minorHAnsi"/>
                <w:sz w:val="22"/>
                <w:szCs w:val="22"/>
                <w:lang w:val="en-US"/>
              </w:rPr>
              <w:t>&lt;?xml version="1.0" encoding="UTF-8" standalone="no"?&gt;</w:t>
            </w:r>
          </w:p>
          <w:p w14:paraId="76E89056" w14:textId="77777777" w:rsidR="009F6A41" w:rsidRPr="00815775"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815775">
              <w:rPr>
                <w:rFonts w:asciiTheme="minorHAnsi" w:hAnsiTheme="minorHAnsi" w:cstheme="minorHAnsi"/>
                <w:sz w:val="22"/>
                <w:szCs w:val="22"/>
                <w:lang w:val="en-US"/>
              </w:rPr>
              <w:t>&lt;status&gt;</w:t>
            </w:r>
          </w:p>
          <w:p w14:paraId="52F6377D" w14:textId="77777777" w:rsidR="009F6A41" w:rsidRPr="00815775"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815775">
              <w:rPr>
                <w:rFonts w:asciiTheme="minorHAnsi" w:hAnsiTheme="minorHAnsi" w:cstheme="minorHAnsi"/>
                <w:sz w:val="22"/>
                <w:szCs w:val="22"/>
                <w:lang w:val="en-US"/>
              </w:rPr>
              <w:t xml:space="preserve"> &lt;file&gt;</w:t>
            </w:r>
          </w:p>
          <w:p w14:paraId="4ABBA72D" w14:textId="77777777" w:rsidR="009F6A41" w:rsidRPr="00815775"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815775">
              <w:rPr>
                <w:rFonts w:asciiTheme="minorHAnsi" w:hAnsiTheme="minorHAnsi" w:cstheme="minorHAnsi"/>
                <w:sz w:val="22"/>
                <w:szCs w:val="22"/>
                <w:lang w:val="en-US"/>
              </w:rPr>
              <w:t xml:space="preserve"> &lt;filename&gt;RID_60134540/FTPSGW.Heartbeat/empty.xml&lt;/filename&gt;</w:t>
            </w:r>
          </w:p>
          <w:p w14:paraId="1C09515A" w14:textId="77777777" w:rsidR="009F6A41" w:rsidRPr="00B9660D"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815775">
              <w:rPr>
                <w:rFonts w:asciiTheme="minorHAnsi" w:hAnsiTheme="minorHAnsi" w:cstheme="minorHAnsi"/>
                <w:sz w:val="22"/>
                <w:szCs w:val="22"/>
                <w:lang w:val="en-US"/>
              </w:rPr>
              <w:t xml:space="preserve"> </w:t>
            </w:r>
            <w:r w:rsidRPr="00B9660D">
              <w:rPr>
                <w:rFonts w:asciiTheme="minorHAnsi" w:hAnsiTheme="minorHAnsi" w:cstheme="minorHAnsi"/>
                <w:sz w:val="22"/>
                <w:szCs w:val="22"/>
                <w:lang w:val="en-US"/>
              </w:rPr>
              <w:t>&lt;FTPTransaktionsId&gt;empty.xml&lt;/FTPTransaktionsId&gt;</w:t>
            </w:r>
          </w:p>
          <w:p w14:paraId="2C82A1AB" w14:textId="77777777" w:rsidR="009F6A41" w:rsidRPr="00B9660D"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B9660D">
              <w:rPr>
                <w:rFonts w:asciiTheme="minorHAnsi" w:hAnsiTheme="minorHAnsi" w:cstheme="minorHAnsi"/>
                <w:sz w:val="22"/>
                <w:szCs w:val="22"/>
                <w:lang w:val="en-US"/>
              </w:rPr>
              <w:t xml:space="preserve"> &lt;timestamp&gt;1607615347963&lt;/timestamp&gt;</w:t>
            </w:r>
          </w:p>
          <w:p w14:paraId="2A80EAE6" w14:textId="77777777" w:rsidR="009F6A41" w:rsidRPr="00B9660D"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B9660D">
              <w:rPr>
                <w:rFonts w:asciiTheme="minorHAnsi" w:hAnsiTheme="minorHAnsi" w:cstheme="minorHAnsi"/>
                <w:sz w:val="22"/>
                <w:szCs w:val="22"/>
                <w:lang w:val="en-US"/>
              </w:rPr>
              <w:t xml:space="preserve"> &lt;status.code&gt;ERROR&lt;/status.code&gt;</w:t>
            </w:r>
          </w:p>
          <w:p w14:paraId="2EC041DD" w14:textId="77777777" w:rsidR="009F6A41" w:rsidRPr="00815775"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B9660D">
              <w:rPr>
                <w:rFonts w:asciiTheme="minorHAnsi" w:hAnsiTheme="minorHAnsi" w:cstheme="minorHAnsi"/>
                <w:sz w:val="22"/>
                <w:szCs w:val="22"/>
                <w:lang w:val="en-US"/>
              </w:rPr>
              <w:t xml:space="preserve"> </w:t>
            </w:r>
            <w:r w:rsidRPr="00815775">
              <w:rPr>
                <w:rFonts w:asciiTheme="minorHAnsi" w:hAnsiTheme="minorHAnsi" w:cstheme="minorHAnsi"/>
                <w:sz w:val="22"/>
                <w:szCs w:val="22"/>
                <w:lang w:val="en-US"/>
              </w:rPr>
              <w:t>&lt;service&gt;FTPSGW.Heartbeat&lt;/service&gt;</w:t>
            </w:r>
          </w:p>
          <w:p w14:paraId="20AB79A1" w14:textId="77777777" w:rsidR="009F6A41" w:rsidRPr="00815775"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815775">
              <w:rPr>
                <w:rFonts w:asciiTheme="minorHAnsi" w:hAnsiTheme="minorHAnsi" w:cstheme="minorHAnsi"/>
                <w:sz w:val="22"/>
                <w:szCs w:val="22"/>
                <w:lang w:val="en-US"/>
              </w:rPr>
              <w:lastRenderedPageBreak/>
              <w:t xml:space="preserve"> &lt;error&gt;</w:t>
            </w:r>
          </w:p>
          <w:p w14:paraId="6D65CDC2" w14:textId="77777777" w:rsidR="009F6A41" w:rsidRPr="00815775"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815775">
              <w:rPr>
                <w:rFonts w:asciiTheme="minorHAnsi" w:hAnsiTheme="minorHAnsi" w:cstheme="minorHAnsi"/>
                <w:sz w:val="22"/>
                <w:szCs w:val="22"/>
                <w:lang w:val="en-US"/>
              </w:rPr>
              <w:t xml:space="preserve"> &lt;error.code&gt;FILENAME_CANNOT_BE_REUSED_FOR_TRANSACTION&lt;/error.code&gt;</w:t>
            </w:r>
          </w:p>
          <w:p w14:paraId="7593751F" w14:textId="77777777" w:rsidR="009F6A41" w:rsidRPr="00815775"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815775">
              <w:rPr>
                <w:rFonts w:asciiTheme="minorHAnsi" w:hAnsiTheme="minorHAnsi" w:cstheme="minorHAnsi"/>
                <w:sz w:val="22"/>
                <w:szCs w:val="22"/>
                <w:lang w:val="en-US"/>
              </w:rPr>
              <w:t xml:space="preserve"> &lt;error.message&gt;The filename provided has already been used for previous transaction&lt;/error.message&gt;</w:t>
            </w:r>
          </w:p>
          <w:p w14:paraId="35012AF6" w14:textId="77777777" w:rsidR="009F6A41" w:rsidRPr="00815775"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815775">
              <w:rPr>
                <w:rFonts w:asciiTheme="minorHAnsi" w:hAnsiTheme="minorHAnsi" w:cstheme="minorHAnsi"/>
                <w:sz w:val="22"/>
                <w:szCs w:val="22"/>
                <w:lang w:val="en-US"/>
              </w:rPr>
              <w:t xml:space="preserve"> &lt;error.resolution&gt;Resubmit the file with a new filename&lt;/error.resolution&gt;</w:t>
            </w:r>
          </w:p>
          <w:p w14:paraId="08D9ED39" w14:textId="77777777" w:rsidR="009F6A41" w:rsidRPr="00815775"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815775">
              <w:rPr>
                <w:rFonts w:asciiTheme="minorHAnsi" w:hAnsiTheme="minorHAnsi" w:cstheme="minorHAnsi"/>
                <w:sz w:val="22"/>
                <w:szCs w:val="22"/>
                <w:lang w:val="en-US"/>
              </w:rPr>
              <w:t xml:space="preserve"> &lt;/error&gt;</w:t>
            </w:r>
          </w:p>
          <w:p w14:paraId="2B6E4C9F" w14:textId="77777777" w:rsidR="009F6A41" w:rsidRPr="00815775"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815775">
              <w:rPr>
                <w:rFonts w:asciiTheme="minorHAnsi" w:hAnsiTheme="minorHAnsi" w:cstheme="minorHAnsi"/>
                <w:sz w:val="22"/>
                <w:szCs w:val="22"/>
                <w:lang w:val="en-US"/>
              </w:rPr>
              <w:t xml:space="preserve"> &lt;/file&gt;</w:t>
            </w:r>
          </w:p>
          <w:p w14:paraId="417E29FB" w14:textId="77777777" w:rsidR="009F6A41" w:rsidRPr="00815775" w:rsidRDefault="009F6A41" w:rsidP="009F6A4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line="240" w:lineRule="auto"/>
              <w:rPr>
                <w:rFonts w:asciiTheme="minorHAnsi" w:hAnsiTheme="minorHAnsi" w:cstheme="minorHAnsi"/>
                <w:sz w:val="22"/>
                <w:szCs w:val="22"/>
                <w:lang w:val="en-US"/>
              </w:rPr>
            </w:pPr>
            <w:r w:rsidRPr="00815775">
              <w:rPr>
                <w:rFonts w:asciiTheme="minorHAnsi" w:hAnsiTheme="minorHAnsi" w:cstheme="minorHAnsi"/>
                <w:sz w:val="22"/>
                <w:szCs w:val="22"/>
                <w:lang w:val="en-US"/>
              </w:rPr>
              <w:t xml:space="preserve"> &lt;/status&gt;</w:t>
            </w:r>
          </w:p>
          <w:p w14:paraId="201D6132" w14:textId="77777777" w:rsidR="009F6A41" w:rsidRDefault="009F6A41" w:rsidP="00BE5445">
            <w:pPr>
              <w:rPr>
                <w:rFonts w:ascii="Calibri" w:hAnsi="Calibri" w:cs="Calibri"/>
                <w:lang w:val="en-US"/>
              </w:rPr>
            </w:pPr>
          </w:p>
          <w:p w14:paraId="22267AEE" w14:textId="77777777" w:rsidR="00E84B54" w:rsidRPr="00C979B6" w:rsidRDefault="00E84B54" w:rsidP="00E84B54">
            <w:pPr>
              <w:rPr>
                <w:rFonts w:asciiTheme="minorHAnsi" w:hAnsiTheme="minorHAnsi" w:cstheme="minorHAnsi"/>
                <w:b/>
                <w:sz w:val="32"/>
                <w:lang w:val="en-US"/>
              </w:rPr>
            </w:pPr>
            <w:r>
              <w:rPr>
                <w:rFonts w:asciiTheme="minorHAnsi" w:hAnsiTheme="minorHAnsi" w:cstheme="minorHAnsi"/>
                <w:b/>
                <w:sz w:val="32"/>
                <w:lang w:val="en-US"/>
              </w:rPr>
              <w:t>Error Codes</w:t>
            </w:r>
          </w:p>
          <w:p w14:paraId="3946C60B" w14:textId="77777777" w:rsidR="00E84B54" w:rsidRDefault="00E84B54" w:rsidP="00E84B54">
            <w:pPr>
              <w:rPr>
                <w:rFonts w:asciiTheme="minorHAnsi" w:hAnsiTheme="minorHAnsi" w:cstheme="minorHAnsi"/>
                <w:lang w:val="en-US"/>
              </w:rPr>
            </w:pPr>
          </w:p>
          <w:p w14:paraId="6B2855B5" w14:textId="77777777" w:rsidR="00815775" w:rsidRDefault="00815775" w:rsidP="00E84B54">
            <w:pPr>
              <w:rPr>
                <w:rFonts w:asciiTheme="minorHAnsi" w:hAnsiTheme="minorHAnsi" w:cstheme="minorHAnsi"/>
                <w:lang w:val="en-US"/>
              </w:rPr>
            </w:pPr>
            <w:r>
              <w:rPr>
                <w:rFonts w:asciiTheme="minorHAnsi" w:hAnsiTheme="minorHAnsi" w:cstheme="minorHAnsi"/>
                <w:lang w:val="en-US"/>
              </w:rPr>
              <w:t>The error information in status_0 may originate either from FTPS Gateway or the Backend system.</w:t>
            </w:r>
          </w:p>
          <w:p w14:paraId="056CE610" w14:textId="77777777" w:rsidR="00815775" w:rsidRPr="00C979B6" w:rsidRDefault="00815775" w:rsidP="00E84B54">
            <w:pPr>
              <w:rPr>
                <w:rFonts w:asciiTheme="minorHAnsi" w:hAnsiTheme="minorHAnsi" w:cstheme="minorHAnsi"/>
                <w:lang w:val="en-US"/>
              </w:rPr>
            </w:pPr>
          </w:p>
          <w:p w14:paraId="3DC2971B" w14:textId="77777777" w:rsidR="00815775" w:rsidRPr="00BE5445" w:rsidRDefault="00815775" w:rsidP="00815775">
            <w:pPr>
              <w:rPr>
                <w:rFonts w:asciiTheme="minorHAnsi" w:hAnsiTheme="minorHAnsi" w:cstheme="minorHAnsi"/>
                <w:lang w:val="en-US"/>
              </w:rPr>
            </w:pPr>
            <w:r w:rsidRPr="00BE5445">
              <w:rPr>
                <w:rFonts w:asciiTheme="minorHAnsi" w:hAnsiTheme="minorHAnsi" w:cstheme="minorHAnsi"/>
                <w:lang w:val="en-US"/>
              </w:rPr>
              <w:t xml:space="preserve">Error code: </w:t>
            </w:r>
            <w:r w:rsidRPr="00815775">
              <w:rPr>
                <w:rFonts w:asciiTheme="minorHAnsi" w:hAnsiTheme="minorHAnsi" w:cstheme="minorHAnsi"/>
                <w:sz w:val="22"/>
                <w:szCs w:val="22"/>
                <w:lang w:val="en-US"/>
              </w:rPr>
              <w:t>FILENAME_CANNOT_BE_REUSED_FOR_TRANSACTION</w:t>
            </w:r>
            <w:r w:rsidRPr="00BE5445">
              <w:rPr>
                <w:rFonts w:asciiTheme="minorHAnsi" w:hAnsiTheme="minorHAnsi" w:cstheme="minorHAnsi"/>
                <w:lang w:val="en-US"/>
              </w:rPr>
              <w:t xml:space="preserve"> </w:t>
            </w:r>
          </w:p>
          <w:p w14:paraId="6D2BAF7D" w14:textId="77777777" w:rsidR="00815775" w:rsidRPr="00BE5445" w:rsidRDefault="00815775" w:rsidP="00815775">
            <w:pPr>
              <w:rPr>
                <w:rFonts w:asciiTheme="minorHAnsi" w:hAnsiTheme="minorHAnsi" w:cstheme="minorHAnsi"/>
                <w:lang w:val="en-US"/>
              </w:rPr>
            </w:pPr>
            <w:r w:rsidRPr="00BE5445">
              <w:rPr>
                <w:rFonts w:asciiTheme="minorHAnsi" w:hAnsiTheme="minorHAnsi" w:cstheme="minorHAnsi"/>
                <w:lang w:val="en-US"/>
              </w:rPr>
              <w:t xml:space="preserve">Error message: </w:t>
            </w:r>
            <w:r w:rsidRPr="00815775">
              <w:rPr>
                <w:rFonts w:asciiTheme="minorHAnsi" w:hAnsiTheme="minorHAnsi" w:cstheme="minorHAnsi"/>
                <w:sz w:val="22"/>
                <w:szCs w:val="22"/>
                <w:lang w:val="en-US"/>
              </w:rPr>
              <w:t>The filename provided has already been used for previous transaction</w:t>
            </w:r>
            <w:r w:rsidRPr="00BE5445">
              <w:rPr>
                <w:rFonts w:asciiTheme="minorHAnsi" w:hAnsiTheme="minorHAnsi" w:cstheme="minorHAnsi"/>
                <w:lang w:val="en-US"/>
              </w:rPr>
              <w:t xml:space="preserve"> </w:t>
            </w:r>
          </w:p>
          <w:p w14:paraId="3FF82F98" w14:textId="77777777" w:rsidR="00815775" w:rsidRPr="00BE5445" w:rsidRDefault="00815775" w:rsidP="00815775">
            <w:pPr>
              <w:rPr>
                <w:rFonts w:asciiTheme="minorHAnsi" w:hAnsiTheme="minorHAnsi" w:cstheme="minorHAnsi"/>
                <w:lang w:val="en-US"/>
              </w:rPr>
            </w:pPr>
            <w:r w:rsidRPr="00BE5445">
              <w:rPr>
                <w:rFonts w:asciiTheme="minorHAnsi" w:hAnsiTheme="minorHAnsi" w:cstheme="minorHAnsi"/>
                <w:lang w:val="en-US"/>
              </w:rPr>
              <w:t xml:space="preserve">Error resolution: </w:t>
            </w:r>
            <w:r w:rsidRPr="00815775">
              <w:rPr>
                <w:rFonts w:asciiTheme="minorHAnsi" w:hAnsiTheme="minorHAnsi" w:cstheme="minorHAnsi"/>
                <w:sz w:val="22"/>
                <w:szCs w:val="22"/>
                <w:lang w:val="en-US"/>
              </w:rPr>
              <w:t>Resubmit the file with a new filename</w:t>
            </w:r>
            <w:r w:rsidRPr="00BE5445">
              <w:rPr>
                <w:rFonts w:asciiTheme="minorHAnsi" w:hAnsiTheme="minorHAnsi" w:cstheme="minorHAnsi"/>
                <w:lang w:val="en-US"/>
              </w:rPr>
              <w:t xml:space="preserve"> </w:t>
            </w:r>
          </w:p>
          <w:p w14:paraId="2F46A453" w14:textId="77777777" w:rsidR="00815775" w:rsidRDefault="00815775" w:rsidP="00E84B54">
            <w:pPr>
              <w:rPr>
                <w:rFonts w:asciiTheme="minorHAnsi" w:hAnsiTheme="minorHAnsi" w:cstheme="minorHAnsi"/>
                <w:lang w:val="en-US"/>
              </w:rPr>
            </w:pPr>
          </w:p>
          <w:p w14:paraId="441AD048" w14:textId="77777777" w:rsidR="00BE5445" w:rsidRDefault="00815775" w:rsidP="00E84B54">
            <w:pPr>
              <w:rPr>
                <w:rFonts w:asciiTheme="minorHAnsi" w:hAnsiTheme="minorHAnsi" w:cstheme="minorHAnsi"/>
                <w:lang w:val="en-US"/>
              </w:rPr>
            </w:pPr>
            <w:r>
              <w:rPr>
                <w:rFonts w:asciiTheme="minorHAnsi" w:hAnsiTheme="minorHAnsi" w:cstheme="minorHAnsi"/>
                <w:lang w:val="en-US"/>
              </w:rPr>
              <w:t>Following are only relevant for eKapital Classic:</w:t>
            </w:r>
          </w:p>
          <w:p w14:paraId="53B5229C" w14:textId="77777777" w:rsidR="00815775" w:rsidRDefault="00815775" w:rsidP="00E84B54">
            <w:pPr>
              <w:rPr>
                <w:rFonts w:asciiTheme="minorHAnsi" w:hAnsiTheme="minorHAnsi" w:cstheme="minorHAnsi"/>
                <w:lang w:val="en-US"/>
              </w:rPr>
            </w:pPr>
          </w:p>
          <w:p w14:paraId="66FDAD4F"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t xml:space="preserve">Error code: FILE_NOT_UPLOADED_IN_ASCII_MODE </w:t>
            </w:r>
          </w:p>
          <w:p w14:paraId="2CEEAC75"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t xml:space="preserve">Error message: Files to the requested Backend System must be uploaded in ASCII mode </w:t>
            </w:r>
          </w:p>
          <w:p w14:paraId="5B5AC88A"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t xml:space="preserve">Error resolution: Upload file in ASCII mode </w:t>
            </w:r>
          </w:p>
          <w:p w14:paraId="44CC2D46"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t xml:space="preserve">The backend System only support files uploaded in ASCII mode. Please upload the file in ASCII mode or contact customer service for further instructions. </w:t>
            </w:r>
          </w:p>
          <w:p w14:paraId="67F1B9C8" w14:textId="77777777" w:rsidR="00815775" w:rsidRDefault="00815775" w:rsidP="00BE5445">
            <w:pPr>
              <w:rPr>
                <w:rFonts w:asciiTheme="minorHAnsi" w:hAnsiTheme="minorHAnsi" w:cstheme="minorHAnsi"/>
                <w:lang w:val="en-US"/>
              </w:rPr>
            </w:pPr>
          </w:p>
          <w:p w14:paraId="3F712850"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t xml:space="preserve">Error code: RECORD_LENGTH_INCORRECT </w:t>
            </w:r>
          </w:p>
          <w:p w14:paraId="73246C29"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t xml:space="preserve">Error message: The file does not conform with required format due to incorrect record length. Please see www.skat.dk/eKapital </w:t>
            </w:r>
          </w:p>
          <w:p w14:paraId="57565EB3"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t xml:space="preserve">Error resolution: Fix record length and upload file again </w:t>
            </w:r>
          </w:p>
          <w:p w14:paraId="277BD1F8" w14:textId="77777777" w:rsidR="00815775" w:rsidRDefault="00BE5445" w:rsidP="00BE5445">
            <w:pPr>
              <w:rPr>
                <w:rFonts w:asciiTheme="minorHAnsi" w:hAnsiTheme="minorHAnsi" w:cstheme="minorHAnsi"/>
                <w:lang w:val="en-US"/>
              </w:rPr>
            </w:pPr>
            <w:r w:rsidRPr="00BE5445">
              <w:rPr>
                <w:rFonts w:asciiTheme="minorHAnsi" w:hAnsiTheme="minorHAnsi" w:cstheme="minorHAnsi"/>
                <w:lang w:val="en-US"/>
              </w:rPr>
              <w:t>This error will occur to ensure that the record length has the correct length. Fix the record length and try to upload again. Please contact SKAT customer service if the problem continues.</w:t>
            </w:r>
          </w:p>
          <w:p w14:paraId="5432E1DF" w14:textId="77777777" w:rsidR="00BE5445" w:rsidRPr="00BE5445" w:rsidRDefault="00BE5445" w:rsidP="00BE5445">
            <w:pPr>
              <w:rPr>
                <w:rFonts w:asciiTheme="minorHAnsi" w:hAnsiTheme="minorHAnsi" w:cstheme="minorHAnsi"/>
                <w:lang w:val="en-US"/>
              </w:rPr>
            </w:pPr>
          </w:p>
          <w:p w14:paraId="3F100C7E"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t xml:space="preserve">Error code: FIRST_RECORD_INCORRECT </w:t>
            </w:r>
          </w:p>
          <w:p w14:paraId="65BC0780"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t xml:space="preserve">Error message: The file does not conform with required format due to incorrect start of first record. Please see www.skat.dk/eKapital </w:t>
            </w:r>
          </w:p>
          <w:p w14:paraId="7978AF82"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t xml:space="preserve">Error resolution: Fix first line and upload file again </w:t>
            </w:r>
          </w:p>
          <w:p w14:paraId="25F211A7"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t xml:space="preserve">This error will occur to ensure that the record length has the correct length. Fix the record length and try to upload again. Please contact SKAT customer service if the problem continues. </w:t>
            </w:r>
          </w:p>
          <w:p w14:paraId="529BFE39" w14:textId="77777777" w:rsidR="00815775" w:rsidRPr="00B9660D" w:rsidRDefault="00815775" w:rsidP="00BE5445">
            <w:pPr>
              <w:rPr>
                <w:rFonts w:asciiTheme="minorHAnsi" w:hAnsiTheme="minorHAnsi" w:cstheme="minorHAnsi"/>
                <w:lang w:val="en-US"/>
              </w:rPr>
            </w:pPr>
          </w:p>
          <w:p w14:paraId="4574A048" w14:textId="77777777" w:rsidR="00BE5445" w:rsidRPr="00815775" w:rsidRDefault="00BE5445" w:rsidP="00BE5445">
            <w:pPr>
              <w:rPr>
                <w:rFonts w:asciiTheme="minorHAnsi" w:hAnsiTheme="minorHAnsi" w:cstheme="minorHAnsi"/>
                <w:lang w:val="en-US"/>
              </w:rPr>
            </w:pPr>
            <w:r w:rsidRPr="00815775">
              <w:rPr>
                <w:rFonts w:asciiTheme="minorHAnsi" w:hAnsiTheme="minorHAnsi" w:cstheme="minorHAnsi"/>
                <w:lang w:val="en-US"/>
              </w:rPr>
              <w:t xml:space="preserve">Error code: LAST_RECORD_INCORRECT </w:t>
            </w:r>
          </w:p>
          <w:p w14:paraId="2635C040"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t xml:space="preserve">Error message: The file does not conform with required format due to incorrect start of last record. Please see www.skat.dk/eKapital </w:t>
            </w:r>
          </w:p>
          <w:p w14:paraId="771D25C6"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t xml:space="preserve">Error resolution: Fix last line and upload file again </w:t>
            </w:r>
          </w:p>
          <w:p w14:paraId="343F048E" w14:textId="77777777" w:rsidR="00BE5445" w:rsidRPr="00BE5445" w:rsidRDefault="00BE5445" w:rsidP="00BE5445">
            <w:pPr>
              <w:rPr>
                <w:rFonts w:asciiTheme="minorHAnsi" w:hAnsiTheme="minorHAnsi" w:cstheme="minorHAnsi"/>
                <w:lang w:val="en-US"/>
              </w:rPr>
            </w:pPr>
            <w:r w:rsidRPr="00BE5445">
              <w:rPr>
                <w:rFonts w:asciiTheme="minorHAnsi" w:hAnsiTheme="minorHAnsi" w:cstheme="minorHAnsi"/>
                <w:lang w:val="en-US"/>
              </w:rPr>
              <w:lastRenderedPageBreak/>
              <w:t>This error will occur to ensure that the record length has the correct length. Fix the record length and try to upload again. Please contact SKAT customer service if the problem continues.</w:t>
            </w:r>
          </w:p>
          <w:p w14:paraId="709E9D84" w14:textId="77777777" w:rsidR="00E84B54" w:rsidRPr="00C979B6" w:rsidRDefault="00E84B54" w:rsidP="00E45B21">
            <w:pPr>
              <w:rPr>
                <w:rFonts w:asciiTheme="minorHAnsi" w:hAnsiTheme="minorHAnsi" w:cstheme="minorHAnsi"/>
                <w:lang w:val="en-US"/>
              </w:rPr>
            </w:pPr>
          </w:p>
          <w:p w14:paraId="100DBA4E" w14:textId="77777777" w:rsidR="00594DD0" w:rsidRPr="006B7C79" w:rsidRDefault="00594DD0" w:rsidP="00E45B21">
            <w:pPr>
              <w:rPr>
                <w:rFonts w:asciiTheme="minorHAnsi" w:hAnsiTheme="minorHAnsi" w:cstheme="minorHAnsi"/>
                <w:b/>
                <w:sz w:val="32"/>
                <w:lang w:val="en-US"/>
              </w:rPr>
            </w:pPr>
            <w:r w:rsidRPr="006B7C79">
              <w:rPr>
                <w:rFonts w:asciiTheme="minorHAnsi" w:hAnsiTheme="minorHAnsi" w:cstheme="minorHAnsi"/>
                <w:b/>
                <w:sz w:val="32"/>
                <w:lang w:val="en-US"/>
              </w:rPr>
              <w:t>Support</w:t>
            </w:r>
          </w:p>
          <w:p w14:paraId="79B104CB" w14:textId="77777777" w:rsidR="00594DD0" w:rsidRPr="006B7C79" w:rsidRDefault="00594DD0" w:rsidP="00594DD0">
            <w:pPr>
              <w:rPr>
                <w:rFonts w:asciiTheme="minorHAnsi" w:hAnsiTheme="minorHAnsi" w:cstheme="minorHAnsi"/>
                <w:lang w:val="en-US"/>
              </w:rPr>
            </w:pPr>
          </w:p>
          <w:p w14:paraId="1711E45F" w14:textId="77777777" w:rsidR="00117564" w:rsidRPr="006064F8" w:rsidRDefault="0026776C" w:rsidP="00594DD0">
            <w:pPr>
              <w:rPr>
                <w:rStyle w:val="Hyperlink"/>
                <w:rFonts w:asciiTheme="minorHAnsi" w:hAnsiTheme="minorHAnsi" w:cstheme="minorHAnsi"/>
                <w:lang w:val="en-US"/>
              </w:rPr>
            </w:pPr>
            <w:r w:rsidRPr="006064F8">
              <w:rPr>
                <w:rFonts w:asciiTheme="minorHAnsi" w:hAnsiTheme="minorHAnsi" w:cstheme="minorHAnsi"/>
                <w:lang w:val="en-US"/>
              </w:rPr>
              <w:t>If you experience problems with connection or other problems in relation to migration to the FTPS Gateway</w:t>
            </w:r>
            <w:r w:rsidR="00E84B54">
              <w:rPr>
                <w:rFonts w:asciiTheme="minorHAnsi" w:hAnsiTheme="minorHAnsi" w:cstheme="minorHAnsi"/>
                <w:lang w:val="en-US"/>
              </w:rPr>
              <w:t xml:space="preserve"> and or Certificate Portal</w:t>
            </w:r>
            <w:r w:rsidR="006064F8" w:rsidRPr="006064F8">
              <w:rPr>
                <w:rFonts w:asciiTheme="minorHAnsi" w:hAnsiTheme="minorHAnsi" w:cstheme="minorHAnsi"/>
                <w:lang w:val="en-US"/>
              </w:rPr>
              <w:t xml:space="preserve">, you can request help through </w:t>
            </w:r>
            <w:hyperlink r:id="rId33" w:history="1">
              <w:r w:rsidR="00117564" w:rsidRPr="006064F8">
                <w:rPr>
                  <w:rStyle w:val="Hyperlink"/>
                  <w:rFonts w:asciiTheme="minorHAnsi" w:hAnsiTheme="minorHAnsi" w:cstheme="minorHAnsi"/>
                  <w:lang w:val="en-US"/>
                </w:rPr>
                <w:t>jp-driftscenter@ufst.dk</w:t>
              </w:r>
            </w:hyperlink>
            <w:r w:rsidR="00117564" w:rsidRPr="006064F8">
              <w:rPr>
                <w:rStyle w:val="Hyperlink"/>
                <w:rFonts w:asciiTheme="minorHAnsi" w:hAnsiTheme="minorHAnsi" w:cstheme="minorHAnsi"/>
                <w:lang w:val="en-US"/>
              </w:rPr>
              <w:t>.</w:t>
            </w:r>
          </w:p>
          <w:p w14:paraId="2472D779" w14:textId="77777777" w:rsidR="001E0870" w:rsidRPr="006064F8" w:rsidRDefault="001E0870" w:rsidP="00117564">
            <w:pPr>
              <w:rPr>
                <w:lang w:val="en-US"/>
              </w:rPr>
            </w:pPr>
            <w:bookmarkStart w:id="24" w:name="BmHilsenNavn"/>
            <w:bookmarkStart w:id="25" w:name="bmBimodtager"/>
            <w:bookmarkStart w:id="26" w:name="x_kopimodtagere"/>
            <w:bookmarkEnd w:id="24"/>
            <w:bookmarkEnd w:id="25"/>
            <w:bookmarkEnd w:id="26"/>
          </w:p>
        </w:tc>
      </w:tr>
      <w:tr w:rsidR="00E461A2" w:rsidRPr="00317604" w14:paraId="74912C42" w14:textId="77777777" w:rsidTr="00903593">
        <w:tc>
          <w:tcPr>
            <w:tcW w:w="8107" w:type="dxa"/>
          </w:tcPr>
          <w:p w14:paraId="58E8C317" w14:textId="77777777" w:rsidR="00E461A2" w:rsidRPr="00FC70C4" w:rsidRDefault="00E461A2" w:rsidP="002B7CAA">
            <w:pPr>
              <w:rPr>
                <w:b/>
                <w:sz w:val="40"/>
                <w:lang w:val="en-US"/>
              </w:rPr>
            </w:pPr>
          </w:p>
        </w:tc>
      </w:tr>
    </w:tbl>
    <w:p w14:paraId="005BD731" w14:textId="77777777" w:rsidR="00903593" w:rsidRPr="00C979B6" w:rsidRDefault="00903593" w:rsidP="00903593">
      <w:pPr>
        <w:rPr>
          <w:rFonts w:asciiTheme="minorHAnsi" w:hAnsiTheme="minorHAnsi" w:cstheme="minorHAnsi"/>
          <w:b/>
          <w:sz w:val="32"/>
          <w:lang w:val="en-US"/>
        </w:rPr>
      </w:pPr>
      <w:r w:rsidRPr="00C979B6">
        <w:rPr>
          <w:rFonts w:asciiTheme="minorHAnsi" w:hAnsiTheme="minorHAnsi" w:cstheme="minorHAnsi"/>
          <w:b/>
          <w:sz w:val="32"/>
          <w:lang w:val="en-US"/>
        </w:rPr>
        <w:t>List</w:t>
      </w:r>
      <w:r w:rsidR="00D533F3" w:rsidRPr="00C979B6">
        <w:rPr>
          <w:rFonts w:asciiTheme="minorHAnsi" w:hAnsiTheme="minorHAnsi" w:cstheme="minorHAnsi"/>
          <w:b/>
          <w:sz w:val="32"/>
          <w:lang w:val="en-US"/>
        </w:rPr>
        <w:t xml:space="preserve"> of systems/services</w:t>
      </w:r>
    </w:p>
    <w:p w14:paraId="5E5B25FA" w14:textId="77777777" w:rsidR="00833CB3" w:rsidRPr="00C979B6" w:rsidRDefault="00C5269E" w:rsidP="00117564">
      <w:pPr>
        <w:rPr>
          <w:lang w:val="en-US"/>
        </w:rPr>
      </w:pPr>
      <w:r>
        <w:rPr>
          <w:noProof/>
        </w:rPr>
        <mc:AlternateContent>
          <mc:Choice Requires="wps">
            <w:drawing>
              <wp:anchor distT="0" distB="0" distL="114300" distR="114300" simplePos="0" relativeHeight="251658240" behindDoc="0" locked="1" layoutInCell="1" allowOverlap="1" wp14:anchorId="42859E8D" wp14:editId="1B204D5C">
                <wp:simplePos x="0" y="0"/>
                <wp:positionH relativeFrom="page">
                  <wp:posOffset>5868670</wp:posOffset>
                </wp:positionH>
                <wp:positionV relativeFrom="page">
                  <wp:posOffset>8511540</wp:posOffset>
                </wp:positionV>
                <wp:extent cx="1371600" cy="1485900"/>
                <wp:effectExtent l="0" t="0" r="0" b="0"/>
                <wp:wrapNone/>
                <wp:docPr id="1" name="Bila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CellMar>
                                <w:left w:w="0" w:type="dxa"/>
                                <w:bottom w:w="28" w:type="dxa"/>
                              </w:tblCellMar>
                              <w:tblLook w:val="01E0" w:firstRow="1" w:lastRow="1" w:firstColumn="1" w:lastColumn="1" w:noHBand="0" w:noVBand="0"/>
                            </w:tblPr>
                            <w:tblGrid>
                              <w:gridCol w:w="2175"/>
                            </w:tblGrid>
                            <w:tr w:rsidR="009F6A41" w14:paraId="1E9BC801" w14:textId="77777777" w:rsidTr="00185CF4">
                              <w:trPr>
                                <w:trHeight w:val="2327"/>
                              </w:trPr>
                              <w:tc>
                                <w:tcPr>
                                  <w:tcW w:w="2175" w:type="dxa"/>
                                  <w:tcBorders>
                                    <w:top w:val="nil"/>
                                    <w:left w:val="nil"/>
                                    <w:bottom w:val="nil"/>
                                    <w:right w:val="nil"/>
                                  </w:tcBorders>
                                  <w:vAlign w:val="bottom"/>
                                </w:tcPr>
                                <w:p w14:paraId="4AB24492" w14:textId="77777777" w:rsidR="009F6A41" w:rsidRDefault="009F6A41" w:rsidP="00DC16E3">
                                  <w:pPr>
                                    <w:pStyle w:val="SkatOplysning"/>
                                  </w:pPr>
                                  <w:r>
                                    <w:rPr>
                                      <w:b/>
                                    </w:rPr>
                                    <w:t>Bilag</w:t>
                                  </w:r>
                                </w:p>
                                <w:p w14:paraId="33FD7C71" w14:textId="77777777" w:rsidR="009F6A41" w:rsidRPr="00DC16E3" w:rsidRDefault="009F6A41" w:rsidP="00DC16E3">
                                  <w:pPr>
                                    <w:pStyle w:val="SkatOplysning"/>
                                  </w:pPr>
                                  <w:bookmarkStart w:id="27" w:name="bmbilag"/>
                                  <w:bookmarkStart w:id="28" w:name="bmbilagslut"/>
                                  <w:bookmarkEnd w:id="27"/>
                                  <w:r>
                                    <w:t xml:space="preserve"> </w:t>
                                  </w:r>
                                  <w:bookmarkEnd w:id="28"/>
                                </w:p>
                              </w:tc>
                            </w:tr>
                          </w:tbl>
                          <w:p w14:paraId="595496BE" w14:textId="77777777" w:rsidR="009F6A41" w:rsidRDefault="009F6A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Bilag" o:spid="_x0000_s1027" type="#_x0000_t202" style="position:absolute;margin-left:462.1pt;margin-top:670.2pt;width:108pt;height:117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" filled="f" stroked="f">
                <v:textbox inset="0,0,0,0">
                  <w:txbxContent>
                    <w:tbl>
                      <w:tblPr>
                        <w:tblStyle w:val="TableGrid"/>
                        <w:tblW w:w="0" w:type="auto"/>
                        <w:tblCellMar>
                          <w:left w:w="0" w:type="dxa"/>
                          <w:bottom w:w="28" w:type="dxa"/>
                        </w:tblCellMar>
                        <w:tblLook w:val="01E0" w:firstRow="1" w:lastRow="1" w:firstColumn="1" w:lastColumn="1" w:noHBand="0" w:noVBand="0"/>
                      </w:tblPr>
                      <w:tblGrid>
                        <w:gridCol w:w="2175"/>
                      </w:tblGrid>
                      <w:tr w:rsidR="009F6A41" w:rsidTr="00185CF4">
                        <w:trPr>
                          <w:trHeight w:val="2327"/>
                        </w:trPr>
                        <w:tc>
                          <w:tcPr>
                            <w:tcW w:w="2175" w:type="dxa"/>
                            <w:tcBorders>
                              <w:top w:val="nil"/>
                              <w:left w:val="nil"/>
                              <w:bottom w:val="nil"/>
                              <w:right w:val="nil"/>
                            </w:tcBorders>
                            <w:vAlign w:val="bottom"/>
                          </w:tcPr>
                          <w:p w:rsidR="009F6A41" w:rsidRDefault="009F6A41" w:rsidP="00DC16E3">
                            <w:pPr>
                              <w:pStyle w:val="SkatOplysning"/>
                            </w:pPr>
                            <w:r>
                              <w:rPr>
                                <w:b/>
                              </w:rPr>
                              <w:t>Bilag</w:t>
                            </w:r>
                          </w:p>
                          <w:p w:rsidR="009F6A41" w:rsidRPr="00DC16E3" w:rsidRDefault="009F6A41" w:rsidP="00DC16E3">
                            <w:pPr>
                              <w:pStyle w:val="SkatOplysning"/>
                            </w:pPr>
                            <w:bookmarkStart w:id="30" w:name="bmbilag"/>
                            <w:bookmarkStart w:id="31" w:name="bmbilagslut"/>
                            <w:bookmarkEnd w:id="30"/>
                            <w:r>
                              <w:t xml:space="preserve"> </w:t>
                            </w:r>
                            <w:bookmarkEnd w:id="31"/>
                          </w:p>
                        </w:tc>
                      </w:tr>
                    </w:tbl>
                    <w:p w:rsidR="009F6A41" w:rsidRDefault="009F6A41"/>
                  </w:txbxContent>
                </v:textbox>
                <w10:wrap anchorx="page" anchory="page"/>
                <w10:anchorlock/>
              </v:shape>
            </w:pict>
          </mc:Fallback>
        </mc:AlternateContent>
      </w:r>
    </w:p>
    <w:p w14:paraId="69CCC3FB" w14:textId="77777777" w:rsidR="00903593" w:rsidRPr="00C979B6"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u w:val="single"/>
          <w:lang w:val="en-US"/>
        </w:rPr>
      </w:pPr>
      <w:r w:rsidRPr="00C979B6">
        <w:rPr>
          <w:rFonts w:asciiTheme="minorHAnsi" w:hAnsiTheme="minorHAnsi" w:cstheme="minorHAnsi"/>
          <w:color w:val="000000"/>
          <w:u w:val="single"/>
          <w:lang w:val="en-US"/>
        </w:rPr>
        <w:t>System: eKapital</w:t>
      </w:r>
    </w:p>
    <w:p w14:paraId="6F876C71" w14:textId="77777777" w:rsidR="00903593" w:rsidRPr="00C979B6"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lang w:val="en-US"/>
        </w:rPr>
      </w:pPr>
    </w:p>
    <w:p w14:paraId="39581959" w14:textId="77777777" w:rsidR="00903593" w:rsidRPr="00C979B6" w:rsidRDefault="00903593" w:rsidP="00903593">
      <w:pPr>
        <w:rPr>
          <w:rFonts w:asciiTheme="minorHAnsi" w:hAnsiTheme="minorHAnsi" w:cstheme="minorHAnsi"/>
          <w:color w:val="000000"/>
          <w:lang w:val="en-US"/>
        </w:rPr>
      </w:pPr>
      <w:r w:rsidRPr="00C979B6">
        <w:rPr>
          <w:rFonts w:asciiTheme="minorHAnsi" w:hAnsiTheme="minorHAnsi" w:cstheme="minorHAnsi"/>
          <w:color w:val="000000"/>
          <w:lang w:val="en-US"/>
        </w:rPr>
        <w:t>FATCA</w:t>
      </w:r>
    </w:p>
    <w:p w14:paraId="03D12D33" w14:textId="77777777" w:rsidR="00903593" w:rsidRPr="00317604" w:rsidRDefault="00903593" w:rsidP="00903593">
      <w:pPr>
        <w:rPr>
          <w:rFonts w:asciiTheme="minorHAnsi" w:hAnsiTheme="minorHAnsi" w:cstheme="minorHAnsi"/>
          <w:color w:val="000000"/>
          <w:lang w:val="en-US"/>
        </w:rPr>
      </w:pPr>
      <w:r w:rsidRPr="00317604">
        <w:rPr>
          <w:rFonts w:asciiTheme="minorHAnsi" w:hAnsiTheme="minorHAnsi" w:cstheme="minorHAnsi"/>
          <w:color w:val="000000"/>
          <w:lang w:val="en-US"/>
        </w:rPr>
        <w:t>CRS</w:t>
      </w:r>
      <w:r w:rsidRPr="00317604">
        <w:rPr>
          <w:rFonts w:asciiTheme="minorHAnsi" w:hAnsiTheme="minorHAnsi" w:cstheme="minorHAnsi"/>
          <w:color w:val="000000"/>
          <w:lang w:val="en-US"/>
        </w:rPr>
        <w:br/>
        <w:t>Udlaan</w:t>
      </w:r>
    </w:p>
    <w:p w14:paraId="0ABFA40B" w14:textId="77777777" w:rsidR="00903593" w:rsidRPr="00317604" w:rsidRDefault="00903593" w:rsidP="00903593">
      <w:pPr>
        <w:rPr>
          <w:rFonts w:asciiTheme="minorHAnsi" w:hAnsiTheme="minorHAnsi" w:cstheme="minorHAnsi"/>
          <w:color w:val="000000"/>
          <w:lang w:val="en-US"/>
        </w:rPr>
      </w:pPr>
      <w:r w:rsidRPr="00317604">
        <w:rPr>
          <w:rFonts w:asciiTheme="minorHAnsi" w:hAnsiTheme="minorHAnsi" w:cstheme="minorHAnsi"/>
          <w:color w:val="000000"/>
          <w:lang w:val="en-US"/>
        </w:rPr>
        <w:t>Prioritetslaan</w:t>
      </w:r>
    </w:p>
    <w:p w14:paraId="7504FB68" w14:textId="77777777" w:rsidR="00903593" w:rsidRPr="00317604" w:rsidRDefault="00903593" w:rsidP="00903593">
      <w:pPr>
        <w:rPr>
          <w:rFonts w:asciiTheme="minorHAnsi" w:hAnsiTheme="minorHAnsi" w:cstheme="minorHAnsi"/>
          <w:color w:val="000000"/>
          <w:lang w:val="en-US"/>
        </w:rPr>
      </w:pPr>
      <w:r w:rsidRPr="00317604">
        <w:rPr>
          <w:rFonts w:asciiTheme="minorHAnsi" w:hAnsiTheme="minorHAnsi" w:cstheme="minorHAnsi"/>
          <w:color w:val="000000"/>
          <w:lang w:val="en-US"/>
        </w:rPr>
        <w:t>Pensiondiverse</w:t>
      </w:r>
    </w:p>
    <w:p w14:paraId="5B2DB493" w14:textId="77777777" w:rsidR="00903593" w:rsidRPr="00317604" w:rsidRDefault="00903593" w:rsidP="00903593">
      <w:pPr>
        <w:rPr>
          <w:rFonts w:asciiTheme="minorHAnsi" w:hAnsiTheme="minorHAnsi" w:cstheme="minorHAnsi"/>
          <w:color w:val="000000"/>
          <w:lang w:val="en-US"/>
        </w:rPr>
      </w:pPr>
      <w:r w:rsidRPr="00317604">
        <w:rPr>
          <w:rFonts w:asciiTheme="minorHAnsi" w:hAnsiTheme="minorHAnsi" w:cstheme="minorHAnsi"/>
          <w:color w:val="000000"/>
          <w:lang w:val="en-US"/>
        </w:rPr>
        <w:t>Pantebreve</w:t>
      </w:r>
    </w:p>
    <w:p w14:paraId="0375458C" w14:textId="77777777" w:rsidR="00903593" w:rsidRPr="00317604" w:rsidRDefault="00903593" w:rsidP="00903593">
      <w:pPr>
        <w:rPr>
          <w:rFonts w:asciiTheme="minorHAnsi" w:hAnsiTheme="minorHAnsi" w:cstheme="minorHAnsi"/>
          <w:color w:val="000000"/>
          <w:lang w:val="en-US"/>
        </w:rPr>
      </w:pPr>
      <w:r w:rsidRPr="00317604">
        <w:rPr>
          <w:rFonts w:asciiTheme="minorHAnsi" w:hAnsiTheme="minorHAnsi" w:cstheme="minorHAnsi"/>
          <w:color w:val="000000"/>
          <w:lang w:val="en-US"/>
        </w:rPr>
        <w:t>Indlaan</w:t>
      </w:r>
    </w:p>
    <w:p w14:paraId="44F9ACAE" w14:textId="77777777" w:rsidR="00903593" w:rsidRPr="00C979B6" w:rsidRDefault="00903593" w:rsidP="00903593">
      <w:pPr>
        <w:rPr>
          <w:rFonts w:asciiTheme="minorHAnsi" w:hAnsiTheme="minorHAnsi" w:cstheme="minorHAnsi"/>
          <w:color w:val="000000"/>
          <w:lang w:val="sv-SE"/>
        </w:rPr>
      </w:pPr>
      <w:r w:rsidRPr="00C979B6">
        <w:rPr>
          <w:rFonts w:asciiTheme="minorHAnsi" w:hAnsiTheme="minorHAnsi" w:cstheme="minorHAnsi"/>
          <w:color w:val="000000"/>
          <w:lang w:val="sv-SE"/>
        </w:rPr>
        <w:t>CBC</w:t>
      </w:r>
    </w:p>
    <w:p w14:paraId="3962581E" w14:textId="77777777" w:rsidR="00903593" w:rsidRPr="00C979B6" w:rsidRDefault="00903593" w:rsidP="00903593">
      <w:pPr>
        <w:pStyle w:val="FormateretHTML"/>
        <w:shd w:val="clear" w:color="auto" w:fill="FFFFFF"/>
        <w:rPr>
          <w:rFonts w:asciiTheme="minorHAnsi" w:hAnsiTheme="minorHAnsi" w:cstheme="minorHAnsi"/>
          <w:color w:val="000000"/>
          <w:sz w:val="24"/>
          <w:szCs w:val="24"/>
          <w:u w:val="single"/>
          <w:lang w:val="sv-SE"/>
        </w:rPr>
      </w:pPr>
    </w:p>
    <w:p w14:paraId="0CDB46A0" w14:textId="77777777" w:rsidR="00903593" w:rsidRPr="00C979B6" w:rsidRDefault="00903593" w:rsidP="00903593">
      <w:pPr>
        <w:pStyle w:val="FormateretHTML"/>
        <w:shd w:val="clear" w:color="auto" w:fill="FFFFFF"/>
        <w:rPr>
          <w:rFonts w:asciiTheme="minorHAnsi" w:hAnsiTheme="minorHAnsi" w:cstheme="minorHAnsi"/>
          <w:color w:val="000000"/>
          <w:sz w:val="24"/>
          <w:szCs w:val="24"/>
          <w:u w:val="single"/>
          <w:lang w:val="sv-SE"/>
        </w:rPr>
      </w:pPr>
      <w:r w:rsidRPr="00C979B6">
        <w:rPr>
          <w:rFonts w:asciiTheme="minorHAnsi" w:hAnsiTheme="minorHAnsi" w:cstheme="minorHAnsi"/>
          <w:color w:val="000000"/>
          <w:sz w:val="24"/>
          <w:szCs w:val="24"/>
          <w:u w:val="single"/>
          <w:lang w:val="sv-SE"/>
        </w:rPr>
        <w:t>System: eKapital (Classic)</w:t>
      </w:r>
    </w:p>
    <w:p w14:paraId="533125CA" w14:textId="77777777" w:rsidR="00903593" w:rsidRPr="00C979B6" w:rsidRDefault="00903593" w:rsidP="00903593">
      <w:pPr>
        <w:pStyle w:val="FormateretHTML"/>
        <w:shd w:val="clear" w:color="auto" w:fill="FFFFFF"/>
        <w:rPr>
          <w:rFonts w:asciiTheme="minorHAnsi" w:hAnsiTheme="minorHAnsi" w:cstheme="minorHAnsi"/>
          <w:color w:val="000000"/>
          <w:sz w:val="24"/>
          <w:szCs w:val="24"/>
          <w:lang w:val="sv-SE"/>
        </w:rPr>
      </w:pPr>
    </w:p>
    <w:p w14:paraId="1F83A308" w14:textId="77777777" w:rsidR="00903593" w:rsidRPr="00C979B6" w:rsidRDefault="00903593" w:rsidP="00903593">
      <w:pPr>
        <w:pStyle w:val="FormateretHTML"/>
        <w:shd w:val="clear" w:color="auto" w:fill="FFFFFF"/>
        <w:rPr>
          <w:rFonts w:asciiTheme="minorHAnsi" w:hAnsiTheme="minorHAnsi" w:cstheme="minorHAnsi"/>
          <w:color w:val="000000"/>
          <w:sz w:val="24"/>
          <w:szCs w:val="24"/>
          <w:lang w:val="sv-SE"/>
        </w:rPr>
      </w:pPr>
      <w:r w:rsidRPr="00C979B6">
        <w:rPr>
          <w:rFonts w:asciiTheme="minorHAnsi" w:hAnsiTheme="minorHAnsi" w:cstheme="minorHAnsi"/>
          <w:color w:val="000000"/>
          <w:sz w:val="24"/>
          <w:szCs w:val="24"/>
          <w:lang w:val="sv-SE"/>
        </w:rPr>
        <w:t>AKFA</w:t>
      </w:r>
    </w:p>
    <w:p w14:paraId="18122BEC" w14:textId="77777777" w:rsidR="00903593" w:rsidRPr="00C979B6" w:rsidRDefault="00903593" w:rsidP="00903593">
      <w:pPr>
        <w:pStyle w:val="FormateretHTML"/>
        <w:shd w:val="clear" w:color="auto" w:fill="FFFFFF"/>
        <w:rPr>
          <w:rFonts w:asciiTheme="minorHAnsi" w:hAnsiTheme="minorHAnsi" w:cstheme="minorHAnsi"/>
          <w:color w:val="000000"/>
          <w:sz w:val="24"/>
          <w:szCs w:val="24"/>
          <w:lang w:val="sv-SE"/>
        </w:rPr>
      </w:pPr>
      <w:r w:rsidRPr="00C979B6">
        <w:rPr>
          <w:rFonts w:asciiTheme="minorHAnsi" w:hAnsiTheme="minorHAnsi" w:cstheme="minorHAnsi"/>
          <w:color w:val="000000"/>
          <w:sz w:val="24"/>
          <w:szCs w:val="24"/>
          <w:lang w:val="sv-SE"/>
        </w:rPr>
        <w:t>AKSA</w:t>
      </w:r>
    </w:p>
    <w:p w14:paraId="0C2BB130" w14:textId="77777777" w:rsidR="00903593" w:rsidRPr="00C979B6" w:rsidRDefault="00903593" w:rsidP="00903593">
      <w:pPr>
        <w:pStyle w:val="FormateretHTML"/>
        <w:shd w:val="clear" w:color="auto" w:fill="FFFFFF"/>
        <w:rPr>
          <w:rFonts w:asciiTheme="minorHAnsi" w:hAnsiTheme="minorHAnsi" w:cstheme="minorHAnsi"/>
          <w:color w:val="000000"/>
          <w:sz w:val="24"/>
          <w:szCs w:val="24"/>
          <w:lang w:val="sv-SE"/>
        </w:rPr>
      </w:pPr>
      <w:r w:rsidRPr="00C979B6">
        <w:rPr>
          <w:rFonts w:asciiTheme="minorHAnsi" w:hAnsiTheme="minorHAnsi" w:cstheme="minorHAnsi"/>
          <w:color w:val="000000"/>
          <w:sz w:val="24"/>
          <w:szCs w:val="24"/>
          <w:lang w:val="sv-SE"/>
        </w:rPr>
        <w:t>ANPA</w:t>
      </w:r>
    </w:p>
    <w:p w14:paraId="0339379D" w14:textId="77777777" w:rsidR="00903593" w:rsidRPr="00C979B6" w:rsidRDefault="00903593" w:rsidP="00903593">
      <w:pPr>
        <w:pStyle w:val="FormateretHTML"/>
        <w:shd w:val="clear" w:color="auto" w:fill="FFFFFF"/>
        <w:rPr>
          <w:rFonts w:asciiTheme="minorHAnsi" w:hAnsiTheme="minorHAnsi" w:cstheme="minorHAnsi"/>
          <w:color w:val="000000"/>
          <w:sz w:val="24"/>
          <w:szCs w:val="24"/>
          <w:lang w:val="sv-SE"/>
        </w:rPr>
      </w:pPr>
      <w:r w:rsidRPr="00C979B6">
        <w:rPr>
          <w:rFonts w:asciiTheme="minorHAnsi" w:hAnsiTheme="minorHAnsi" w:cstheme="minorHAnsi"/>
          <w:color w:val="000000"/>
          <w:sz w:val="24"/>
          <w:szCs w:val="24"/>
          <w:lang w:val="sv-SE"/>
        </w:rPr>
        <w:t>ATP</w:t>
      </w:r>
    </w:p>
    <w:p w14:paraId="451725DA" w14:textId="77777777" w:rsidR="00903593" w:rsidRPr="00C979B6" w:rsidRDefault="00903593" w:rsidP="00903593">
      <w:pPr>
        <w:pStyle w:val="FormateretHTML"/>
        <w:shd w:val="clear" w:color="auto" w:fill="FFFFFF"/>
        <w:rPr>
          <w:rFonts w:asciiTheme="minorHAnsi" w:hAnsiTheme="minorHAnsi" w:cstheme="minorHAnsi"/>
          <w:color w:val="000000"/>
          <w:sz w:val="24"/>
          <w:szCs w:val="24"/>
          <w:lang w:val="sv-SE"/>
        </w:rPr>
      </w:pPr>
      <w:r w:rsidRPr="00C979B6">
        <w:rPr>
          <w:rFonts w:asciiTheme="minorHAnsi" w:hAnsiTheme="minorHAnsi" w:cstheme="minorHAnsi"/>
          <w:color w:val="000000"/>
          <w:sz w:val="24"/>
          <w:szCs w:val="24"/>
          <w:lang w:val="sv-SE"/>
        </w:rPr>
        <w:t>BHOL</w:t>
      </w:r>
    </w:p>
    <w:p w14:paraId="2413EF4C" w14:textId="77777777" w:rsidR="00903593" w:rsidRPr="00C979B6" w:rsidRDefault="00903593" w:rsidP="00903593">
      <w:pPr>
        <w:pStyle w:val="FormateretHTML"/>
        <w:shd w:val="clear" w:color="auto" w:fill="FFFFFF"/>
        <w:rPr>
          <w:rFonts w:asciiTheme="minorHAnsi" w:hAnsiTheme="minorHAnsi" w:cstheme="minorHAnsi"/>
          <w:color w:val="000000"/>
          <w:sz w:val="24"/>
          <w:szCs w:val="24"/>
          <w:lang w:val="sv-SE"/>
        </w:rPr>
      </w:pPr>
      <w:r w:rsidRPr="00C979B6">
        <w:rPr>
          <w:rFonts w:asciiTheme="minorHAnsi" w:hAnsiTheme="minorHAnsi" w:cstheme="minorHAnsi"/>
          <w:color w:val="000000"/>
          <w:sz w:val="24"/>
          <w:szCs w:val="24"/>
          <w:lang w:val="sv-SE"/>
        </w:rPr>
        <w:t>CPS</w:t>
      </w:r>
    </w:p>
    <w:p w14:paraId="2BCFEB96" w14:textId="77777777" w:rsidR="00903593" w:rsidRPr="00C979B6" w:rsidRDefault="00903593" w:rsidP="00903593">
      <w:pPr>
        <w:pStyle w:val="FormateretHTML"/>
        <w:shd w:val="clear" w:color="auto" w:fill="FFFFFF"/>
        <w:rPr>
          <w:rFonts w:asciiTheme="minorHAnsi" w:hAnsiTheme="minorHAnsi" w:cstheme="minorHAnsi"/>
          <w:color w:val="000000"/>
          <w:sz w:val="24"/>
          <w:szCs w:val="24"/>
          <w:lang w:val="sv-SE"/>
        </w:rPr>
      </w:pPr>
      <w:r w:rsidRPr="00C979B6">
        <w:rPr>
          <w:rFonts w:asciiTheme="minorHAnsi" w:hAnsiTheme="minorHAnsi" w:cstheme="minorHAnsi"/>
          <w:color w:val="000000"/>
          <w:sz w:val="24"/>
          <w:szCs w:val="24"/>
          <w:lang w:val="sv-SE"/>
        </w:rPr>
        <w:t>FINK</w:t>
      </w:r>
      <w:r w:rsidR="0041047F">
        <w:rPr>
          <w:rFonts w:asciiTheme="minorHAnsi" w:hAnsiTheme="minorHAnsi" w:cstheme="minorHAnsi"/>
          <w:color w:val="000000"/>
          <w:sz w:val="24"/>
          <w:szCs w:val="24"/>
          <w:lang w:val="sv-SE"/>
        </w:rPr>
        <w:br/>
        <w:t>GI</w:t>
      </w:r>
    </w:p>
    <w:p w14:paraId="628D9D13" w14:textId="77777777" w:rsidR="00903593" w:rsidRPr="00C979B6" w:rsidRDefault="00903593" w:rsidP="00903593">
      <w:pPr>
        <w:pStyle w:val="FormateretHTML"/>
        <w:shd w:val="clear" w:color="auto" w:fill="FFFFFF"/>
        <w:rPr>
          <w:rFonts w:asciiTheme="minorHAnsi" w:hAnsiTheme="minorHAnsi" w:cstheme="minorHAnsi"/>
          <w:color w:val="000000"/>
          <w:sz w:val="24"/>
          <w:szCs w:val="24"/>
          <w:lang w:val="sv-SE"/>
        </w:rPr>
      </w:pPr>
      <w:r w:rsidRPr="00C979B6">
        <w:rPr>
          <w:rFonts w:asciiTheme="minorHAnsi" w:hAnsiTheme="minorHAnsi" w:cstheme="minorHAnsi"/>
          <w:color w:val="000000"/>
          <w:sz w:val="24"/>
          <w:szCs w:val="24"/>
          <w:lang w:val="sv-SE"/>
        </w:rPr>
        <w:t>IFPA</w:t>
      </w:r>
    </w:p>
    <w:p w14:paraId="6DCFDBF5" w14:textId="77777777" w:rsidR="00903593" w:rsidRPr="00C979B6" w:rsidRDefault="00903593" w:rsidP="00903593">
      <w:pPr>
        <w:pStyle w:val="FormateretHTML"/>
        <w:shd w:val="clear" w:color="auto" w:fill="FFFFFF"/>
        <w:rPr>
          <w:rFonts w:asciiTheme="minorHAnsi" w:hAnsiTheme="minorHAnsi" w:cstheme="minorHAnsi"/>
          <w:color w:val="000000"/>
          <w:sz w:val="24"/>
          <w:szCs w:val="24"/>
          <w:lang w:val="sv-SE"/>
        </w:rPr>
      </w:pPr>
      <w:r w:rsidRPr="00C979B6">
        <w:rPr>
          <w:rFonts w:asciiTheme="minorHAnsi" w:hAnsiTheme="minorHAnsi" w:cstheme="minorHAnsi"/>
          <w:color w:val="000000"/>
          <w:sz w:val="24"/>
          <w:szCs w:val="24"/>
          <w:lang w:val="sv-SE"/>
        </w:rPr>
        <w:t>IRTE</w:t>
      </w:r>
    </w:p>
    <w:p w14:paraId="5A364215"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r w:rsidRPr="00903593">
        <w:rPr>
          <w:rFonts w:asciiTheme="minorHAnsi" w:hAnsiTheme="minorHAnsi" w:cstheme="minorHAnsi"/>
          <w:color w:val="000000"/>
          <w:sz w:val="24"/>
          <w:szCs w:val="24"/>
        </w:rPr>
        <w:t>OBLG</w:t>
      </w:r>
    </w:p>
    <w:p w14:paraId="6E921809"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r w:rsidRPr="00903593">
        <w:rPr>
          <w:rFonts w:asciiTheme="minorHAnsi" w:hAnsiTheme="minorHAnsi" w:cstheme="minorHAnsi"/>
          <w:color w:val="000000"/>
          <w:sz w:val="24"/>
          <w:szCs w:val="24"/>
        </w:rPr>
        <w:t>PADE</w:t>
      </w:r>
    </w:p>
    <w:p w14:paraId="75B10D7F"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r w:rsidRPr="00903593">
        <w:rPr>
          <w:rFonts w:asciiTheme="minorHAnsi" w:hAnsiTheme="minorHAnsi" w:cstheme="minorHAnsi"/>
          <w:color w:val="000000"/>
          <w:sz w:val="24"/>
          <w:szCs w:val="24"/>
        </w:rPr>
        <w:t>PANT</w:t>
      </w:r>
    </w:p>
    <w:p w14:paraId="245FC7A3"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r w:rsidRPr="00903593">
        <w:rPr>
          <w:rFonts w:asciiTheme="minorHAnsi" w:hAnsiTheme="minorHAnsi" w:cstheme="minorHAnsi"/>
          <w:color w:val="000000"/>
          <w:sz w:val="24"/>
          <w:szCs w:val="24"/>
        </w:rPr>
        <w:t>SFS</w:t>
      </w:r>
    </w:p>
    <w:p w14:paraId="097A6D7E"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r w:rsidRPr="00903593">
        <w:rPr>
          <w:rFonts w:asciiTheme="minorHAnsi" w:hAnsiTheme="minorHAnsi" w:cstheme="minorHAnsi"/>
          <w:color w:val="000000"/>
          <w:sz w:val="24"/>
          <w:szCs w:val="24"/>
        </w:rPr>
        <w:t>UDBY</w:t>
      </w:r>
    </w:p>
    <w:p w14:paraId="38C733DF"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r w:rsidRPr="00903593">
        <w:rPr>
          <w:rFonts w:asciiTheme="minorHAnsi" w:hAnsiTheme="minorHAnsi" w:cstheme="minorHAnsi"/>
          <w:color w:val="000000"/>
          <w:sz w:val="24"/>
          <w:szCs w:val="24"/>
        </w:rPr>
        <w:t>URTE</w:t>
      </w:r>
    </w:p>
    <w:p w14:paraId="4D1DB539"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r w:rsidRPr="00903593">
        <w:rPr>
          <w:rFonts w:asciiTheme="minorHAnsi" w:hAnsiTheme="minorHAnsi" w:cstheme="minorHAnsi"/>
          <w:color w:val="000000"/>
          <w:sz w:val="24"/>
          <w:szCs w:val="24"/>
        </w:rPr>
        <w:t>KTR</w:t>
      </w:r>
    </w:p>
    <w:p w14:paraId="07BE22ED" w14:textId="77777777" w:rsidR="00903593" w:rsidRPr="00903593" w:rsidRDefault="00903593" w:rsidP="00117564">
      <w:pPr>
        <w:rPr>
          <w:rFonts w:asciiTheme="minorHAnsi" w:hAnsiTheme="minorHAnsi" w:cstheme="minorHAnsi"/>
        </w:rPr>
      </w:pPr>
    </w:p>
    <w:p w14:paraId="244EA20F" w14:textId="77777777" w:rsidR="00815775" w:rsidRDefault="00815775"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u w:val="single"/>
        </w:rPr>
      </w:pPr>
    </w:p>
    <w:p w14:paraId="77ABE99F" w14:textId="77777777" w:rsidR="00815775" w:rsidRDefault="00815775"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u w:val="single"/>
        </w:rPr>
      </w:pPr>
    </w:p>
    <w:p w14:paraId="192E603E" w14:textId="77777777" w:rsidR="00815775" w:rsidRDefault="00815775"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u w:val="single"/>
        </w:rPr>
      </w:pPr>
    </w:p>
    <w:p w14:paraId="232ED828" w14:textId="77777777" w:rsidR="00815775" w:rsidRDefault="00815775"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u w:val="single"/>
        </w:rPr>
      </w:pPr>
    </w:p>
    <w:p w14:paraId="572741C2" w14:textId="77777777" w:rsidR="00815775" w:rsidRDefault="00815775"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u w:val="single"/>
        </w:rPr>
      </w:pPr>
    </w:p>
    <w:p w14:paraId="18129768"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u w:val="single"/>
        </w:rPr>
      </w:pPr>
      <w:r w:rsidRPr="00903593">
        <w:rPr>
          <w:rFonts w:asciiTheme="minorHAnsi" w:hAnsiTheme="minorHAnsi" w:cstheme="minorHAnsi"/>
          <w:color w:val="000000"/>
          <w:u w:val="single"/>
        </w:rPr>
        <w:t>System: PSRM</w:t>
      </w:r>
    </w:p>
    <w:p w14:paraId="1C4721C9"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p>
    <w:p w14:paraId="6FE7EDEA"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903593">
        <w:rPr>
          <w:rFonts w:asciiTheme="minorHAnsi" w:hAnsiTheme="minorHAnsi" w:cstheme="minorHAnsi"/>
          <w:color w:val="000000"/>
        </w:rPr>
        <w:t>INDBetalingsoplysningerTraekListeModtagService</w:t>
      </w:r>
    </w:p>
    <w:p w14:paraId="2F9F184E"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903593">
        <w:rPr>
          <w:rFonts w:asciiTheme="minorHAnsi" w:hAnsiTheme="minorHAnsi" w:cstheme="minorHAnsi"/>
          <w:color w:val="000000"/>
        </w:rPr>
        <w:t>INDBetalingsaftalerTraekListeModtagService</w:t>
      </w:r>
    </w:p>
    <w:p w14:paraId="05742A34"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903593">
        <w:rPr>
          <w:rFonts w:asciiTheme="minorHAnsi" w:hAnsiTheme="minorHAnsi" w:cstheme="minorHAnsi"/>
          <w:color w:val="000000"/>
        </w:rPr>
        <w:t>INDBetalingsanmodningerTraekListeSendService</w:t>
      </w:r>
    </w:p>
    <w:p w14:paraId="5483B367"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903593">
        <w:rPr>
          <w:rFonts w:asciiTheme="minorHAnsi" w:hAnsiTheme="minorHAnsi" w:cstheme="minorHAnsi"/>
          <w:color w:val="000000"/>
        </w:rPr>
        <w:t>INDIndbetalingsKortStatusListeModtagService</w:t>
      </w:r>
    </w:p>
    <w:p w14:paraId="5B865E31"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903593">
        <w:rPr>
          <w:rFonts w:asciiTheme="minorHAnsi" w:hAnsiTheme="minorHAnsi" w:cstheme="minorHAnsi"/>
          <w:color w:val="000000"/>
        </w:rPr>
        <w:t>INDBetalingTilAfmeldingerTraekListeSendService</w:t>
      </w:r>
    </w:p>
    <w:p w14:paraId="4CD86D98"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903593">
        <w:rPr>
          <w:rFonts w:asciiTheme="minorHAnsi" w:hAnsiTheme="minorHAnsi" w:cstheme="minorHAnsi"/>
          <w:color w:val="000000"/>
        </w:rPr>
        <w:t>INDIndbetalingOplysningListeModtagService</w:t>
      </w:r>
    </w:p>
    <w:p w14:paraId="25F13A5C"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903593">
        <w:rPr>
          <w:rFonts w:asciiTheme="minorHAnsi" w:hAnsiTheme="minorHAnsi" w:cstheme="minorHAnsi"/>
          <w:color w:val="000000"/>
        </w:rPr>
        <w:t>INDKontoudtogOplysningListeModtagService</w:t>
      </w:r>
    </w:p>
    <w:p w14:paraId="3258A29B"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903593">
        <w:rPr>
          <w:rFonts w:asciiTheme="minorHAnsi" w:hAnsiTheme="minorHAnsi" w:cstheme="minorHAnsi"/>
          <w:color w:val="000000"/>
        </w:rPr>
        <w:t>INDUdbetalingOplysningListeModtagService</w:t>
      </w:r>
    </w:p>
    <w:p w14:paraId="0D62DD38"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903593">
        <w:rPr>
          <w:rFonts w:asciiTheme="minorHAnsi" w:hAnsiTheme="minorHAnsi" w:cstheme="minorHAnsi"/>
          <w:color w:val="000000"/>
        </w:rPr>
        <w:t>INDMFFordringIndberetService</w:t>
      </w:r>
    </w:p>
    <w:p w14:paraId="24CD56B5"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903593">
        <w:rPr>
          <w:rFonts w:asciiTheme="minorHAnsi" w:hAnsiTheme="minorHAnsi" w:cstheme="minorHAnsi"/>
          <w:color w:val="000000"/>
        </w:rPr>
        <w:t>INDMFKvitteringHentService</w:t>
      </w:r>
    </w:p>
    <w:p w14:paraId="74841B6B"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903593">
        <w:rPr>
          <w:rFonts w:asciiTheme="minorHAnsi" w:hAnsiTheme="minorHAnsi" w:cstheme="minorHAnsi"/>
          <w:color w:val="000000"/>
        </w:rPr>
        <w:t>INDMFUnderretSamlingHentService</w:t>
      </w:r>
    </w:p>
    <w:p w14:paraId="0B1CC485"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903593">
        <w:rPr>
          <w:rFonts w:asciiTheme="minorHAnsi" w:hAnsiTheme="minorHAnsi" w:cstheme="minorHAnsi"/>
          <w:color w:val="000000"/>
        </w:rPr>
        <w:t>INDMFFordringTypeHentService</w:t>
      </w:r>
    </w:p>
    <w:p w14:paraId="69ABE47A"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903593">
        <w:rPr>
          <w:rFonts w:asciiTheme="minorHAnsi" w:hAnsiTheme="minorHAnsi" w:cstheme="minorHAnsi"/>
          <w:color w:val="000000"/>
        </w:rPr>
        <w:t>INDMUdbetalingOplysningListeModtagService</w:t>
      </w:r>
    </w:p>
    <w:p w14:paraId="02690513"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sidRPr="00903593">
        <w:rPr>
          <w:rFonts w:asciiTheme="minorHAnsi" w:hAnsiTheme="minorHAnsi" w:cstheme="minorHAnsi"/>
          <w:color w:val="000000"/>
        </w:rPr>
        <w:t>INDMKontoudtogOplysningListeModtagService</w:t>
      </w:r>
    </w:p>
    <w:p w14:paraId="11F45AD5" w14:textId="77777777" w:rsidR="00903593" w:rsidRPr="00903593" w:rsidRDefault="00903593" w:rsidP="00903593">
      <w:pPr>
        <w:rPr>
          <w:rFonts w:asciiTheme="minorHAnsi" w:hAnsiTheme="minorHAnsi" w:cstheme="minorHAnsi"/>
          <w:b/>
        </w:rPr>
      </w:pPr>
    </w:p>
    <w:p w14:paraId="664D684F" w14:textId="77777777" w:rsidR="00903593" w:rsidRPr="00903593" w:rsidRDefault="00903593" w:rsidP="00903593">
      <w:pPr>
        <w:pStyle w:val="FormateretHTML"/>
        <w:shd w:val="clear" w:color="auto" w:fill="FFFFFF"/>
        <w:rPr>
          <w:rFonts w:asciiTheme="minorHAnsi" w:hAnsiTheme="minorHAnsi" w:cstheme="minorHAnsi"/>
          <w:color w:val="000000"/>
          <w:sz w:val="24"/>
          <w:szCs w:val="24"/>
          <w:u w:val="single"/>
        </w:rPr>
      </w:pPr>
      <w:r w:rsidRPr="00903593">
        <w:rPr>
          <w:rFonts w:asciiTheme="minorHAnsi" w:hAnsiTheme="minorHAnsi" w:cstheme="minorHAnsi"/>
          <w:color w:val="000000"/>
          <w:sz w:val="24"/>
          <w:szCs w:val="24"/>
          <w:u w:val="single"/>
        </w:rPr>
        <w:t>System: MiniMF (ICI)</w:t>
      </w:r>
    </w:p>
    <w:p w14:paraId="42A781C1"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p>
    <w:p w14:paraId="2F29A7E6"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r w:rsidRPr="00903593">
        <w:rPr>
          <w:rFonts w:asciiTheme="minorHAnsi" w:hAnsiTheme="minorHAnsi" w:cstheme="minorHAnsi"/>
          <w:color w:val="000000"/>
          <w:sz w:val="24"/>
          <w:szCs w:val="24"/>
        </w:rPr>
        <w:t>MFFordringIndberet</w:t>
      </w:r>
    </w:p>
    <w:p w14:paraId="6C1AF3C6"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r w:rsidRPr="00903593">
        <w:rPr>
          <w:rFonts w:asciiTheme="minorHAnsi" w:hAnsiTheme="minorHAnsi" w:cstheme="minorHAnsi"/>
          <w:color w:val="000000"/>
          <w:sz w:val="24"/>
          <w:szCs w:val="24"/>
        </w:rPr>
        <w:t>MFFordringTypeHent</w:t>
      </w:r>
    </w:p>
    <w:p w14:paraId="6106EF3C"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r w:rsidRPr="00903593">
        <w:rPr>
          <w:rFonts w:asciiTheme="minorHAnsi" w:hAnsiTheme="minorHAnsi" w:cstheme="minorHAnsi"/>
          <w:color w:val="000000"/>
          <w:sz w:val="24"/>
          <w:szCs w:val="24"/>
        </w:rPr>
        <w:t>MFKvitteringHent</w:t>
      </w:r>
    </w:p>
    <w:p w14:paraId="6214B7D2"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r w:rsidRPr="00903593">
        <w:rPr>
          <w:rFonts w:asciiTheme="minorHAnsi" w:hAnsiTheme="minorHAnsi" w:cstheme="minorHAnsi"/>
          <w:color w:val="000000"/>
          <w:sz w:val="24"/>
          <w:szCs w:val="24"/>
        </w:rPr>
        <w:t>MFUnderretSamlingHent</w:t>
      </w:r>
    </w:p>
    <w:p w14:paraId="4FDCEA20" w14:textId="77777777" w:rsidR="00903593" w:rsidRPr="00903593" w:rsidRDefault="00903593" w:rsidP="00903593">
      <w:pPr>
        <w:rPr>
          <w:rFonts w:asciiTheme="minorHAnsi" w:hAnsiTheme="minorHAnsi" w:cstheme="minorHAnsi"/>
          <w:b/>
        </w:rPr>
      </w:pPr>
    </w:p>
    <w:p w14:paraId="690EAA9C" w14:textId="77777777" w:rsidR="00903593" w:rsidRPr="00903593" w:rsidRDefault="00903593" w:rsidP="00903593">
      <w:pPr>
        <w:pStyle w:val="FormateretHTML"/>
        <w:shd w:val="clear" w:color="auto" w:fill="FFFFFF"/>
        <w:rPr>
          <w:rFonts w:asciiTheme="minorHAnsi" w:hAnsiTheme="minorHAnsi" w:cstheme="minorHAnsi"/>
          <w:color w:val="000000"/>
          <w:sz w:val="24"/>
          <w:szCs w:val="24"/>
          <w:u w:val="single"/>
        </w:rPr>
      </w:pPr>
      <w:r w:rsidRPr="00903593">
        <w:rPr>
          <w:rFonts w:asciiTheme="minorHAnsi" w:hAnsiTheme="minorHAnsi" w:cstheme="minorHAnsi"/>
          <w:color w:val="000000"/>
          <w:sz w:val="24"/>
          <w:szCs w:val="24"/>
          <w:u w:val="single"/>
        </w:rPr>
        <w:t>System: DMI</w:t>
      </w:r>
    </w:p>
    <w:p w14:paraId="72B40C78"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p>
    <w:p w14:paraId="004F43B8" w14:textId="77777777" w:rsidR="00E81156" w:rsidRPr="00892F2B" w:rsidRDefault="00E81156" w:rsidP="00E81156">
      <w:pPr>
        <w:shd w:val="clear" w:color="auto" w:fill="FFFFFF"/>
        <w:rPr>
          <w:rFonts w:asciiTheme="minorHAnsi" w:hAnsiTheme="minorHAnsi" w:cstheme="minorHAnsi"/>
          <w:color w:val="000000"/>
        </w:rPr>
      </w:pPr>
      <w:r w:rsidRPr="00892F2B">
        <w:rPr>
          <w:rFonts w:asciiTheme="minorHAnsi" w:hAnsiTheme="minorHAnsi" w:cstheme="minorHAnsi"/>
          <w:color w:val="000000"/>
        </w:rPr>
        <w:t>BetalingsanmodningerTrækListeSend</w:t>
      </w:r>
    </w:p>
    <w:p w14:paraId="7BE5A183" w14:textId="77777777" w:rsidR="00E81156" w:rsidRPr="00892F2B" w:rsidRDefault="00E81156" w:rsidP="00E81156">
      <w:pPr>
        <w:shd w:val="clear" w:color="auto" w:fill="FFFFFF"/>
        <w:rPr>
          <w:rFonts w:asciiTheme="minorHAnsi" w:hAnsiTheme="minorHAnsi" w:cstheme="minorHAnsi"/>
          <w:color w:val="000000"/>
        </w:rPr>
      </w:pPr>
      <w:r w:rsidRPr="00892F2B">
        <w:rPr>
          <w:rFonts w:asciiTheme="minorHAnsi" w:hAnsiTheme="minorHAnsi" w:cstheme="minorHAnsi"/>
          <w:color w:val="000000"/>
        </w:rPr>
        <w:t>DMIBetalingsaftalerTrækListeModtagService</w:t>
      </w:r>
    </w:p>
    <w:p w14:paraId="33721D39" w14:textId="77777777" w:rsidR="00E81156" w:rsidRPr="00892F2B" w:rsidRDefault="00E81156" w:rsidP="00E81156">
      <w:pPr>
        <w:shd w:val="clear" w:color="auto" w:fill="FFFFFF"/>
        <w:rPr>
          <w:rFonts w:asciiTheme="minorHAnsi" w:hAnsiTheme="minorHAnsi" w:cstheme="minorHAnsi"/>
          <w:color w:val="000000"/>
        </w:rPr>
      </w:pPr>
      <w:r w:rsidRPr="00892F2B">
        <w:rPr>
          <w:rFonts w:asciiTheme="minorHAnsi" w:hAnsiTheme="minorHAnsi" w:cstheme="minorHAnsi"/>
          <w:color w:val="000000"/>
        </w:rPr>
        <w:t>DMIBetalingsanmodningerTrækListeSendService</w:t>
      </w:r>
    </w:p>
    <w:p w14:paraId="3BD7D485" w14:textId="77777777" w:rsidR="00E81156" w:rsidRPr="00892F2B" w:rsidRDefault="00E81156" w:rsidP="00E81156">
      <w:pPr>
        <w:shd w:val="clear" w:color="auto" w:fill="FFFFFF"/>
        <w:rPr>
          <w:rFonts w:asciiTheme="minorHAnsi" w:hAnsiTheme="minorHAnsi" w:cstheme="minorHAnsi"/>
          <w:color w:val="000000"/>
        </w:rPr>
      </w:pPr>
      <w:r w:rsidRPr="00892F2B">
        <w:rPr>
          <w:rFonts w:asciiTheme="minorHAnsi" w:hAnsiTheme="minorHAnsi" w:cstheme="minorHAnsi"/>
          <w:color w:val="000000"/>
        </w:rPr>
        <w:t>DMIBetalingsoplysningerTrækListeModtagService</w:t>
      </w:r>
    </w:p>
    <w:p w14:paraId="6200D0B9" w14:textId="77777777" w:rsidR="00E81156" w:rsidRPr="00892F2B" w:rsidRDefault="00E81156" w:rsidP="00E81156">
      <w:pPr>
        <w:shd w:val="clear" w:color="auto" w:fill="FFFFFF"/>
        <w:rPr>
          <w:rFonts w:asciiTheme="minorHAnsi" w:hAnsiTheme="minorHAnsi" w:cstheme="minorHAnsi"/>
          <w:color w:val="000000"/>
        </w:rPr>
      </w:pPr>
      <w:r w:rsidRPr="00892F2B">
        <w:rPr>
          <w:rFonts w:asciiTheme="minorHAnsi" w:hAnsiTheme="minorHAnsi" w:cstheme="minorHAnsi"/>
          <w:color w:val="000000"/>
        </w:rPr>
        <w:t>DMIBetalingTilAfmeldingerTrækListeSendService</w:t>
      </w:r>
    </w:p>
    <w:p w14:paraId="54544450" w14:textId="77777777" w:rsidR="00E81156" w:rsidRPr="00892F2B" w:rsidRDefault="00E81156" w:rsidP="00E81156">
      <w:pPr>
        <w:shd w:val="clear" w:color="auto" w:fill="FFFFFF"/>
        <w:rPr>
          <w:rFonts w:asciiTheme="minorHAnsi" w:hAnsiTheme="minorHAnsi" w:cstheme="minorHAnsi"/>
          <w:color w:val="000000"/>
        </w:rPr>
      </w:pPr>
      <w:r w:rsidRPr="00892F2B">
        <w:rPr>
          <w:rFonts w:asciiTheme="minorHAnsi" w:hAnsiTheme="minorHAnsi" w:cstheme="minorHAnsi"/>
          <w:color w:val="000000"/>
        </w:rPr>
        <w:t>DMIIndbetalingOplysningListeModtagService</w:t>
      </w:r>
    </w:p>
    <w:p w14:paraId="3FCD9B9C" w14:textId="77777777" w:rsidR="00E81156" w:rsidRPr="00892F2B" w:rsidRDefault="00E81156" w:rsidP="00E81156">
      <w:pPr>
        <w:shd w:val="clear" w:color="auto" w:fill="FFFFFF"/>
        <w:rPr>
          <w:rFonts w:asciiTheme="minorHAnsi" w:hAnsiTheme="minorHAnsi" w:cstheme="minorHAnsi"/>
          <w:color w:val="000000"/>
        </w:rPr>
      </w:pPr>
      <w:r w:rsidRPr="00892F2B">
        <w:rPr>
          <w:rFonts w:asciiTheme="minorHAnsi" w:hAnsiTheme="minorHAnsi" w:cstheme="minorHAnsi"/>
          <w:color w:val="000000"/>
        </w:rPr>
        <w:t>DMIKontoudtogOplysningListeModtagService</w:t>
      </w:r>
      <w:r w:rsidRPr="00892F2B">
        <w:rPr>
          <w:rFonts w:asciiTheme="minorHAnsi" w:hAnsiTheme="minorHAnsi" w:cstheme="minorHAnsi"/>
          <w:color w:val="000000"/>
        </w:rPr>
        <w:br/>
        <w:t>DMIUdbetalingOplysningListeModtagService</w:t>
      </w:r>
      <w:r w:rsidRPr="00892F2B">
        <w:rPr>
          <w:rFonts w:asciiTheme="minorHAnsi" w:hAnsiTheme="minorHAnsi" w:cstheme="minorHAnsi"/>
          <w:color w:val="000000"/>
        </w:rPr>
        <w:br/>
        <w:t>DMIValutaKurserOverførService</w:t>
      </w:r>
    </w:p>
    <w:p w14:paraId="4DD794C0"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p>
    <w:p w14:paraId="627264DC"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u w:val="single"/>
        </w:rPr>
      </w:pPr>
      <w:r w:rsidRPr="00903593">
        <w:rPr>
          <w:rFonts w:asciiTheme="minorHAnsi" w:hAnsiTheme="minorHAnsi" w:cstheme="minorHAnsi"/>
          <w:color w:val="000000"/>
          <w:u w:val="single"/>
        </w:rPr>
        <w:t>System: ICS</w:t>
      </w:r>
    </w:p>
    <w:p w14:paraId="59944754" w14:textId="77777777" w:rsidR="00903593" w:rsidRPr="00903593" w:rsidRDefault="00903593" w:rsidP="009035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p>
    <w:p w14:paraId="28814193" w14:textId="77777777" w:rsidR="00903593" w:rsidRPr="00903593" w:rsidRDefault="00903593" w:rsidP="00903593">
      <w:pPr>
        <w:rPr>
          <w:rFonts w:asciiTheme="minorHAnsi" w:hAnsiTheme="minorHAnsi" w:cstheme="minorHAnsi"/>
          <w:color w:val="000000"/>
        </w:rPr>
      </w:pPr>
      <w:r w:rsidRPr="00903593">
        <w:rPr>
          <w:rFonts w:asciiTheme="minorHAnsi" w:hAnsiTheme="minorHAnsi" w:cstheme="minorHAnsi"/>
          <w:color w:val="000000"/>
        </w:rPr>
        <w:t>SummariskIndgangsangivelseOpdaterService</w:t>
      </w:r>
    </w:p>
    <w:p w14:paraId="01BD7900" w14:textId="77777777" w:rsidR="00903593" w:rsidRPr="00903593" w:rsidRDefault="00903593" w:rsidP="00903593">
      <w:pPr>
        <w:rPr>
          <w:rFonts w:asciiTheme="minorHAnsi" w:hAnsiTheme="minorHAnsi" w:cstheme="minorHAnsi"/>
          <w:color w:val="000000"/>
        </w:rPr>
      </w:pPr>
      <w:r w:rsidRPr="00903593">
        <w:rPr>
          <w:rFonts w:asciiTheme="minorHAnsi" w:hAnsiTheme="minorHAnsi" w:cstheme="minorHAnsi"/>
          <w:color w:val="000000"/>
        </w:rPr>
        <w:t>SummariskIndgangsangivelseOpretService</w:t>
      </w:r>
    </w:p>
    <w:p w14:paraId="5CD7AB3F" w14:textId="77777777" w:rsidR="00903593" w:rsidRPr="00903593" w:rsidRDefault="00903593" w:rsidP="00903593">
      <w:pPr>
        <w:rPr>
          <w:rFonts w:asciiTheme="minorHAnsi" w:hAnsiTheme="minorHAnsi" w:cstheme="minorHAnsi"/>
          <w:color w:val="000000"/>
        </w:rPr>
      </w:pPr>
      <w:r w:rsidRPr="00903593">
        <w:rPr>
          <w:rFonts w:asciiTheme="minorHAnsi" w:hAnsiTheme="minorHAnsi" w:cstheme="minorHAnsi"/>
          <w:color w:val="000000"/>
        </w:rPr>
        <w:t>SummariskIndgangsangivelseSamlingOmdirigerService</w:t>
      </w:r>
    </w:p>
    <w:p w14:paraId="58D17D35" w14:textId="77777777" w:rsidR="00903593" w:rsidRPr="00903593" w:rsidRDefault="00903593" w:rsidP="00903593">
      <w:pPr>
        <w:rPr>
          <w:rFonts w:asciiTheme="minorHAnsi" w:hAnsiTheme="minorHAnsi" w:cstheme="minorHAnsi"/>
          <w:b/>
        </w:rPr>
      </w:pPr>
    </w:p>
    <w:p w14:paraId="77BD4B9E" w14:textId="77777777" w:rsidR="00815775" w:rsidRDefault="00815775" w:rsidP="00903593">
      <w:pPr>
        <w:pStyle w:val="FormateretHTML"/>
        <w:shd w:val="clear" w:color="auto" w:fill="FFFFFF"/>
        <w:rPr>
          <w:rFonts w:asciiTheme="minorHAnsi" w:hAnsiTheme="minorHAnsi" w:cstheme="minorHAnsi"/>
          <w:color w:val="000000"/>
          <w:sz w:val="24"/>
          <w:szCs w:val="24"/>
          <w:u w:val="single"/>
        </w:rPr>
      </w:pPr>
    </w:p>
    <w:p w14:paraId="340AE5C9" w14:textId="77777777" w:rsidR="00815775" w:rsidRDefault="00815775" w:rsidP="00903593">
      <w:pPr>
        <w:pStyle w:val="FormateretHTML"/>
        <w:shd w:val="clear" w:color="auto" w:fill="FFFFFF"/>
        <w:rPr>
          <w:rFonts w:asciiTheme="minorHAnsi" w:hAnsiTheme="minorHAnsi" w:cstheme="minorHAnsi"/>
          <w:color w:val="000000"/>
          <w:sz w:val="24"/>
          <w:szCs w:val="24"/>
          <w:u w:val="single"/>
        </w:rPr>
      </w:pPr>
    </w:p>
    <w:p w14:paraId="211E0D63" w14:textId="77777777" w:rsidR="00815775" w:rsidRDefault="00815775" w:rsidP="00903593">
      <w:pPr>
        <w:pStyle w:val="FormateretHTML"/>
        <w:shd w:val="clear" w:color="auto" w:fill="FFFFFF"/>
        <w:rPr>
          <w:rFonts w:asciiTheme="minorHAnsi" w:hAnsiTheme="minorHAnsi" w:cstheme="minorHAnsi"/>
          <w:color w:val="000000"/>
          <w:sz w:val="24"/>
          <w:szCs w:val="24"/>
          <w:u w:val="single"/>
        </w:rPr>
      </w:pPr>
    </w:p>
    <w:p w14:paraId="18F45FBE" w14:textId="77777777" w:rsidR="00815775" w:rsidRDefault="00815775" w:rsidP="00903593">
      <w:pPr>
        <w:pStyle w:val="FormateretHTML"/>
        <w:shd w:val="clear" w:color="auto" w:fill="FFFFFF"/>
        <w:rPr>
          <w:rFonts w:asciiTheme="minorHAnsi" w:hAnsiTheme="minorHAnsi" w:cstheme="minorHAnsi"/>
          <w:color w:val="000000"/>
          <w:sz w:val="24"/>
          <w:szCs w:val="24"/>
          <w:u w:val="single"/>
        </w:rPr>
      </w:pPr>
    </w:p>
    <w:p w14:paraId="7209A827" w14:textId="77777777" w:rsidR="00815775" w:rsidRDefault="00815775" w:rsidP="00903593">
      <w:pPr>
        <w:pStyle w:val="FormateretHTML"/>
        <w:shd w:val="clear" w:color="auto" w:fill="FFFFFF"/>
        <w:rPr>
          <w:rFonts w:asciiTheme="minorHAnsi" w:hAnsiTheme="minorHAnsi" w:cstheme="minorHAnsi"/>
          <w:color w:val="000000"/>
          <w:sz w:val="24"/>
          <w:szCs w:val="24"/>
          <w:u w:val="single"/>
        </w:rPr>
      </w:pPr>
    </w:p>
    <w:p w14:paraId="7784DFD8" w14:textId="77777777" w:rsidR="00815775" w:rsidRDefault="00815775" w:rsidP="00903593">
      <w:pPr>
        <w:pStyle w:val="FormateretHTML"/>
        <w:shd w:val="clear" w:color="auto" w:fill="FFFFFF"/>
        <w:rPr>
          <w:rFonts w:asciiTheme="minorHAnsi" w:hAnsiTheme="minorHAnsi" w:cstheme="minorHAnsi"/>
          <w:color w:val="000000"/>
          <w:sz w:val="24"/>
          <w:szCs w:val="24"/>
          <w:u w:val="single"/>
        </w:rPr>
      </w:pPr>
    </w:p>
    <w:p w14:paraId="3F8C4F17" w14:textId="77777777" w:rsidR="00903593" w:rsidRPr="00903593" w:rsidRDefault="00903593" w:rsidP="00903593">
      <w:pPr>
        <w:pStyle w:val="FormateretHTML"/>
        <w:shd w:val="clear" w:color="auto" w:fill="FFFFFF"/>
        <w:rPr>
          <w:rFonts w:asciiTheme="minorHAnsi" w:hAnsiTheme="minorHAnsi" w:cstheme="minorHAnsi"/>
          <w:color w:val="000000"/>
          <w:sz w:val="24"/>
          <w:szCs w:val="24"/>
          <w:u w:val="single"/>
        </w:rPr>
      </w:pPr>
      <w:r w:rsidRPr="00903593">
        <w:rPr>
          <w:rFonts w:asciiTheme="minorHAnsi" w:hAnsiTheme="minorHAnsi" w:cstheme="minorHAnsi"/>
          <w:color w:val="000000"/>
          <w:sz w:val="24"/>
          <w:szCs w:val="24"/>
          <w:u w:val="single"/>
        </w:rPr>
        <w:t>System: Manifest</w:t>
      </w:r>
    </w:p>
    <w:p w14:paraId="04C2F54F"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p>
    <w:p w14:paraId="464983E8"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r w:rsidRPr="00903593">
        <w:rPr>
          <w:rFonts w:asciiTheme="minorHAnsi" w:hAnsiTheme="minorHAnsi" w:cstheme="minorHAnsi"/>
          <w:color w:val="000000"/>
          <w:sz w:val="24"/>
          <w:szCs w:val="24"/>
        </w:rPr>
        <w:t>Manifest.AfgangsdeklarationOpdater</w:t>
      </w:r>
    </w:p>
    <w:p w14:paraId="0D563B91" w14:textId="77777777" w:rsidR="00903593" w:rsidRPr="00903593" w:rsidRDefault="00903593" w:rsidP="00903593">
      <w:pPr>
        <w:pStyle w:val="FormateretHTML"/>
        <w:shd w:val="clear" w:color="auto" w:fill="FFFFFF"/>
        <w:rPr>
          <w:rFonts w:asciiTheme="minorHAnsi" w:hAnsiTheme="minorHAnsi" w:cstheme="minorHAnsi"/>
          <w:color w:val="000000"/>
          <w:sz w:val="24"/>
          <w:szCs w:val="24"/>
        </w:rPr>
      </w:pPr>
      <w:r w:rsidRPr="00903593">
        <w:rPr>
          <w:rFonts w:asciiTheme="minorHAnsi" w:hAnsiTheme="minorHAnsi" w:cstheme="minorHAnsi"/>
          <w:color w:val="000000"/>
          <w:sz w:val="24"/>
          <w:szCs w:val="24"/>
        </w:rPr>
        <w:t>Manifest.AfgangsdeklarationOpret</w:t>
      </w:r>
    </w:p>
    <w:p w14:paraId="4037ECD0" w14:textId="77777777" w:rsidR="00903593" w:rsidRPr="00D25D21" w:rsidRDefault="00903593" w:rsidP="00903593">
      <w:pPr>
        <w:pStyle w:val="FormateretHTML"/>
        <w:shd w:val="clear" w:color="auto" w:fill="FFFFFF"/>
        <w:rPr>
          <w:rFonts w:asciiTheme="minorHAnsi" w:hAnsiTheme="minorHAnsi" w:cstheme="minorHAnsi"/>
          <w:color w:val="000000"/>
          <w:sz w:val="24"/>
          <w:szCs w:val="24"/>
          <w:lang w:val="sv-SE"/>
        </w:rPr>
      </w:pPr>
      <w:r w:rsidRPr="00D25D21">
        <w:rPr>
          <w:rFonts w:asciiTheme="minorHAnsi" w:hAnsiTheme="minorHAnsi" w:cstheme="minorHAnsi"/>
          <w:color w:val="000000"/>
          <w:sz w:val="24"/>
          <w:szCs w:val="24"/>
          <w:lang w:val="sv-SE"/>
        </w:rPr>
        <w:t>Manifest.AfgangsdeklarationSlet</w:t>
      </w:r>
    </w:p>
    <w:p w14:paraId="3C84B7D0" w14:textId="77777777" w:rsidR="00903593" w:rsidRPr="00D25D21" w:rsidRDefault="00903593" w:rsidP="00903593">
      <w:pPr>
        <w:pStyle w:val="FormateretHTML"/>
        <w:shd w:val="clear" w:color="auto" w:fill="FFFFFF"/>
        <w:rPr>
          <w:rFonts w:asciiTheme="minorHAnsi" w:hAnsiTheme="minorHAnsi" w:cstheme="minorHAnsi"/>
          <w:color w:val="000000"/>
          <w:sz w:val="24"/>
          <w:szCs w:val="24"/>
          <w:lang w:val="sv-SE"/>
        </w:rPr>
      </w:pPr>
      <w:r w:rsidRPr="00D25D21">
        <w:rPr>
          <w:rFonts w:asciiTheme="minorHAnsi" w:hAnsiTheme="minorHAnsi" w:cstheme="minorHAnsi"/>
          <w:color w:val="000000"/>
          <w:sz w:val="24"/>
          <w:szCs w:val="24"/>
          <w:lang w:val="sv-SE"/>
        </w:rPr>
        <w:t>Manifest.AnkomstdeklarationOpdater</w:t>
      </w:r>
    </w:p>
    <w:p w14:paraId="4A8C6EA5" w14:textId="77777777" w:rsidR="00903593" w:rsidRPr="00903593" w:rsidRDefault="00903593" w:rsidP="00903593">
      <w:pPr>
        <w:pStyle w:val="FormateretHTML"/>
        <w:shd w:val="clear" w:color="auto" w:fill="FFFFFF"/>
        <w:rPr>
          <w:rFonts w:asciiTheme="minorHAnsi" w:hAnsiTheme="minorHAnsi" w:cstheme="minorHAnsi"/>
          <w:color w:val="000000"/>
          <w:sz w:val="24"/>
          <w:szCs w:val="24"/>
          <w:lang w:val="sv-SE"/>
        </w:rPr>
      </w:pPr>
      <w:r w:rsidRPr="00903593">
        <w:rPr>
          <w:rFonts w:asciiTheme="minorHAnsi" w:hAnsiTheme="minorHAnsi" w:cstheme="minorHAnsi"/>
          <w:color w:val="000000"/>
          <w:sz w:val="24"/>
          <w:szCs w:val="24"/>
          <w:lang w:val="sv-SE"/>
        </w:rPr>
        <w:t>Manifest.AnkomstdeklarationOpret</w:t>
      </w:r>
    </w:p>
    <w:p w14:paraId="087D7FBE" w14:textId="77777777" w:rsidR="00903593" w:rsidRPr="00903593" w:rsidRDefault="00903593" w:rsidP="00903593">
      <w:pPr>
        <w:pStyle w:val="FormateretHTML"/>
        <w:shd w:val="clear" w:color="auto" w:fill="FFFFFF"/>
        <w:rPr>
          <w:rFonts w:asciiTheme="minorHAnsi" w:hAnsiTheme="minorHAnsi" w:cstheme="minorHAnsi"/>
          <w:color w:val="000000"/>
          <w:sz w:val="24"/>
          <w:szCs w:val="24"/>
          <w:lang w:val="sv-SE"/>
        </w:rPr>
      </w:pPr>
      <w:r w:rsidRPr="00903593">
        <w:rPr>
          <w:rFonts w:asciiTheme="minorHAnsi" w:hAnsiTheme="minorHAnsi" w:cstheme="minorHAnsi"/>
          <w:color w:val="000000"/>
          <w:sz w:val="24"/>
          <w:szCs w:val="24"/>
          <w:lang w:val="sv-SE"/>
        </w:rPr>
        <w:t>Manifest.AnkomstdeklarationSlet</w:t>
      </w:r>
    </w:p>
    <w:p w14:paraId="519A60A8" w14:textId="77777777" w:rsidR="00903593" w:rsidRPr="00903593" w:rsidRDefault="00903593" w:rsidP="00903593">
      <w:pPr>
        <w:pStyle w:val="FormateretHTML"/>
        <w:shd w:val="clear" w:color="auto" w:fill="FFFFFF"/>
        <w:rPr>
          <w:rFonts w:asciiTheme="minorHAnsi" w:hAnsiTheme="minorHAnsi" w:cstheme="minorHAnsi"/>
          <w:color w:val="000000"/>
          <w:sz w:val="24"/>
          <w:szCs w:val="24"/>
          <w:lang w:val="sv-SE"/>
        </w:rPr>
      </w:pPr>
      <w:r w:rsidRPr="00903593">
        <w:rPr>
          <w:rFonts w:asciiTheme="minorHAnsi" w:hAnsiTheme="minorHAnsi" w:cstheme="minorHAnsi"/>
          <w:color w:val="000000"/>
          <w:sz w:val="24"/>
          <w:szCs w:val="24"/>
          <w:lang w:val="sv-SE"/>
        </w:rPr>
        <w:t>Manifest.EksternAnkomstOgAfgangsIndberetningOpret</w:t>
      </w:r>
    </w:p>
    <w:p w14:paraId="2A7AF58F" w14:textId="77777777" w:rsidR="00903593" w:rsidRPr="00903593" w:rsidRDefault="00903593" w:rsidP="00903593">
      <w:pPr>
        <w:pStyle w:val="FormateretHTML"/>
        <w:shd w:val="clear" w:color="auto" w:fill="FFFFFF"/>
        <w:rPr>
          <w:rFonts w:asciiTheme="minorHAnsi" w:hAnsiTheme="minorHAnsi" w:cstheme="minorHAnsi"/>
          <w:color w:val="000000"/>
          <w:sz w:val="24"/>
          <w:szCs w:val="24"/>
          <w:lang w:val="sv-SE"/>
        </w:rPr>
      </w:pPr>
      <w:r w:rsidRPr="00903593">
        <w:rPr>
          <w:rFonts w:asciiTheme="minorHAnsi" w:hAnsiTheme="minorHAnsi" w:cstheme="minorHAnsi"/>
          <w:color w:val="000000"/>
          <w:sz w:val="24"/>
          <w:szCs w:val="24"/>
          <w:lang w:val="sv-SE"/>
        </w:rPr>
        <w:t>Manifest.MidlertidigOpbevaringOpdater</w:t>
      </w:r>
    </w:p>
    <w:p w14:paraId="4A2B3156" w14:textId="77777777" w:rsidR="00903593" w:rsidRPr="00903593" w:rsidRDefault="00903593" w:rsidP="00903593">
      <w:pPr>
        <w:pStyle w:val="FormateretHTML"/>
        <w:shd w:val="clear" w:color="auto" w:fill="FFFFFF"/>
        <w:rPr>
          <w:rFonts w:asciiTheme="minorHAnsi" w:hAnsiTheme="minorHAnsi" w:cstheme="minorHAnsi"/>
          <w:color w:val="000000"/>
          <w:sz w:val="24"/>
          <w:szCs w:val="24"/>
          <w:lang w:val="sv-SE"/>
        </w:rPr>
      </w:pPr>
      <w:r w:rsidRPr="00903593">
        <w:rPr>
          <w:rFonts w:asciiTheme="minorHAnsi" w:hAnsiTheme="minorHAnsi" w:cstheme="minorHAnsi"/>
          <w:color w:val="000000"/>
          <w:sz w:val="24"/>
          <w:szCs w:val="24"/>
          <w:lang w:val="sv-SE"/>
        </w:rPr>
        <w:t>Manifest.MidlertidigOpbevaringOpret</w:t>
      </w:r>
    </w:p>
    <w:p w14:paraId="76108788" w14:textId="77777777" w:rsidR="00903593" w:rsidRPr="00903593" w:rsidRDefault="00903593" w:rsidP="00903593">
      <w:pPr>
        <w:pStyle w:val="FormateretHTML"/>
        <w:shd w:val="clear" w:color="auto" w:fill="FFFFFF"/>
        <w:rPr>
          <w:rFonts w:asciiTheme="minorHAnsi" w:hAnsiTheme="minorHAnsi" w:cstheme="minorHAnsi"/>
          <w:color w:val="000000"/>
          <w:sz w:val="24"/>
          <w:szCs w:val="24"/>
          <w:lang w:val="sv-SE"/>
        </w:rPr>
      </w:pPr>
      <w:r w:rsidRPr="00903593">
        <w:rPr>
          <w:rFonts w:asciiTheme="minorHAnsi" w:hAnsiTheme="minorHAnsi" w:cstheme="minorHAnsi"/>
          <w:color w:val="000000"/>
          <w:sz w:val="24"/>
          <w:szCs w:val="24"/>
          <w:lang w:val="sv-SE"/>
        </w:rPr>
        <w:t>Manifest.MidlertidigOpbevaringOpsplitOpret</w:t>
      </w:r>
    </w:p>
    <w:p w14:paraId="732C5DB2" w14:textId="77777777" w:rsidR="00903593" w:rsidRPr="00903593" w:rsidRDefault="00903593" w:rsidP="00903593">
      <w:pPr>
        <w:pStyle w:val="FormateretHTML"/>
        <w:shd w:val="clear" w:color="auto" w:fill="FFFFFF"/>
        <w:rPr>
          <w:rFonts w:asciiTheme="minorHAnsi" w:hAnsiTheme="minorHAnsi" w:cstheme="minorHAnsi"/>
          <w:color w:val="000000"/>
          <w:sz w:val="24"/>
          <w:szCs w:val="24"/>
          <w:lang w:val="sv-SE"/>
        </w:rPr>
      </w:pPr>
      <w:r w:rsidRPr="00903593">
        <w:rPr>
          <w:rFonts w:asciiTheme="minorHAnsi" w:hAnsiTheme="minorHAnsi" w:cstheme="minorHAnsi"/>
          <w:color w:val="000000"/>
          <w:sz w:val="24"/>
          <w:szCs w:val="24"/>
          <w:lang w:val="sv-SE"/>
        </w:rPr>
        <w:t>Manifest.MidlertidigOpbevaringSlet</w:t>
      </w:r>
    </w:p>
    <w:p w14:paraId="08136815" w14:textId="77777777" w:rsidR="00903593" w:rsidRPr="00FC70C4" w:rsidRDefault="00903593" w:rsidP="00FC70C4">
      <w:pPr>
        <w:pStyle w:val="FormateretHTML"/>
        <w:shd w:val="clear" w:color="auto" w:fill="FFFFFF"/>
        <w:rPr>
          <w:color w:val="000000"/>
          <w:lang w:val="sv-SE"/>
        </w:rPr>
      </w:pPr>
      <w:r w:rsidRPr="00903593">
        <w:rPr>
          <w:rFonts w:asciiTheme="minorHAnsi" w:hAnsiTheme="minorHAnsi" w:cstheme="minorHAnsi"/>
          <w:color w:val="000000"/>
          <w:sz w:val="24"/>
          <w:szCs w:val="24"/>
          <w:lang w:val="sv-SE"/>
        </w:rPr>
        <w:t>Manifest.TolddokumentSamlingHent</w:t>
      </w:r>
    </w:p>
    <w:sectPr w:rsidR="00903593" w:rsidRPr="00FC70C4" w:rsidSect="008B09F2">
      <w:footerReference w:type="default" r:id="rId34"/>
      <w:footerReference w:type="first" r:id="rId35"/>
      <w:pgSz w:w="11906" w:h="16838" w:code="9"/>
      <w:pgMar w:top="1418" w:right="2665" w:bottom="1418" w:left="1134" w:header="556" w:footer="851" w:gutter="0"/>
      <w:paperSrc w:first="262" w:other="262"/>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9776B" w14:textId="77777777" w:rsidR="004204A3" w:rsidRDefault="004204A3">
      <w:r>
        <w:separator/>
      </w:r>
    </w:p>
  </w:endnote>
  <w:endnote w:type="continuationSeparator" w:id="0">
    <w:p w14:paraId="5D598E3D" w14:textId="77777777" w:rsidR="004204A3" w:rsidRDefault="0042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199EF" w14:textId="77777777" w:rsidR="009F6A41" w:rsidRDefault="009F6A41" w:rsidP="00B8416D">
    <w:pPr>
      <w:pStyle w:val="Sidefod"/>
      <w:tabs>
        <w:tab w:val="clear" w:pos="4819"/>
        <w:tab w:val="clear" w:pos="8222"/>
        <w:tab w:val="left" w:pos="8108"/>
      </w:tabs>
    </w:pPr>
    <w:r>
      <w:rPr>
        <w:noProof/>
      </w:rPr>
      <mc:AlternateContent>
        <mc:Choice Requires="wps">
          <w:drawing>
            <wp:anchor distT="0" distB="0" distL="114300" distR="114300" simplePos="0" relativeHeight="251661312" behindDoc="0" locked="1" layoutInCell="1" allowOverlap="1" wp14:anchorId="0348836B" wp14:editId="0FE66123">
              <wp:simplePos x="0" y="0"/>
              <wp:positionH relativeFrom="rightMargin">
                <wp:align>left</wp:align>
              </wp:positionH>
              <wp:positionV relativeFrom="paragraph">
                <wp:posOffset>431800</wp:posOffset>
              </wp:positionV>
              <wp:extent cx="1260000" cy="108000"/>
              <wp:effectExtent l="0" t="0" r="0" b="6350"/>
              <wp:wrapNone/>
              <wp:docPr id="3" name="Element 6"/>
              <wp:cNvGraphicFramePr/>
              <a:graphic xmlns:a="http://schemas.openxmlformats.org/drawingml/2006/main">
                <a:graphicData uri="http://schemas.microsoft.com/office/word/2010/wordprocessingShape">
                  <wps:wsp>
                    <wps:cNvSpPr/>
                    <wps:spPr>
                      <a:xfrm>
                        <a:off x="0" y="0"/>
                        <a:ext cx="1260000" cy="108000"/>
                      </a:xfrm>
                      <a:prstGeom prst="rect">
                        <a:avLst/>
                      </a:prstGeom>
                      <a:solidFill>
                        <a:srgbClr val="14143C"/>
                      </a:solidFill>
                      <a:ln w="12700" cap="flat" cmpd="sng" algn="ctr">
                        <a:noFill/>
                        <a:prstDash val="solid"/>
                        <a:miter lim="800000"/>
                      </a:ln>
                      <a:effectLst/>
                    </wps:spPr>
                    <wps:txbx>
                      <w:txbxContent>
                        <w:p w14:paraId="4AA4255F" w14:textId="77777777" w:rsidR="009F6A41" w:rsidRPr="00AC662A" w:rsidRDefault="009F6A41" w:rsidP="00B8416D">
                          <w:pPr>
                            <w:jc w:val="center"/>
                            <w:rPr>
                              <w:color w:val="14143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3648C" id="Element 6" o:spid="_x0000_s1028" style="position:absolute;margin-left:0;margin-top:34pt;width:99.2pt;height:8.5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" fillcolor="#14143c" stroked="f" strokeweight="1pt">
              <v:textbox>
                <w:txbxContent>
                  <w:p w:rsidR="009F6A41" w:rsidRPr="00AC662A" w:rsidRDefault="009F6A41" w:rsidP="00B8416D">
                    <w:pPr>
                      <w:jc w:val="center"/>
                      <w:rPr>
                        <w:color w:val="14143C"/>
                      </w:rPr>
                    </w:pPr>
                  </w:p>
                </w:txbxContent>
              </v:textbox>
              <w10:wrap anchorx="margin"/>
              <w10:anchorlock/>
            </v:rect>
          </w:pict>
        </mc:Fallback>
      </mc:AlternateContent>
    </w:r>
  </w:p>
  <w:p w14:paraId="0CDB6D26" w14:textId="67058C94" w:rsidR="009F6A41" w:rsidRPr="00B8416D" w:rsidRDefault="009F6A41" w:rsidP="00B8416D">
    <w:pPr>
      <w:pStyle w:val="Sidefod"/>
      <w:tabs>
        <w:tab w:val="clear" w:pos="4819"/>
        <w:tab w:val="clear" w:pos="8222"/>
        <w:tab w:val="left" w:pos="8108"/>
      </w:tabs>
      <w:rPr>
        <w:rFonts w:ascii="Arial" w:hAnsi="Arial" w:cs="Arial"/>
        <w:sz w:val="14"/>
        <w:szCs w:val="14"/>
      </w:rPr>
    </w:pPr>
    <w:r w:rsidRPr="00196F0C">
      <w:rPr>
        <w:rFonts w:ascii="Arial" w:hAnsi="Arial" w:cs="Arial"/>
        <w:sz w:val="14"/>
        <w:szCs w:val="14"/>
      </w:rPr>
      <w:tab/>
    </w:r>
    <w:r w:rsidRPr="00503F7F">
      <w:rPr>
        <w:rFonts w:ascii="Arial" w:hAnsi="Arial" w:cs="Arial"/>
        <w:sz w:val="14"/>
        <w:szCs w:val="14"/>
      </w:rPr>
      <w:t xml:space="preserve">Side </w:t>
    </w:r>
    <w:r w:rsidRPr="00503F7F">
      <w:rPr>
        <w:rStyle w:val="Sidetal"/>
        <w:rFonts w:ascii="Arial" w:hAnsi="Arial" w:cs="Arial"/>
        <w:sz w:val="14"/>
        <w:szCs w:val="14"/>
      </w:rPr>
      <w:fldChar w:fldCharType="begin"/>
    </w:r>
    <w:r w:rsidRPr="00503F7F">
      <w:rPr>
        <w:rStyle w:val="Sidetal"/>
        <w:rFonts w:ascii="Arial" w:hAnsi="Arial" w:cs="Arial"/>
        <w:sz w:val="14"/>
        <w:szCs w:val="14"/>
      </w:rPr>
      <w:instrText xml:space="preserve"> PAGE </w:instrText>
    </w:r>
    <w:r w:rsidRPr="00503F7F">
      <w:rPr>
        <w:rStyle w:val="Sidetal"/>
        <w:rFonts w:ascii="Arial" w:hAnsi="Arial" w:cs="Arial"/>
        <w:sz w:val="14"/>
        <w:szCs w:val="14"/>
      </w:rPr>
      <w:fldChar w:fldCharType="separate"/>
    </w:r>
    <w:r w:rsidR="00906AE5">
      <w:rPr>
        <w:rStyle w:val="Sidetal"/>
        <w:rFonts w:ascii="Arial" w:hAnsi="Arial" w:cs="Arial"/>
        <w:noProof/>
        <w:sz w:val="14"/>
        <w:szCs w:val="14"/>
      </w:rPr>
      <w:t>17</w:t>
    </w:r>
    <w:r w:rsidRPr="00503F7F">
      <w:rPr>
        <w:rStyle w:val="Sidetal"/>
        <w:rFonts w:ascii="Arial" w:hAnsi="Arial" w:cs="Arial"/>
        <w:sz w:val="14"/>
        <w:szCs w:val="14"/>
      </w:rPr>
      <w:fldChar w:fldCharType="end"/>
    </w:r>
    <w:r w:rsidRPr="00503F7F">
      <w:rPr>
        <w:rStyle w:val="Sidetal"/>
        <w:rFonts w:ascii="Arial" w:hAnsi="Arial" w:cs="Arial"/>
        <w:sz w:val="14"/>
        <w:szCs w:val="14"/>
      </w:rPr>
      <w:t xml:space="preserve"> / </w:t>
    </w:r>
    <w:r>
      <w:rPr>
        <w:rStyle w:val="Sidetal"/>
        <w:rFonts w:ascii="Arial" w:hAnsi="Arial" w:cs="Arial"/>
        <w:sz w:val="14"/>
        <w:szCs w:val="14"/>
      </w:rPr>
      <w:fldChar w:fldCharType="begin"/>
    </w:r>
    <w:r>
      <w:rPr>
        <w:rStyle w:val="Sidetal"/>
        <w:rFonts w:ascii="Arial" w:hAnsi="Arial" w:cs="Arial"/>
        <w:sz w:val="14"/>
        <w:szCs w:val="14"/>
      </w:rPr>
      <w:instrText xml:space="preserve"> SECTIONPAGES   \* MERGEFORMAT </w:instrText>
    </w:r>
    <w:r>
      <w:rPr>
        <w:rStyle w:val="Sidetal"/>
        <w:rFonts w:ascii="Arial" w:hAnsi="Arial" w:cs="Arial"/>
        <w:sz w:val="14"/>
        <w:szCs w:val="14"/>
      </w:rPr>
      <w:fldChar w:fldCharType="separate"/>
    </w:r>
    <w:r w:rsidR="00317604">
      <w:rPr>
        <w:rStyle w:val="Sidetal"/>
        <w:rFonts w:ascii="Arial" w:hAnsi="Arial" w:cs="Arial"/>
        <w:noProof/>
        <w:sz w:val="14"/>
        <w:szCs w:val="14"/>
      </w:rPr>
      <w:t>17</w:t>
    </w:r>
    <w:r>
      <w:rPr>
        <w:rStyle w:val="Sidetal"/>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DEBA" w14:textId="77777777" w:rsidR="009F6A41" w:rsidRDefault="009F6A41" w:rsidP="008B09F2">
    <w:pPr>
      <w:pStyle w:val="Sidefod"/>
      <w:tabs>
        <w:tab w:val="clear" w:pos="4819"/>
        <w:tab w:val="clear" w:pos="8222"/>
        <w:tab w:val="left" w:pos="8108"/>
      </w:tabs>
      <w:rPr>
        <w:sz w:val="14"/>
        <w:szCs w:val="14"/>
      </w:rPr>
    </w:pPr>
    <w:r>
      <w:rPr>
        <w:noProof/>
      </w:rPr>
      <mc:AlternateContent>
        <mc:Choice Requires="wps">
          <w:drawing>
            <wp:anchor distT="0" distB="0" distL="114300" distR="114300" simplePos="0" relativeHeight="251659264" behindDoc="0" locked="1" layoutInCell="1" allowOverlap="1" wp14:anchorId="14293737" wp14:editId="0C37E5A4">
              <wp:simplePos x="0" y="0"/>
              <wp:positionH relativeFrom="rightMargin">
                <wp:align>left</wp:align>
              </wp:positionH>
              <wp:positionV relativeFrom="paragraph">
                <wp:posOffset>410845</wp:posOffset>
              </wp:positionV>
              <wp:extent cx="1260000" cy="108000"/>
              <wp:effectExtent l="0" t="0" r="0" b="6350"/>
              <wp:wrapNone/>
              <wp:docPr id="2" name="Element 6"/>
              <wp:cNvGraphicFramePr/>
              <a:graphic xmlns:a="http://schemas.openxmlformats.org/drawingml/2006/main">
                <a:graphicData uri="http://schemas.microsoft.com/office/word/2010/wordprocessingShape">
                  <wps:wsp>
                    <wps:cNvSpPr/>
                    <wps:spPr>
                      <a:xfrm>
                        <a:off x="0" y="0"/>
                        <a:ext cx="1260000" cy="108000"/>
                      </a:xfrm>
                      <a:prstGeom prst="rect">
                        <a:avLst/>
                      </a:prstGeom>
                      <a:solidFill>
                        <a:srgbClr val="14143C"/>
                      </a:solidFill>
                      <a:ln w="12700" cap="flat" cmpd="sng" algn="ctr">
                        <a:noFill/>
                        <a:prstDash val="solid"/>
                        <a:miter lim="800000"/>
                      </a:ln>
                      <a:effectLst/>
                    </wps:spPr>
                    <wps:txbx>
                      <w:txbxContent>
                        <w:p w14:paraId="5E86F7F1" w14:textId="77777777" w:rsidR="009F6A41" w:rsidRPr="00AC662A" w:rsidRDefault="009F6A41" w:rsidP="008B09F2">
                          <w:pPr>
                            <w:jc w:val="center"/>
                            <w:rPr>
                              <w:color w:val="14143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A49FB" id="_x0000_s1029" style="position:absolute;margin-left:0;margin-top:32.35pt;width:99.2pt;height:8.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" fillcolor="#14143c" stroked="f" strokeweight="1pt">
              <v:textbox>
                <w:txbxContent>
                  <w:p w:rsidR="009F6A41" w:rsidRPr="00AC662A" w:rsidRDefault="009F6A41" w:rsidP="008B09F2">
                    <w:pPr>
                      <w:jc w:val="center"/>
                      <w:rPr>
                        <w:color w:val="14143C"/>
                      </w:rPr>
                    </w:pPr>
                  </w:p>
                </w:txbxContent>
              </v:textbox>
              <w10:wrap anchorx="margin"/>
              <w10:anchorlock/>
            </v:rect>
          </w:pict>
        </mc:Fallback>
      </mc:AlternateContent>
    </w:r>
  </w:p>
  <w:p w14:paraId="7FCF48C7" w14:textId="0375C46F" w:rsidR="009F6A41" w:rsidRPr="00562E7A" w:rsidRDefault="009F6A41" w:rsidP="00562E7A">
    <w:pPr>
      <w:pStyle w:val="Sidefod"/>
      <w:tabs>
        <w:tab w:val="clear" w:pos="4819"/>
        <w:tab w:val="clear" w:pos="8222"/>
        <w:tab w:val="left" w:pos="8108"/>
      </w:tabs>
      <w:rPr>
        <w:rFonts w:ascii="Arial" w:hAnsi="Arial" w:cs="Arial"/>
        <w:sz w:val="14"/>
        <w:szCs w:val="14"/>
      </w:rPr>
    </w:pPr>
    <w:r w:rsidRPr="008F7837">
      <w:rPr>
        <w:rFonts w:ascii="Arial" w:hAnsi="Arial" w:cs="Arial"/>
        <w:sz w:val="14"/>
        <w:szCs w:val="14"/>
      </w:rPr>
      <w:t xml:space="preserve">  </w:t>
    </w:r>
    <w:r>
      <w:tab/>
    </w:r>
    <w:r w:rsidRPr="00DC16E3">
      <w:rPr>
        <w:rFonts w:ascii="Arial" w:hAnsi="Arial" w:cs="Arial"/>
        <w:sz w:val="14"/>
        <w:szCs w:val="14"/>
      </w:rPr>
      <w:t xml:space="preserve">Side  </w:t>
    </w:r>
    <w:r w:rsidRPr="00DC16E3">
      <w:rPr>
        <w:rStyle w:val="Sidetal"/>
        <w:rFonts w:ascii="Arial" w:hAnsi="Arial" w:cs="Arial"/>
        <w:sz w:val="14"/>
        <w:szCs w:val="14"/>
      </w:rPr>
      <w:fldChar w:fldCharType="begin"/>
    </w:r>
    <w:r w:rsidRPr="00DC16E3">
      <w:rPr>
        <w:rStyle w:val="Sidetal"/>
        <w:rFonts w:ascii="Arial" w:hAnsi="Arial" w:cs="Arial"/>
        <w:sz w:val="14"/>
        <w:szCs w:val="14"/>
      </w:rPr>
      <w:instrText xml:space="preserve"> PAGE </w:instrText>
    </w:r>
    <w:r w:rsidRPr="00DC16E3">
      <w:rPr>
        <w:rStyle w:val="Sidetal"/>
        <w:rFonts w:ascii="Arial" w:hAnsi="Arial" w:cs="Arial"/>
        <w:sz w:val="14"/>
        <w:szCs w:val="14"/>
      </w:rPr>
      <w:fldChar w:fldCharType="separate"/>
    </w:r>
    <w:r w:rsidR="0041047F">
      <w:rPr>
        <w:rStyle w:val="Sidetal"/>
        <w:rFonts w:ascii="Arial" w:hAnsi="Arial" w:cs="Arial"/>
        <w:noProof/>
        <w:sz w:val="14"/>
        <w:szCs w:val="14"/>
      </w:rPr>
      <w:t>1</w:t>
    </w:r>
    <w:r w:rsidRPr="00DC16E3">
      <w:rPr>
        <w:rStyle w:val="Sidetal"/>
        <w:rFonts w:ascii="Arial" w:hAnsi="Arial" w:cs="Arial"/>
        <w:sz w:val="14"/>
        <w:szCs w:val="14"/>
      </w:rPr>
      <w:fldChar w:fldCharType="end"/>
    </w:r>
    <w:r w:rsidRPr="00DC16E3">
      <w:rPr>
        <w:rStyle w:val="Sidetal"/>
        <w:rFonts w:ascii="Arial" w:hAnsi="Arial" w:cs="Arial"/>
        <w:sz w:val="14"/>
        <w:szCs w:val="14"/>
      </w:rPr>
      <w:t xml:space="preserve"> / </w:t>
    </w:r>
    <w:r>
      <w:rPr>
        <w:rStyle w:val="Sidetal"/>
        <w:rFonts w:ascii="Arial" w:hAnsi="Arial" w:cs="Arial"/>
        <w:sz w:val="14"/>
        <w:szCs w:val="14"/>
      </w:rPr>
      <w:fldChar w:fldCharType="begin"/>
    </w:r>
    <w:r>
      <w:rPr>
        <w:rStyle w:val="Sidetal"/>
        <w:rFonts w:ascii="Arial" w:hAnsi="Arial" w:cs="Arial"/>
        <w:sz w:val="14"/>
        <w:szCs w:val="14"/>
      </w:rPr>
      <w:instrText xml:space="preserve"> SECTIONPAGES   \* MERGEFORMAT </w:instrText>
    </w:r>
    <w:r>
      <w:rPr>
        <w:rStyle w:val="Sidetal"/>
        <w:rFonts w:ascii="Arial" w:hAnsi="Arial" w:cs="Arial"/>
        <w:sz w:val="14"/>
        <w:szCs w:val="14"/>
      </w:rPr>
      <w:fldChar w:fldCharType="separate"/>
    </w:r>
    <w:r w:rsidR="00317604">
      <w:rPr>
        <w:rStyle w:val="Sidetal"/>
        <w:rFonts w:ascii="Arial" w:hAnsi="Arial" w:cs="Arial"/>
        <w:noProof/>
        <w:sz w:val="14"/>
        <w:szCs w:val="14"/>
      </w:rPr>
      <w:t>17</w:t>
    </w:r>
    <w:r>
      <w:rPr>
        <w:rStyle w:val="Sideta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DA4E4" w14:textId="77777777" w:rsidR="004204A3" w:rsidRDefault="004204A3">
      <w:r>
        <w:separator/>
      </w:r>
    </w:p>
  </w:footnote>
  <w:footnote w:type="continuationSeparator" w:id="0">
    <w:p w14:paraId="32DF38CC" w14:textId="77777777" w:rsidR="004204A3" w:rsidRDefault="00420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1A4B"/>
    <w:multiLevelType w:val="hybridMultilevel"/>
    <w:tmpl w:val="AFDAB86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DF65C7"/>
    <w:multiLevelType w:val="hybridMultilevel"/>
    <w:tmpl w:val="BCB60D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E895E49"/>
    <w:multiLevelType w:val="hybridMultilevel"/>
    <w:tmpl w:val="2962F1AA"/>
    <w:lvl w:ilvl="0" w:tplc="F5209008">
      <w:start w:val="1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694E5B"/>
    <w:multiLevelType w:val="hybridMultilevel"/>
    <w:tmpl w:val="B7C0F42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E280F17"/>
    <w:multiLevelType w:val="hybridMultilevel"/>
    <w:tmpl w:val="53F2CCAE"/>
    <w:lvl w:ilvl="0" w:tplc="0C5EE0A4">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9D23CE"/>
    <w:multiLevelType w:val="hybridMultilevel"/>
    <w:tmpl w:val="A8E0271C"/>
    <w:lvl w:ilvl="0" w:tplc="0C5EE0A4">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EEB60DB"/>
    <w:multiLevelType w:val="hybridMultilevel"/>
    <w:tmpl w:val="09B018D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2AF8272A"/>
    <w:multiLevelType w:val="hybridMultilevel"/>
    <w:tmpl w:val="4E92C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B36BA"/>
    <w:multiLevelType w:val="hybridMultilevel"/>
    <w:tmpl w:val="963A98AC"/>
    <w:lvl w:ilvl="0" w:tplc="0C5EE0A4">
      <w:numFmt w:val="bullet"/>
      <w:lvlText w:val=""/>
      <w:lvlJc w:val="left"/>
      <w:pPr>
        <w:ind w:left="1440" w:hanging="360"/>
      </w:pPr>
      <w:rPr>
        <w:rFonts w:ascii="Calibri" w:eastAsia="Times New Roman"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3405581D"/>
    <w:multiLevelType w:val="hybridMultilevel"/>
    <w:tmpl w:val="53B014C8"/>
    <w:lvl w:ilvl="0" w:tplc="5686AFD6">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B6D0A44"/>
    <w:multiLevelType w:val="hybridMultilevel"/>
    <w:tmpl w:val="E92CCEE0"/>
    <w:lvl w:ilvl="0" w:tplc="0C5EE0A4">
      <w:numFmt w:val="bullet"/>
      <w:lvlText w:val=""/>
      <w:lvlJc w:val="left"/>
      <w:pPr>
        <w:ind w:left="1440" w:hanging="360"/>
      </w:pPr>
      <w:rPr>
        <w:rFonts w:ascii="Calibri" w:eastAsia="Times New Roman"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3F0026DD"/>
    <w:multiLevelType w:val="hybridMultilevel"/>
    <w:tmpl w:val="3CCCD76C"/>
    <w:lvl w:ilvl="0" w:tplc="0406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BBD4F6F"/>
    <w:multiLevelType w:val="hybridMultilevel"/>
    <w:tmpl w:val="CB82E404"/>
    <w:lvl w:ilvl="0" w:tplc="86A6016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B5B0991"/>
    <w:multiLevelType w:val="hybridMultilevel"/>
    <w:tmpl w:val="678CFC58"/>
    <w:lvl w:ilvl="0" w:tplc="0C5EE0A4">
      <w:numFmt w:val="bullet"/>
      <w:lvlText w:val=""/>
      <w:lvlJc w:val="left"/>
      <w:pPr>
        <w:ind w:left="1440" w:hanging="360"/>
      </w:pPr>
      <w:rPr>
        <w:rFonts w:ascii="Calibri" w:eastAsia="Times New Roman"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5F9D424D"/>
    <w:multiLevelType w:val="hybridMultilevel"/>
    <w:tmpl w:val="E75C6BF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35B5D55"/>
    <w:multiLevelType w:val="hybridMultilevel"/>
    <w:tmpl w:val="BAAAB442"/>
    <w:lvl w:ilvl="0" w:tplc="0C5EE0A4">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1884603"/>
    <w:multiLevelType w:val="hybridMultilevel"/>
    <w:tmpl w:val="543261C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7" w15:restartNumberingAfterBreak="0">
    <w:nsid w:val="72544E33"/>
    <w:multiLevelType w:val="hybridMultilevel"/>
    <w:tmpl w:val="5F98C3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73B581F"/>
    <w:multiLevelType w:val="hybridMultilevel"/>
    <w:tmpl w:val="F12243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E431CCF"/>
    <w:multiLevelType w:val="hybridMultilevel"/>
    <w:tmpl w:val="EEC829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7"/>
  </w:num>
  <w:num w:numId="5">
    <w:abstractNumId w:val="14"/>
  </w:num>
  <w:num w:numId="6">
    <w:abstractNumId w:val="9"/>
  </w:num>
  <w:num w:numId="7">
    <w:abstractNumId w:val="12"/>
  </w:num>
  <w:num w:numId="8">
    <w:abstractNumId w:val="18"/>
  </w:num>
  <w:num w:numId="9">
    <w:abstractNumId w:val="5"/>
  </w:num>
  <w:num w:numId="10">
    <w:abstractNumId w:val="13"/>
  </w:num>
  <w:num w:numId="11">
    <w:abstractNumId w:val="6"/>
  </w:num>
  <w:num w:numId="12">
    <w:abstractNumId w:val="8"/>
  </w:num>
  <w:num w:numId="13">
    <w:abstractNumId w:val="10"/>
  </w:num>
  <w:num w:numId="14">
    <w:abstractNumId w:val="16"/>
  </w:num>
  <w:num w:numId="15">
    <w:abstractNumId w:val="15"/>
  </w:num>
  <w:num w:numId="16">
    <w:abstractNumId w:val="19"/>
  </w:num>
  <w:num w:numId="17">
    <w:abstractNumId w:val="17"/>
  </w:num>
  <w:num w:numId="18">
    <w:abstractNumId w:val="1"/>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a-DK" w:vendorID="64" w:dllVersion="6" w:nlCheck="1" w:checkStyle="0"/>
  <w:activeWritingStyle w:appName="MSWord" w:lang="en-US" w:vendorID="64" w:dllVersion="6" w:nlCheck="1" w:checkStyle="1"/>
  <w:activeWritingStyle w:appName="MSWord" w:lang="nb-NO" w:vendorID="64" w:dllVersion="6" w:nlCheck="1" w:checkStyle="0"/>
  <w:activeWritingStyle w:appName="MSWord" w:lang="en-GB" w:vendorID="64" w:dllVersion="6" w:nlCheck="1" w:checkStyle="1"/>
  <w:activeWritingStyle w:appName="MSWord" w:lang="sv-SE"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rint" w:val="Papir"/>
    <w:docVar w:name="TempPrint" w:val="brev.DOT"/>
  </w:docVars>
  <w:rsids>
    <w:rsidRoot w:val="00F27F6F"/>
    <w:rsid w:val="00000875"/>
    <w:rsid w:val="0001582F"/>
    <w:rsid w:val="00020F2C"/>
    <w:rsid w:val="000230F7"/>
    <w:rsid w:val="000260B7"/>
    <w:rsid w:val="00052D69"/>
    <w:rsid w:val="00064731"/>
    <w:rsid w:val="00066D99"/>
    <w:rsid w:val="00080E3D"/>
    <w:rsid w:val="00085986"/>
    <w:rsid w:val="000961F2"/>
    <w:rsid w:val="000A1E6E"/>
    <w:rsid w:val="000B14D9"/>
    <w:rsid w:val="000D67BA"/>
    <w:rsid w:val="001127AB"/>
    <w:rsid w:val="001134DE"/>
    <w:rsid w:val="00115F17"/>
    <w:rsid w:val="00117564"/>
    <w:rsid w:val="00141642"/>
    <w:rsid w:val="00142379"/>
    <w:rsid w:val="00142987"/>
    <w:rsid w:val="00152A59"/>
    <w:rsid w:val="00161FBE"/>
    <w:rsid w:val="001625DF"/>
    <w:rsid w:val="00165653"/>
    <w:rsid w:val="00180979"/>
    <w:rsid w:val="00185CF4"/>
    <w:rsid w:val="00196F0C"/>
    <w:rsid w:val="001A51B0"/>
    <w:rsid w:val="001A71A6"/>
    <w:rsid w:val="001B2294"/>
    <w:rsid w:val="001B2ED9"/>
    <w:rsid w:val="001B41FA"/>
    <w:rsid w:val="001C64AA"/>
    <w:rsid w:val="001C7FB1"/>
    <w:rsid w:val="001E0870"/>
    <w:rsid w:val="001E592E"/>
    <w:rsid w:val="001F41D3"/>
    <w:rsid w:val="002031E0"/>
    <w:rsid w:val="00204B20"/>
    <w:rsid w:val="0020528F"/>
    <w:rsid w:val="00207033"/>
    <w:rsid w:val="0021016B"/>
    <w:rsid w:val="0021361D"/>
    <w:rsid w:val="00222706"/>
    <w:rsid w:val="00243E3C"/>
    <w:rsid w:val="00253D40"/>
    <w:rsid w:val="0025608C"/>
    <w:rsid w:val="00260447"/>
    <w:rsid w:val="002657FB"/>
    <w:rsid w:val="0026776C"/>
    <w:rsid w:val="00285202"/>
    <w:rsid w:val="002B5AEE"/>
    <w:rsid w:val="002B7CAA"/>
    <w:rsid w:val="002C18B7"/>
    <w:rsid w:val="002C5F89"/>
    <w:rsid w:val="002D04ED"/>
    <w:rsid w:val="002D0F5E"/>
    <w:rsid w:val="002D2D2D"/>
    <w:rsid w:val="002D62F6"/>
    <w:rsid w:val="002E46C6"/>
    <w:rsid w:val="002F692B"/>
    <w:rsid w:val="003027EA"/>
    <w:rsid w:val="003110F4"/>
    <w:rsid w:val="003111E3"/>
    <w:rsid w:val="00317604"/>
    <w:rsid w:val="003305DD"/>
    <w:rsid w:val="00332A44"/>
    <w:rsid w:val="003411DF"/>
    <w:rsid w:val="00352233"/>
    <w:rsid w:val="00353000"/>
    <w:rsid w:val="003614C9"/>
    <w:rsid w:val="00365E82"/>
    <w:rsid w:val="00380CC8"/>
    <w:rsid w:val="00394876"/>
    <w:rsid w:val="00395AB8"/>
    <w:rsid w:val="003A1071"/>
    <w:rsid w:val="003B09A7"/>
    <w:rsid w:val="003B4356"/>
    <w:rsid w:val="003B6FB7"/>
    <w:rsid w:val="003C7829"/>
    <w:rsid w:val="003D13E2"/>
    <w:rsid w:val="003D35E4"/>
    <w:rsid w:val="003D6D76"/>
    <w:rsid w:val="003F544D"/>
    <w:rsid w:val="0041047F"/>
    <w:rsid w:val="00416D9F"/>
    <w:rsid w:val="004204A3"/>
    <w:rsid w:val="00432432"/>
    <w:rsid w:val="004362E7"/>
    <w:rsid w:val="00441A37"/>
    <w:rsid w:val="00445730"/>
    <w:rsid w:val="0045514F"/>
    <w:rsid w:val="00470B0E"/>
    <w:rsid w:val="00476754"/>
    <w:rsid w:val="00476E99"/>
    <w:rsid w:val="00477EF3"/>
    <w:rsid w:val="0049088A"/>
    <w:rsid w:val="004939FF"/>
    <w:rsid w:val="00493E51"/>
    <w:rsid w:val="004A0749"/>
    <w:rsid w:val="004A52A8"/>
    <w:rsid w:val="004A663D"/>
    <w:rsid w:val="004C0BC8"/>
    <w:rsid w:val="004C60A8"/>
    <w:rsid w:val="004C7E4C"/>
    <w:rsid w:val="004D0438"/>
    <w:rsid w:val="00503F7F"/>
    <w:rsid w:val="00505A8D"/>
    <w:rsid w:val="00511E27"/>
    <w:rsid w:val="00517C3B"/>
    <w:rsid w:val="00524EEC"/>
    <w:rsid w:val="0054142C"/>
    <w:rsid w:val="00561EFC"/>
    <w:rsid w:val="005623EF"/>
    <w:rsid w:val="00562E7A"/>
    <w:rsid w:val="00567823"/>
    <w:rsid w:val="00570CEB"/>
    <w:rsid w:val="00594DD0"/>
    <w:rsid w:val="00595196"/>
    <w:rsid w:val="005A2423"/>
    <w:rsid w:val="005B7E05"/>
    <w:rsid w:val="005C0383"/>
    <w:rsid w:val="005D553A"/>
    <w:rsid w:val="005E6E84"/>
    <w:rsid w:val="006000AA"/>
    <w:rsid w:val="006064F8"/>
    <w:rsid w:val="00606603"/>
    <w:rsid w:val="0063714E"/>
    <w:rsid w:val="006432E8"/>
    <w:rsid w:val="006463DF"/>
    <w:rsid w:val="0065306C"/>
    <w:rsid w:val="006540C4"/>
    <w:rsid w:val="00660500"/>
    <w:rsid w:val="00660533"/>
    <w:rsid w:val="00662E23"/>
    <w:rsid w:val="0066753D"/>
    <w:rsid w:val="00691693"/>
    <w:rsid w:val="0069720C"/>
    <w:rsid w:val="006973FF"/>
    <w:rsid w:val="006A12C9"/>
    <w:rsid w:val="006B7C79"/>
    <w:rsid w:val="006D1324"/>
    <w:rsid w:val="006D392B"/>
    <w:rsid w:val="006E092F"/>
    <w:rsid w:val="006F15E5"/>
    <w:rsid w:val="00707CA5"/>
    <w:rsid w:val="00727B01"/>
    <w:rsid w:val="0074487F"/>
    <w:rsid w:val="00745110"/>
    <w:rsid w:val="007534A9"/>
    <w:rsid w:val="00754656"/>
    <w:rsid w:val="00771534"/>
    <w:rsid w:val="00785EBF"/>
    <w:rsid w:val="007A3125"/>
    <w:rsid w:val="007D0C95"/>
    <w:rsid w:val="007E4F97"/>
    <w:rsid w:val="007F1434"/>
    <w:rsid w:val="00810556"/>
    <w:rsid w:val="00815775"/>
    <w:rsid w:val="00830A9C"/>
    <w:rsid w:val="00833CB3"/>
    <w:rsid w:val="00835764"/>
    <w:rsid w:val="0084293F"/>
    <w:rsid w:val="00845A26"/>
    <w:rsid w:val="00854C9C"/>
    <w:rsid w:val="00874DEB"/>
    <w:rsid w:val="00875940"/>
    <w:rsid w:val="008A28AD"/>
    <w:rsid w:val="008B09F2"/>
    <w:rsid w:val="008C00AB"/>
    <w:rsid w:val="008D5CBA"/>
    <w:rsid w:val="008E0CCA"/>
    <w:rsid w:val="008E79BB"/>
    <w:rsid w:val="008F2AFA"/>
    <w:rsid w:val="009013D2"/>
    <w:rsid w:val="00901E49"/>
    <w:rsid w:val="00903593"/>
    <w:rsid w:val="00906AE5"/>
    <w:rsid w:val="0094293A"/>
    <w:rsid w:val="00947302"/>
    <w:rsid w:val="00953C51"/>
    <w:rsid w:val="0096173D"/>
    <w:rsid w:val="009623CD"/>
    <w:rsid w:val="00974412"/>
    <w:rsid w:val="0097454A"/>
    <w:rsid w:val="009754A0"/>
    <w:rsid w:val="00975C6E"/>
    <w:rsid w:val="00977503"/>
    <w:rsid w:val="00992A35"/>
    <w:rsid w:val="00997D85"/>
    <w:rsid w:val="009C6453"/>
    <w:rsid w:val="009D2254"/>
    <w:rsid w:val="009E450C"/>
    <w:rsid w:val="009E7117"/>
    <w:rsid w:val="009F4189"/>
    <w:rsid w:val="009F488A"/>
    <w:rsid w:val="009F4EB6"/>
    <w:rsid w:val="009F6A41"/>
    <w:rsid w:val="00A02216"/>
    <w:rsid w:val="00A1168D"/>
    <w:rsid w:val="00A1674D"/>
    <w:rsid w:val="00A36824"/>
    <w:rsid w:val="00A47725"/>
    <w:rsid w:val="00A63A43"/>
    <w:rsid w:val="00A67804"/>
    <w:rsid w:val="00A81678"/>
    <w:rsid w:val="00A91F07"/>
    <w:rsid w:val="00AA71EC"/>
    <w:rsid w:val="00AC5466"/>
    <w:rsid w:val="00AC7387"/>
    <w:rsid w:val="00AC7D69"/>
    <w:rsid w:val="00AF4DA9"/>
    <w:rsid w:val="00AF71D9"/>
    <w:rsid w:val="00B07134"/>
    <w:rsid w:val="00B11A03"/>
    <w:rsid w:val="00B16C4C"/>
    <w:rsid w:val="00B33D26"/>
    <w:rsid w:val="00B37466"/>
    <w:rsid w:val="00B4358C"/>
    <w:rsid w:val="00B64DF2"/>
    <w:rsid w:val="00B654E0"/>
    <w:rsid w:val="00B724F9"/>
    <w:rsid w:val="00B80341"/>
    <w:rsid w:val="00B8416D"/>
    <w:rsid w:val="00B87A47"/>
    <w:rsid w:val="00B9660D"/>
    <w:rsid w:val="00BA1EA0"/>
    <w:rsid w:val="00BA7D49"/>
    <w:rsid w:val="00BC5D51"/>
    <w:rsid w:val="00BC6462"/>
    <w:rsid w:val="00BD509D"/>
    <w:rsid w:val="00BD7609"/>
    <w:rsid w:val="00BD7FC1"/>
    <w:rsid w:val="00BE5445"/>
    <w:rsid w:val="00BE55B2"/>
    <w:rsid w:val="00BE70DA"/>
    <w:rsid w:val="00BF1224"/>
    <w:rsid w:val="00BF5658"/>
    <w:rsid w:val="00BF64E1"/>
    <w:rsid w:val="00C04D53"/>
    <w:rsid w:val="00C102FE"/>
    <w:rsid w:val="00C129BA"/>
    <w:rsid w:val="00C12FBD"/>
    <w:rsid w:val="00C5269E"/>
    <w:rsid w:val="00C57B71"/>
    <w:rsid w:val="00C979B6"/>
    <w:rsid w:val="00CC36F6"/>
    <w:rsid w:val="00CC47FB"/>
    <w:rsid w:val="00CE4DAB"/>
    <w:rsid w:val="00D044C8"/>
    <w:rsid w:val="00D060E2"/>
    <w:rsid w:val="00D1173C"/>
    <w:rsid w:val="00D13447"/>
    <w:rsid w:val="00D24310"/>
    <w:rsid w:val="00D25C92"/>
    <w:rsid w:val="00D25D21"/>
    <w:rsid w:val="00D47075"/>
    <w:rsid w:val="00D52918"/>
    <w:rsid w:val="00D533F3"/>
    <w:rsid w:val="00D53E84"/>
    <w:rsid w:val="00D801EC"/>
    <w:rsid w:val="00DC0AA3"/>
    <w:rsid w:val="00DC16E3"/>
    <w:rsid w:val="00DC2795"/>
    <w:rsid w:val="00DD1A17"/>
    <w:rsid w:val="00E00975"/>
    <w:rsid w:val="00E14763"/>
    <w:rsid w:val="00E166BC"/>
    <w:rsid w:val="00E22068"/>
    <w:rsid w:val="00E27BBF"/>
    <w:rsid w:val="00E27F1F"/>
    <w:rsid w:val="00E3531F"/>
    <w:rsid w:val="00E45B21"/>
    <w:rsid w:val="00E461A2"/>
    <w:rsid w:val="00E56FB7"/>
    <w:rsid w:val="00E60C8D"/>
    <w:rsid w:val="00E62DEF"/>
    <w:rsid w:val="00E6519E"/>
    <w:rsid w:val="00E72E3E"/>
    <w:rsid w:val="00E81156"/>
    <w:rsid w:val="00E84B54"/>
    <w:rsid w:val="00E87D4B"/>
    <w:rsid w:val="00E96C04"/>
    <w:rsid w:val="00EA6140"/>
    <w:rsid w:val="00EA7925"/>
    <w:rsid w:val="00ED3D09"/>
    <w:rsid w:val="00ED620F"/>
    <w:rsid w:val="00EE4DF3"/>
    <w:rsid w:val="00EE50DA"/>
    <w:rsid w:val="00F06C58"/>
    <w:rsid w:val="00F10791"/>
    <w:rsid w:val="00F146C1"/>
    <w:rsid w:val="00F2315E"/>
    <w:rsid w:val="00F24AF2"/>
    <w:rsid w:val="00F27507"/>
    <w:rsid w:val="00F27F6F"/>
    <w:rsid w:val="00F31906"/>
    <w:rsid w:val="00F5581E"/>
    <w:rsid w:val="00F56728"/>
    <w:rsid w:val="00F57107"/>
    <w:rsid w:val="00F61852"/>
    <w:rsid w:val="00F914ED"/>
    <w:rsid w:val="00F94F9B"/>
    <w:rsid w:val="00F9659A"/>
    <w:rsid w:val="00FA7173"/>
    <w:rsid w:val="00FA7A02"/>
    <w:rsid w:val="00FB671F"/>
    <w:rsid w:val="00FC6160"/>
    <w:rsid w:val="00FC70C4"/>
    <w:rsid w:val="00FD2A08"/>
    <w:rsid w:val="00FD4067"/>
    <w:rsid w:val="00FD6ACF"/>
    <w:rsid w:val="00FF4A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51B2A"/>
  <w15:docId w15:val="{0789ABFF-07C4-453B-A9CB-6D4C5A58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D4B"/>
    <w:pPr>
      <w:spacing w:line="288" w:lineRule="exact"/>
    </w:pPr>
    <w:rPr>
      <w:sz w:val="24"/>
      <w:szCs w:val="24"/>
    </w:rPr>
  </w:style>
  <w:style w:type="paragraph" w:styleId="Overskrift1">
    <w:name w:val="heading 1"/>
    <w:basedOn w:val="Normal"/>
    <w:next w:val="Normal"/>
    <w:qFormat/>
    <w:rsid w:val="005D553A"/>
    <w:pPr>
      <w:keepLines/>
      <w:spacing w:line="360" w:lineRule="exact"/>
      <w:outlineLvl w:val="0"/>
    </w:pPr>
    <w:rPr>
      <w:rFonts w:ascii="Arial" w:hAnsi="Arial" w:cs="Arial"/>
      <w:b/>
      <w:bCs/>
      <w:sz w:val="30"/>
      <w:szCs w:val="32"/>
    </w:rPr>
  </w:style>
  <w:style w:type="paragraph" w:styleId="Overskrift2">
    <w:name w:val="heading 2"/>
    <w:basedOn w:val="Normal"/>
    <w:next w:val="Normal"/>
    <w:qFormat/>
    <w:rsid w:val="00FA7173"/>
    <w:pPr>
      <w:keepLines/>
      <w:suppressAutoHyphens/>
      <w:outlineLvl w:val="1"/>
    </w:pPr>
    <w:rPr>
      <w:rFonts w:ascii="Arial" w:hAnsi="Arial" w:cs="Arial"/>
      <w:b/>
      <w:bCs/>
      <w:iCs/>
      <w:szCs w:val="28"/>
    </w:rPr>
  </w:style>
  <w:style w:type="paragraph" w:styleId="Overskrift3">
    <w:name w:val="heading 3"/>
    <w:basedOn w:val="Normal"/>
    <w:next w:val="Normal"/>
    <w:qFormat/>
    <w:rsid w:val="00707CA5"/>
    <w:pPr>
      <w:keepNext/>
      <w:spacing w:before="240" w:after="60"/>
      <w:outlineLvl w:val="2"/>
    </w:pPr>
    <w:rPr>
      <w:rFonts w:ascii="Arial" w:hAnsi="Arial" w:cs="Arial"/>
      <w:b/>
      <w:bCs/>
      <w:sz w:val="20"/>
      <w:szCs w:val="26"/>
    </w:rPr>
  </w:style>
  <w:style w:type="paragraph" w:styleId="Overskrift4">
    <w:name w:val="heading 4"/>
    <w:basedOn w:val="Normal"/>
    <w:next w:val="Normal"/>
    <w:qFormat/>
    <w:pPr>
      <w:keepLines/>
      <w:suppressAutoHyphens/>
      <w:outlineLvl w:val="3"/>
    </w:pPr>
    <w:rPr>
      <w:bCs/>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left" w:pos="8222"/>
      </w:tabs>
      <w:ind w:right="-2268"/>
    </w:pPr>
  </w:style>
  <w:style w:type="character" w:styleId="Sidetal">
    <w:name w:val="page number"/>
    <w:basedOn w:val="Standardskrifttypeiafsnit"/>
  </w:style>
  <w:style w:type="paragraph" w:customStyle="1" w:styleId="SkatOplysning">
    <w:name w:val="SkatOplysning"/>
    <w:basedOn w:val="Normal"/>
    <w:rsid w:val="001B2294"/>
    <w:pPr>
      <w:tabs>
        <w:tab w:val="left" w:pos="624"/>
      </w:tabs>
      <w:spacing w:line="168" w:lineRule="exact"/>
    </w:pPr>
    <w:rPr>
      <w:rFonts w:ascii="Arial" w:hAnsi="Arial"/>
      <w:sz w:val="14"/>
    </w:rPr>
  </w:style>
  <w:style w:type="paragraph" w:customStyle="1" w:styleId="Under">
    <w:name w:val="Under"/>
    <w:basedOn w:val="Normal"/>
    <w:next w:val="Normal"/>
    <w:rsid w:val="00ED620F"/>
    <w:rPr>
      <w:i/>
    </w:rPr>
  </w:style>
  <w:style w:type="table" w:styleId="Tabel-Gitter">
    <w:name w:val="Table Grid"/>
    <w:basedOn w:val="Tabel-Normal"/>
    <w:uiPriority w:val="39"/>
    <w:rsid w:val="00E56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1F41D3"/>
    <w:rPr>
      <w:color w:val="808080"/>
    </w:rPr>
  </w:style>
  <w:style w:type="character" w:styleId="Kommentarhenvisning">
    <w:name w:val="annotation reference"/>
    <w:basedOn w:val="Standardskrifttypeiafsnit"/>
    <w:semiHidden/>
    <w:unhideWhenUsed/>
    <w:rsid w:val="001F41D3"/>
    <w:rPr>
      <w:sz w:val="16"/>
      <w:szCs w:val="16"/>
    </w:rPr>
  </w:style>
  <w:style w:type="paragraph" w:styleId="Kommentartekst">
    <w:name w:val="annotation text"/>
    <w:basedOn w:val="Normal"/>
    <w:link w:val="KommentartekstTegn"/>
    <w:semiHidden/>
    <w:unhideWhenUsed/>
    <w:rsid w:val="001F41D3"/>
    <w:pPr>
      <w:spacing w:line="240" w:lineRule="auto"/>
    </w:pPr>
    <w:rPr>
      <w:sz w:val="20"/>
      <w:szCs w:val="20"/>
    </w:rPr>
  </w:style>
  <w:style w:type="character" w:customStyle="1" w:styleId="KommentartekstTegn">
    <w:name w:val="Kommentartekst Tegn"/>
    <w:basedOn w:val="Standardskrifttypeiafsnit"/>
    <w:link w:val="Kommentartekst"/>
    <w:semiHidden/>
    <w:rsid w:val="001F41D3"/>
  </w:style>
  <w:style w:type="paragraph" w:styleId="Kommentaremne">
    <w:name w:val="annotation subject"/>
    <w:basedOn w:val="Kommentartekst"/>
    <w:next w:val="Kommentartekst"/>
    <w:link w:val="KommentaremneTegn"/>
    <w:semiHidden/>
    <w:unhideWhenUsed/>
    <w:rsid w:val="001F41D3"/>
    <w:rPr>
      <w:b/>
      <w:bCs/>
    </w:rPr>
  </w:style>
  <w:style w:type="character" w:customStyle="1" w:styleId="KommentaremneTegn">
    <w:name w:val="Kommentaremne Tegn"/>
    <w:basedOn w:val="KommentartekstTegn"/>
    <w:link w:val="Kommentaremne"/>
    <w:semiHidden/>
    <w:rsid w:val="001F41D3"/>
    <w:rPr>
      <w:b/>
      <w:bCs/>
    </w:rPr>
  </w:style>
  <w:style w:type="paragraph" w:styleId="Markeringsbobletekst">
    <w:name w:val="Balloon Text"/>
    <w:basedOn w:val="Normal"/>
    <w:link w:val="MarkeringsbobletekstTegn"/>
    <w:semiHidden/>
    <w:unhideWhenUsed/>
    <w:rsid w:val="001F41D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1F41D3"/>
    <w:rPr>
      <w:rFonts w:ascii="Segoe UI" w:hAnsi="Segoe UI" w:cs="Segoe UI"/>
      <w:sz w:val="18"/>
      <w:szCs w:val="18"/>
    </w:rPr>
  </w:style>
  <w:style w:type="paragraph" w:styleId="Listeafsnit">
    <w:name w:val="List Paragraph"/>
    <w:basedOn w:val="Normal"/>
    <w:uiPriority w:val="34"/>
    <w:qFormat/>
    <w:rsid w:val="002B7CAA"/>
    <w:pPr>
      <w:spacing w:line="240" w:lineRule="auto"/>
      <w:ind w:left="720"/>
      <w:contextualSpacing/>
    </w:pPr>
    <w:rPr>
      <w:rFonts w:asciiTheme="minorHAnsi" w:eastAsiaTheme="minorHAnsi" w:hAnsiTheme="minorHAnsi" w:cstheme="minorBidi"/>
      <w:lang w:val="en-GB" w:eastAsia="en-US"/>
    </w:rPr>
  </w:style>
  <w:style w:type="character" w:styleId="Hyperlink">
    <w:name w:val="Hyperlink"/>
    <w:basedOn w:val="Standardskrifttypeiafsnit"/>
    <w:uiPriority w:val="99"/>
    <w:unhideWhenUsed/>
    <w:rsid w:val="002B7CAA"/>
    <w:rPr>
      <w:color w:val="0000FF"/>
      <w:u w:val="single"/>
    </w:rPr>
  </w:style>
  <w:style w:type="paragraph" w:styleId="FormateretHTML">
    <w:name w:val="HTML Preformatted"/>
    <w:basedOn w:val="Normal"/>
    <w:link w:val="FormateretHTMLTegn"/>
    <w:uiPriority w:val="99"/>
    <w:unhideWhenUsed/>
    <w:rsid w:val="002B7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FormateretHTMLTegn">
    <w:name w:val="Formateret HTML Tegn"/>
    <w:basedOn w:val="Standardskrifttypeiafsnit"/>
    <w:link w:val="FormateretHTML"/>
    <w:uiPriority w:val="99"/>
    <w:rsid w:val="002B7CAA"/>
    <w:rPr>
      <w:rFonts w:ascii="Courier New" w:hAnsi="Courier New" w:cs="Courier New"/>
    </w:rPr>
  </w:style>
  <w:style w:type="paragraph" w:customStyle="1" w:styleId="Default">
    <w:name w:val="Default"/>
    <w:rsid w:val="00332A4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cureftpgatewaytest.skat.dk/" TargetMode="Externa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p-driftscenter@ufst.dk"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mailto:jp-driftscenter@ufst.d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hyperlink" Target="https://www.skat.dk/skat.aspx?oid=2272245&amp;chk=216849"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cureftpgateway.skat.dk"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Faelles\Begraenset%20adgang\Captia%20skabeloner\Skatteforvaltningen\DP%20Notat%20WZ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8168BD961445F2A2B00AF1290AF3EE"/>
        <w:category>
          <w:name w:val="Generelt"/>
          <w:gallery w:val="placeholder"/>
        </w:category>
        <w:types>
          <w:type w:val="bbPlcHdr"/>
        </w:types>
        <w:behaviors>
          <w:behavior w:val="content"/>
        </w:behaviors>
        <w:guid w:val="{C82607B8-439D-4D5E-AF42-1EF7997E3FF1}"/>
      </w:docPartPr>
      <w:docPartBody>
        <w:p w:rsidR="00696AB6" w:rsidRDefault="00D54096">
          <w:pPr>
            <w:pStyle w:val="798168BD961445F2A2B00AF1290AF3EE"/>
          </w:pPr>
          <w:r w:rsidRPr="0025608C">
            <w:rPr>
              <w:rStyle w:val="Pladsholdertekst"/>
            </w:rPr>
            <w:t>[Brevdato]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096"/>
    <w:rsid w:val="000C044E"/>
    <w:rsid w:val="00696AB6"/>
    <w:rsid w:val="009C0E6F"/>
    <w:rsid w:val="00D54096"/>
    <w:rsid w:val="00E34483"/>
    <w:rsid w:val="00F00C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F66F9914D2F44A3796A7460EE196E3A8">
    <w:name w:val="F66F9914D2F44A3796A7460EE196E3A8"/>
  </w:style>
  <w:style w:type="paragraph" w:customStyle="1" w:styleId="798168BD961445F2A2B00AF1290AF3EE">
    <w:name w:val="798168BD961445F2A2B00AF1290AF3EE"/>
  </w:style>
  <w:style w:type="paragraph" w:customStyle="1" w:styleId="EDD1F8B572094BF8882E962D64BFD043">
    <w:name w:val="EDD1F8B572094BF8882E962D64BFD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9AB83-E19B-491C-B6D7-EDFDF34B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 Notat WZO</Template>
  <TotalTime>1</TotalTime>
  <Pages>17</Pages>
  <Words>1852</Words>
  <Characters>13706</Characters>
  <Application>Microsoft Office Word</Application>
  <DocSecurity>0</DocSecurity>
  <Lines>856</Lines>
  <Paragraphs>311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Told &amp; Skat</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Eplov</dc:creator>
  <dc:description>3.8.2004 Uden makroer -Jim</dc:description>
  <cp:lastModifiedBy>Anne Kubert</cp:lastModifiedBy>
  <cp:revision>2</cp:revision>
  <cp:lastPrinted>2018-05-17T12:03:00Z</cp:lastPrinted>
  <dcterms:created xsi:type="dcterms:W3CDTF">2021-02-25T09:34:00Z</dcterms:created>
  <dcterms:modified xsi:type="dcterms:W3CDTF">2021-02-25T09:34:00Z</dcterms:modified>
  <cp:category>Notat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fil">
    <vt:lpwstr>SKAT7</vt:lpwstr>
  </property>
  <property fmtid="{D5CDD505-2E9C-101B-9397-08002B2CF9AE}" pid="3" name="command">
    <vt:lpwstr/>
  </property>
  <property fmtid="{D5CDD505-2E9C-101B-9397-08002B2CF9AE}" pid="4" name="title">
    <vt:lpwstr>Skat Notat</vt:lpwstr>
  </property>
  <property fmtid="{D5CDD505-2E9C-101B-9397-08002B2CF9AE}" pid="5" name="path">
    <vt:lpwstr>C:\DOCUME~1\w00314\LOKALE~1\Temp\SJ20111024111524227 [DOK38000].DOC</vt:lpwstr>
  </property>
  <property fmtid="{D5CDD505-2E9C-101B-9397-08002B2CF9AE}" pid="6" name="_NewReviewCycle">
    <vt:lpwstr/>
  </property>
</Properties>
</file>